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3A8BB" w14:textId="77777777" w:rsidR="004C4C15" w:rsidRDefault="004C4C15">
      <w:pPr>
        <w:pStyle w:val="2mm"/>
      </w:pPr>
    </w:p>
    <w:p w14:paraId="3B9CF290" w14:textId="77777777" w:rsidR="001E1582" w:rsidRPr="001E1582" w:rsidRDefault="001E1582" w:rsidP="001E1582">
      <w:pPr>
        <w:tabs>
          <w:tab w:val="center" w:pos="4818"/>
        </w:tabs>
      </w:pPr>
    </w:p>
    <w:p w14:paraId="0F1255FB" w14:textId="77777777" w:rsidR="001E1582" w:rsidRPr="001E1582" w:rsidRDefault="001E1582" w:rsidP="00BE6408">
      <w:pPr>
        <w:numPr>
          <w:ilvl w:val="0"/>
          <w:numId w:val="3"/>
        </w:numPr>
        <w:tabs>
          <w:tab w:val="center" w:pos="720"/>
        </w:tabs>
        <w:rPr>
          <w:rFonts w:cs="Arial"/>
          <w:b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 xml:space="preserve">Podaci o podnosiocu prigovora: </w:t>
      </w:r>
    </w:p>
    <w:p w14:paraId="4D794597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>Naziv firme:  _______________________________________________________________</w:t>
      </w:r>
    </w:p>
    <w:p w14:paraId="406F8FAA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>Vlasnik:  __________________________________________________________________</w:t>
      </w:r>
    </w:p>
    <w:p w14:paraId="12E7567C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  <w:r w:rsidR="0079565D" w:rsidRPr="0079565D">
        <w:rPr>
          <w:rFonts w:cs="Arial"/>
          <w:sz w:val="22"/>
          <w:szCs w:val="22"/>
        </w:rPr>
        <w:t>Lični/osobni idenitifikacioni broj (LIB/OIB)</w:t>
      </w:r>
      <w:r w:rsidRPr="001E1582">
        <w:rPr>
          <w:rFonts w:cs="Arial"/>
          <w:sz w:val="22"/>
          <w:szCs w:val="22"/>
        </w:rPr>
        <w:t xml:space="preserve">:  _______________________________________ </w:t>
      </w:r>
    </w:p>
    <w:p w14:paraId="4FED91D6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Adresa:  __________________________________________________________________ </w:t>
      </w:r>
    </w:p>
    <w:p w14:paraId="6800A0D2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Tel/fax:   __________________________________________________________________ </w:t>
      </w:r>
    </w:p>
    <w:p w14:paraId="7B268F92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e-mail:  __________________________________________________________________  </w:t>
      </w:r>
    </w:p>
    <w:p w14:paraId="115EDAD7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  <w:r w:rsidRPr="001E1582">
        <w:rPr>
          <w:rFonts w:cs="Arial"/>
          <w:b/>
          <w:sz w:val="22"/>
          <w:szCs w:val="22"/>
        </w:rPr>
        <w:t>PREDMET PRIGOVORA</w:t>
      </w:r>
      <w:r w:rsidRPr="001E1582">
        <w:rPr>
          <w:rFonts w:cs="Arial"/>
          <w:sz w:val="22"/>
          <w:szCs w:val="22"/>
        </w:rPr>
        <w:t xml:space="preserve">: </w:t>
      </w:r>
    </w:p>
    <w:p w14:paraId="7EFE14E3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74743DCD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2A73CCB2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37809FCE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5C7F8530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23257D19" w14:textId="77777777" w:rsidR="001E1582" w:rsidRPr="001E1582" w:rsidRDefault="001E1582" w:rsidP="00BE6408">
      <w:pPr>
        <w:numPr>
          <w:ilvl w:val="0"/>
          <w:numId w:val="3"/>
        </w:numPr>
        <w:tabs>
          <w:tab w:val="center" w:pos="810"/>
        </w:tabs>
        <w:rPr>
          <w:rFonts w:cs="Arial"/>
          <w:b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 xml:space="preserve">OBRAZLOŽENJE  :                        </w:t>
      </w:r>
    </w:p>
    <w:p w14:paraId="703CE8D1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6BBC97BA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3D15B9E0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0588913B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63384984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016938EE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3CB9AC1F" w14:textId="77777777" w:rsidR="001E1582" w:rsidRPr="001E1582" w:rsidRDefault="001E1582" w:rsidP="001E1582">
      <w:pPr>
        <w:tabs>
          <w:tab w:val="center" w:pos="4818"/>
        </w:tabs>
        <w:rPr>
          <w:rFonts w:cs="Arial"/>
          <w:b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  <w:r w:rsidRPr="001E1582">
        <w:rPr>
          <w:rFonts w:cs="Arial"/>
          <w:b/>
          <w:sz w:val="22"/>
          <w:szCs w:val="22"/>
        </w:rPr>
        <w:t xml:space="preserve">Datum podnošenja prigovora: </w:t>
      </w:r>
      <w:r w:rsidRPr="001E1582">
        <w:rPr>
          <w:rFonts w:cs="Arial"/>
          <w:b/>
          <w:sz w:val="22"/>
          <w:szCs w:val="22"/>
        </w:rPr>
        <w:tab/>
      </w:r>
      <w:r w:rsidRPr="001E1582">
        <w:rPr>
          <w:rFonts w:cs="Arial"/>
          <w:b/>
          <w:sz w:val="22"/>
          <w:szCs w:val="22"/>
        </w:rPr>
        <w:tab/>
      </w:r>
      <w:r w:rsidRPr="001E1582">
        <w:rPr>
          <w:rFonts w:cs="Arial"/>
          <w:b/>
          <w:sz w:val="22"/>
          <w:szCs w:val="22"/>
        </w:rPr>
        <w:tab/>
      </w:r>
      <w:r w:rsidRPr="001E1582">
        <w:rPr>
          <w:rFonts w:cs="Arial"/>
          <w:b/>
          <w:sz w:val="22"/>
          <w:szCs w:val="22"/>
        </w:rPr>
        <w:tab/>
        <w:t xml:space="preserve">Podnosilac prigovora: </w:t>
      </w:r>
    </w:p>
    <w:p w14:paraId="3A0CFACE" w14:textId="77777777" w:rsidR="001E1582" w:rsidRPr="001E1582" w:rsidRDefault="001E1582" w:rsidP="001E1582">
      <w:pPr>
        <w:tabs>
          <w:tab w:val="center" w:pos="4818"/>
        </w:tabs>
        <w:rPr>
          <w:rFonts w:cs="Arial"/>
          <w:b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 xml:space="preserve"> </w:t>
      </w:r>
    </w:p>
    <w:p w14:paraId="1EFE721A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>______________________                                                             ______________________</w:t>
      </w:r>
    </w:p>
    <w:p w14:paraId="226C0AF1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25EC7B92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>Prigovor zaprimio</w:t>
      </w:r>
      <w:r w:rsidRPr="001E1582">
        <w:rPr>
          <w:rFonts w:cs="Arial"/>
          <w:sz w:val="22"/>
          <w:szCs w:val="22"/>
        </w:rPr>
        <w:t>:</w:t>
      </w:r>
    </w:p>
    <w:p w14:paraId="7C4D5678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ab/>
      </w:r>
      <w:r w:rsidRPr="001E1582">
        <w:rPr>
          <w:rFonts w:cs="Arial"/>
          <w:sz w:val="22"/>
          <w:szCs w:val="22"/>
        </w:rPr>
        <w:tab/>
      </w:r>
      <w:r w:rsidRPr="001E1582">
        <w:rPr>
          <w:rFonts w:cs="Arial"/>
          <w:sz w:val="22"/>
          <w:szCs w:val="22"/>
        </w:rPr>
        <w:tab/>
      </w:r>
      <w:r w:rsidRPr="001E1582">
        <w:rPr>
          <w:rFonts w:cs="Arial"/>
          <w:sz w:val="22"/>
          <w:szCs w:val="22"/>
        </w:rPr>
        <w:tab/>
        <w:t>___________________</w:t>
      </w:r>
      <w:r>
        <w:rPr>
          <w:rFonts w:cs="Arial"/>
          <w:sz w:val="22"/>
          <w:szCs w:val="22"/>
        </w:rPr>
        <w:t>___</w:t>
      </w:r>
    </w:p>
    <w:p w14:paraId="3DFB2FE8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6869A9ED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38A8D05A" w14:textId="77777777" w:rsidR="001E1582" w:rsidRDefault="0079565D" w:rsidP="0079565D">
      <w:pPr>
        <w:tabs>
          <w:tab w:val="left" w:pos="637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</w:t>
      </w:r>
    </w:p>
    <w:p w14:paraId="3F4DCBB6" w14:textId="77777777" w:rsidR="001E1582" w:rsidRDefault="0079565D" w:rsidP="0079565D">
      <w:pPr>
        <w:tabs>
          <w:tab w:val="left" w:pos="637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Menadžer za kvalitet</w:t>
      </w:r>
    </w:p>
    <w:p w14:paraId="268CD5BE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03F09E96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41009BB0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4F617572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68E36D54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77E62453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530C8B2C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2343FD1D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02520B1E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20813F9D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197228FB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4B9ADF7A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0F7C314D" w14:textId="77777777" w:rsidR="00BE6408" w:rsidRDefault="001E1582" w:rsidP="00BE6408">
      <w:pPr>
        <w:numPr>
          <w:ilvl w:val="0"/>
          <w:numId w:val="3"/>
        </w:numPr>
        <w:tabs>
          <w:tab w:val="center" w:pos="720"/>
        </w:tabs>
        <w:rPr>
          <w:rFonts w:cs="Arial"/>
          <w:b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 xml:space="preserve">ANALIZA PRIGOVORA </w:t>
      </w:r>
    </w:p>
    <w:p w14:paraId="2A7C129E" w14:textId="77777777" w:rsidR="0079565D" w:rsidRPr="00BE6408" w:rsidRDefault="001E1582" w:rsidP="00BE6408">
      <w:pPr>
        <w:tabs>
          <w:tab w:val="center" w:pos="720"/>
        </w:tabs>
        <w:ind w:left="720"/>
        <w:rPr>
          <w:rFonts w:cs="Arial"/>
          <w:bCs/>
          <w:sz w:val="22"/>
          <w:szCs w:val="22"/>
        </w:rPr>
      </w:pPr>
      <w:r w:rsidRPr="00BE6408">
        <w:rPr>
          <w:rFonts w:cs="Arial"/>
          <w:bCs/>
          <w:sz w:val="22"/>
          <w:szCs w:val="22"/>
        </w:rPr>
        <w:t xml:space="preserve">(popunjava </w:t>
      </w:r>
      <w:bookmarkStart w:id="0" w:name="_Hlk69245589"/>
      <w:r w:rsidR="0079565D" w:rsidRPr="00BE6408">
        <w:rPr>
          <w:rFonts w:cs="Arial"/>
          <w:bCs/>
          <w:sz w:val="22"/>
          <w:szCs w:val="22"/>
        </w:rPr>
        <w:t>Komisija za rješavanje prigovora</w:t>
      </w:r>
      <w:bookmarkEnd w:id="0"/>
      <w:r w:rsidR="0079565D" w:rsidRPr="00BE6408">
        <w:rPr>
          <w:rFonts w:cs="Arial"/>
          <w:bCs/>
          <w:sz w:val="22"/>
          <w:szCs w:val="22"/>
        </w:rPr>
        <w:t>, odluka Direktora broj__________</w:t>
      </w:r>
      <w:r w:rsidR="00BE6408" w:rsidRPr="00BE6408">
        <w:rPr>
          <w:rFonts w:cs="Arial"/>
          <w:bCs/>
          <w:sz w:val="22"/>
          <w:szCs w:val="22"/>
        </w:rPr>
        <w:t xml:space="preserve"> od_____________</w:t>
      </w:r>
      <w:r w:rsidRPr="00BE6408">
        <w:rPr>
          <w:rFonts w:cs="Arial"/>
          <w:bCs/>
          <w:sz w:val="22"/>
          <w:szCs w:val="22"/>
        </w:rPr>
        <w:t xml:space="preserve">) </w:t>
      </w:r>
    </w:p>
    <w:p w14:paraId="74E3015A" w14:textId="77777777" w:rsidR="00BE6408" w:rsidRDefault="00BE6408" w:rsidP="001E1582">
      <w:pPr>
        <w:tabs>
          <w:tab w:val="center" w:pos="4818"/>
        </w:tabs>
        <w:rPr>
          <w:rFonts w:cs="Arial"/>
          <w:b/>
          <w:sz w:val="22"/>
          <w:szCs w:val="22"/>
        </w:rPr>
      </w:pPr>
    </w:p>
    <w:p w14:paraId="43B7BE40" w14:textId="77777777" w:rsidR="001E1582" w:rsidRPr="0079565D" w:rsidRDefault="001E1582" w:rsidP="001E1582">
      <w:pPr>
        <w:tabs>
          <w:tab w:val="center" w:pos="4818"/>
        </w:tabs>
        <w:rPr>
          <w:rFonts w:cs="Arial"/>
          <w:b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PRIGOVOR SE PRIHVAĆA           </w:t>
      </w:r>
      <w:r w:rsidRPr="001E1582">
        <w:rPr>
          <w:rFonts w:cs="Arial"/>
          <w:sz w:val="22"/>
          <w:szCs w:val="22"/>
        </w:rPr>
        <w:t xml:space="preserve">  DA       </w:t>
      </w:r>
      <w:r w:rsidRPr="001E1582">
        <w:rPr>
          <w:rFonts w:cs="Arial"/>
          <w:sz w:val="22"/>
          <w:szCs w:val="22"/>
        </w:rPr>
        <w:t xml:space="preserve">  NE </w:t>
      </w:r>
    </w:p>
    <w:p w14:paraId="7B0A6E18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5A2E8E8C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Datum:____________ </w:t>
      </w:r>
    </w:p>
    <w:p w14:paraId="471F6634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1AA0AE76" w14:textId="77777777" w:rsidR="001E1582" w:rsidRPr="001E1582" w:rsidRDefault="001E1582" w:rsidP="00BE6408">
      <w:pPr>
        <w:numPr>
          <w:ilvl w:val="0"/>
          <w:numId w:val="3"/>
        </w:numPr>
        <w:tabs>
          <w:tab w:val="center" w:pos="810"/>
        </w:tabs>
        <w:rPr>
          <w:rFonts w:cs="Arial"/>
          <w:b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>REZULTATI RAZMATRANJA PRIGOVORA</w:t>
      </w:r>
      <w:r>
        <w:rPr>
          <w:rFonts w:cs="Arial"/>
          <w:b/>
          <w:sz w:val="22"/>
          <w:szCs w:val="22"/>
        </w:rPr>
        <w:t>:</w:t>
      </w:r>
      <w:r w:rsidRPr="001E1582">
        <w:rPr>
          <w:rFonts w:cs="Arial"/>
          <w:b/>
          <w:sz w:val="22"/>
          <w:szCs w:val="22"/>
        </w:rPr>
        <w:t xml:space="preserve"> </w:t>
      </w:r>
    </w:p>
    <w:p w14:paraId="2151A8FB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  </w:t>
      </w:r>
    </w:p>
    <w:p w14:paraId="54CC5CEE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3F15F5B2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487F8255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Odgovorne osobe: </w:t>
      </w:r>
    </w:p>
    <w:p w14:paraId="5EB7DA75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1. </w:t>
      </w:r>
    </w:p>
    <w:p w14:paraId="4E44A3B4" w14:textId="77777777" w:rsidR="003C3F16" w:rsidRDefault="001E1582" w:rsidP="003C3F16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2. </w:t>
      </w:r>
    </w:p>
    <w:p w14:paraId="3A490B21" w14:textId="77777777" w:rsidR="003C3F16" w:rsidRDefault="003C3F16" w:rsidP="003C3F16">
      <w:pPr>
        <w:tabs>
          <w:tab w:val="center" w:pos="4818"/>
        </w:tabs>
        <w:rPr>
          <w:rFonts w:cs="Arial"/>
          <w:sz w:val="22"/>
          <w:szCs w:val="22"/>
        </w:rPr>
      </w:pPr>
    </w:p>
    <w:p w14:paraId="1F3CC98E" w14:textId="77777777" w:rsidR="00BE6408" w:rsidRPr="003C3F16" w:rsidRDefault="001E1582" w:rsidP="003C3F16">
      <w:pPr>
        <w:pStyle w:val="ListParagraph"/>
        <w:numPr>
          <w:ilvl w:val="0"/>
          <w:numId w:val="3"/>
        </w:numPr>
        <w:tabs>
          <w:tab w:val="center" w:pos="4818"/>
        </w:tabs>
        <w:rPr>
          <w:rFonts w:cs="Arial"/>
          <w:sz w:val="22"/>
          <w:szCs w:val="22"/>
        </w:rPr>
      </w:pPr>
      <w:r w:rsidRPr="003C3F16">
        <w:rPr>
          <w:rFonts w:cs="Arial"/>
          <w:b/>
          <w:sz w:val="22"/>
          <w:szCs w:val="22"/>
        </w:rPr>
        <w:t xml:space="preserve">PRIJEDLOG RJEŠAVANJA PRIGOVORA </w:t>
      </w:r>
    </w:p>
    <w:p w14:paraId="7A0D1AE2" w14:textId="77777777" w:rsidR="001E1582" w:rsidRPr="00BE6408" w:rsidRDefault="001E1582" w:rsidP="00BE6408">
      <w:pPr>
        <w:tabs>
          <w:tab w:val="center" w:pos="4818"/>
        </w:tabs>
        <w:ind w:left="450"/>
        <w:rPr>
          <w:rFonts w:cs="Arial"/>
          <w:bCs/>
          <w:sz w:val="22"/>
          <w:szCs w:val="22"/>
        </w:rPr>
      </w:pPr>
      <w:r w:rsidRPr="00BE6408">
        <w:rPr>
          <w:rFonts w:cs="Arial"/>
          <w:bCs/>
          <w:sz w:val="22"/>
          <w:szCs w:val="22"/>
        </w:rPr>
        <w:t xml:space="preserve">(popunjava </w:t>
      </w:r>
      <w:r w:rsidR="00BE6408" w:rsidRPr="00BE6408">
        <w:rPr>
          <w:rFonts w:cs="Arial"/>
          <w:bCs/>
          <w:sz w:val="22"/>
          <w:szCs w:val="22"/>
        </w:rPr>
        <w:t>Komisija za rješavanje prigovora</w:t>
      </w:r>
      <w:r w:rsidRPr="00BE6408">
        <w:rPr>
          <w:rFonts w:cs="Arial"/>
          <w:bCs/>
          <w:sz w:val="22"/>
          <w:szCs w:val="22"/>
        </w:rPr>
        <w:t xml:space="preserve">) </w:t>
      </w:r>
    </w:p>
    <w:p w14:paraId="63CD492F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557D7E4B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4A62E481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4EE4F9DC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Odgovorne osobe: </w:t>
      </w:r>
    </w:p>
    <w:p w14:paraId="41525453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1. </w:t>
      </w:r>
    </w:p>
    <w:p w14:paraId="0E79C11B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2. </w:t>
      </w:r>
    </w:p>
    <w:p w14:paraId="6FF1F130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Datum:________________________ </w:t>
      </w:r>
    </w:p>
    <w:p w14:paraId="2FBEAA1C" w14:textId="77777777" w:rsidR="00BE6408" w:rsidRPr="001E1582" w:rsidRDefault="00BE6408" w:rsidP="001E1582">
      <w:pPr>
        <w:tabs>
          <w:tab w:val="center" w:pos="481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Rok za rješavanje:_______________</w:t>
      </w:r>
    </w:p>
    <w:p w14:paraId="4090CEC3" w14:textId="77777777" w:rsid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0E58D979" w14:textId="77777777" w:rsidR="001E1582" w:rsidRPr="001E1582" w:rsidRDefault="001E1582" w:rsidP="00BE6408">
      <w:pPr>
        <w:numPr>
          <w:ilvl w:val="0"/>
          <w:numId w:val="4"/>
        </w:numPr>
        <w:tabs>
          <w:tab w:val="center" w:pos="990"/>
        </w:tabs>
        <w:rPr>
          <w:rFonts w:cs="Arial"/>
          <w:b/>
          <w:sz w:val="22"/>
          <w:szCs w:val="22"/>
        </w:rPr>
      </w:pPr>
      <w:r w:rsidRPr="001E1582">
        <w:rPr>
          <w:rFonts w:cs="Arial"/>
          <w:b/>
          <w:sz w:val="22"/>
          <w:szCs w:val="22"/>
        </w:rPr>
        <w:t xml:space="preserve">ZATVARANJE PRIGOVORA (popunjava odgovorna osoba) </w:t>
      </w:r>
    </w:p>
    <w:p w14:paraId="019BA724" w14:textId="77777777" w:rsidR="00BE6408" w:rsidRDefault="00BE6408" w:rsidP="001E1582">
      <w:pPr>
        <w:tabs>
          <w:tab w:val="center" w:pos="4818"/>
        </w:tabs>
        <w:rPr>
          <w:rFonts w:cs="Arial"/>
          <w:sz w:val="22"/>
          <w:szCs w:val="22"/>
        </w:rPr>
      </w:pPr>
      <w:bookmarkStart w:id="1" w:name="_Hlk69245734"/>
    </w:p>
    <w:p w14:paraId="4B67BBB0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PRIGOVOR RIJEŠEN           </w:t>
      </w:r>
      <w:r w:rsidRPr="001E1582">
        <w:rPr>
          <w:rFonts w:cs="Arial"/>
          <w:sz w:val="22"/>
          <w:szCs w:val="22"/>
        </w:rPr>
        <w:t xml:space="preserve">  DA       </w:t>
      </w:r>
      <w:r w:rsidRPr="001E1582">
        <w:rPr>
          <w:rFonts w:cs="Arial"/>
          <w:sz w:val="22"/>
          <w:szCs w:val="22"/>
        </w:rPr>
        <w:t xml:space="preserve">  NE </w:t>
      </w:r>
    </w:p>
    <w:bookmarkEnd w:id="1"/>
    <w:p w14:paraId="65981DD6" w14:textId="77777777" w:rsidR="00BE6408" w:rsidRDefault="00BE6408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17BD8A50" w14:textId="77777777" w:rsidR="00BE6408" w:rsidRPr="001E1582" w:rsidRDefault="00BE6408" w:rsidP="00BE6408">
      <w:pPr>
        <w:tabs>
          <w:tab w:val="center" w:pos="481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Korisnik obavješten, datum/broj dokumenta_________________</w:t>
      </w:r>
    </w:p>
    <w:p w14:paraId="5D6FE44B" w14:textId="77777777" w:rsidR="00BE6408" w:rsidRDefault="00BE6408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28960B28" w14:textId="77777777" w:rsidR="00BE6408" w:rsidRDefault="00BE6408" w:rsidP="001E1582">
      <w:pPr>
        <w:tabs>
          <w:tab w:val="center" w:pos="4818"/>
        </w:tabs>
        <w:rPr>
          <w:rFonts w:cs="Arial"/>
          <w:sz w:val="22"/>
          <w:szCs w:val="22"/>
        </w:rPr>
      </w:pPr>
    </w:p>
    <w:p w14:paraId="1F36C551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>Odgovorna osoba</w:t>
      </w:r>
      <w:r w:rsidR="00BE6408">
        <w:rPr>
          <w:rFonts w:cs="Arial"/>
          <w:sz w:val="22"/>
          <w:szCs w:val="22"/>
        </w:rPr>
        <w:t xml:space="preserve"> menadžer za kvalitet</w:t>
      </w:r>
      <w:r w:rsidRPr="001E1582">
        <w:rPr>
          <w:rFonts w:cs="Arial"/>
          <w:sz w:val="22"/>
          <w:szCs w:val="22"/>
        </w:rPr>
        <w:t>:</w:t>
      </w:r>
      <w:r w:rsidR="00BE6408">
        <w:rPr>
          <w:rFonts w:cs="Arial"/>
          <w:sz w:val="22"/>
          <w:szCs w:val="22"/>
        </w:rPr>
        <w:t>_______________</w:t>
      </w:r>
      <w:r w:rsidRPr="001E1582">
        <w:rPr>
          <w:rFonts w:cs="Arial"/>
          <w:sz w:val="22"/>
          <w:szCs w:val="22"/>
        </w:rPr>
        <w:t xml:space="preserve"> </w:t>
      </w:r>
    </w:p>
    <w:p w14:paraId="133C685B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 w:rsidRPr="001E1582">
        <w:rPr>
          <w:rFonts w:cs="Arial"/>
          <w:sz w:val="22"/>
          <w:szCs w:val="22"/>
        </w:rPr>
        <w:t xml:space="preserve"> </w:t>
      </w:r>
    </w:p>
    <w:p w14:paraId="0F7C19D1" w14:textId="77777777" w:rsidR="001E1582" w:rsidRPr="001E1582" w:rsidRDefault="001E1582" w:rsidP="001E1582">
      <w:pPr>
        <w:tabs>
          <w:tab w:val="center" w:pos="481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26F72797" w14:textId="77777777" w:rsidR="001E1582" w:rsidRDefault="001E1582">
      <w:pPr>
        <w:tabs>
          <w:tab w:val="center" w:pos="4818"/>
        </w:tabs>
      </w:pPr>
    </w:p>
    <w:p w14:paraId="72B69C53" w14:textId="77777777" w:rsidR="001E1582" w:rsidRDefault="00BE6408">
      <w:pPr>
        <w:tabs>
          <w:tab w:val="center" w:pos="4818"/>
        </w:tabs>
      </w:pPr>
      <w:r>
        <w:t>Prilozi:</w:t>
      </w:r>
    </w:p>
    <w:p w14:paraId="62981F80" w14:textId="77777777" w:rsidR="00BE6408" w:rsidRDefault="00BE6408" w:rsidP="003C3F16">
      <w:pPr>
        <w:tabs>
          <w:tab w:val="center" w:pos="4818"/>
        </w:tabs>
        <w:spacing w:before="0"/>
      </w:pPr>
      <w:r>
        <w:t>1._________________</w:t>
      </w:r>
    </w:p>
    <w:p w14:paraId="00FD5B61" w14:textId="77777777" w:rsidR="00BE6408" w:rsidRDefault="00BE6408" w:rsidP="003C3F16">
      <w:pPr>
        <w:tabs>
          <w:tab w:val="center" w:pos="4818"/>
        </w:tabs>
        <w:spacing w:before="0"/>
      </w:pPr>
      <w:r>
        <w:t>2._________________</w:t>
      </w:r>
    </w:p>
    <w:sectPr w:rsidR="00BE6408" w:rsidSect="00B66E68">
      <w:headerReference w:type="default" r:id="rId7"/>
      <w:footerReference w:type="default" r:id="rId8"/>
      <w:pgSz w:w="11906" w:h="16838"/>
      <w:pgMar w:top="2268" w:right="566" w:bottom="1134" w:left="85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04BE" w14:textId="77777777" w:rsidR="00D7628A" w:rsidRDefault="00D7628A">
      <w:pPr>
        <w:spacing w:before="0" w:after="0"/>
      </w:pPr>
      <w:r>
        <w:separator/>
      </w:r>
    </w:p>
  </w:endnote>
  <w:endnote w:type="continuationSeparator" w:id="0">
    <w:p w14:paraId="6C02E543" w14:textId="77777777" w:rsidR="00D7628A" w:rsidRDefault="00D762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70C6" w14:textId="77777777" w:rsidR="004C4C15" w:rsidRDefault="001E1582">
    <w:pPr>
      <w:pStyle w:val="Footer"/>
      <w:pBdr>
        <w:top w:val="single" w:sz="2" w:space="0" w:color="auto"/>
      </w:pBdr>
      <w:rPr>
        <w:lang w:val="bs-Latn-BA"/>
      </w:rPr>
    </w:pPr>
    <w:r>
      <w:rPr>
        <w:lang w:val="bs-Latn-BA"/>
      </w:rPr>
      <w:t>IZV</w:t>
    </w:r>
    <w:r w:rsidR="004C4C15">
      <w:rPr>
        <w:lang w:val="bs-Latn-BA"/>
      </w:rPr>
      <w:t xml:space="preserve">_PR </w:t>
    </w:r>
    <w:r>
      <w:rPr>
        <w:lang w:val="bs-Latn-BA"/>
      </w:rPr>
      <w:t>7.9</w:t>
    </w:r>
    <w:r w:rsidR="004C4C15">
      <w:rPr>
        <w:lang w:val="bs-Latn-BA"/>
      </w:rPr>
      <w:t xml:space="preserve"> _01, 0  </w:t>
    </w:r>
    <w:r>
      <w:rPr>
        <w:lang w:val="bs-Latn-BA"/>
      </w:rPr>
      <w:t>Prigovor korisnika usluga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3E9B" w14:textId="77777777" w:rsidR="00D7628A" w:rsidRDefault="00D7628A">
      <w:pPr>
        <w:spacing w:before="0" w:after="0"/>
      </w:pPr>
      <w:r>
        <w:separator/>
      </w:r>
    </w:p>
  </w:footnote>
  <w:footnote w:type="continuationSeparator" w:id="0">
    <w:p w14:paraId="2C7BC332" w14:textId="77777777" w:rsidR="00D7628A" w:rsidRDefault="00D762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934" w:tblpY="858"/>
      <w:tblOverlap w:val="never"/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034"/>
      <w:gridCol w:w="1245"/>
      <w:gridCol w:w="992"/>
      <w:gridCol w:w="851"/>
    </w:tblGrid>
    <w:tr w:rsidR="004C4C15" w14:paraId="0206FE23" w14:textId="77777777" w:rsidTr="00912F19">
      <w:trPr>
        <w:cantSplit/>
        <w:trHeight w:val="340"/>
      </w:trPr>
      <w:tc>
        <w:tcPr>
          <w:tcW w:w="7034" w:type="dxa"/>
          <w:vMerge w:val="restart"/>
          <w:tcBorders>
            <w:right w:val="single" w:sz="4" w:space="0" w:color="auto"/>
          </w:tcBorders>
          <w:vAlign w:val="center"/>
        </w:tcPr>
        <w:p w14:paraId="295620A0" w14:textId="77777777" w:rsidR="004C4C15" w:rsidRDefault="004C4C15" w:rsidP="00B66E68">
          <w:pPr>
            <w:pStyle w:val="firma"/>
            <w:spacing w:before="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J.U. ZAVOD ZA JAVNO ZDRAVSTVO KANTONA SARAJEVO</w:t>
          </w:r>
        </w:p>
        <w:p w14:paraId="682E6580" w14:textId="77777777" w:rsidR="004C4C15" w:rsidRDefault="001E1582" w:rsidP="00B66E68">
          <w:pPr>
            <w:pStyle w:val="NASLOVUGOVORA"/>
            <w:spacing w:before="0"/>
            <w:rPr>
              <w:rFonts w:cs="Arial"/>
              <w:lang w:val="bs-Latn-BA"/>
            </w:rPr>
          </w:pPr>
          <w:r>
            <w:rPr>
              <w:rFonts w:cs="Arial"/>
              <w:sz w:val="24"/>
              <w:szCs w:val="24"/>
              <w:lang w:val="bs-Latn-BA"/>
            </w:rPr>
            <w:t>Izvještaj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6F8D55C" w14:textId="77777777" w:rsidR="004C4C15" w:rsidRPr="00B66E68" w:rsidRDefault="004C4C15" w:rsidP="00B66E68">
          <w:pPr>
            <w:pStyle w:val="construction"/>
            <w:spacing w:before="0"/>
            <w:rPr>
              <w:rFonts w:ascii="Arial" w:hAnsi="Arial" w:cs="Arial"/>
              <w:sz w:val="18"/>
              <w:szCs w:val="18"/>
            </w:rPr>
          </w:pPr>
          <w:r w:rsidRPr="00B66E68">
            <w:rPr>
              <w:rFonts w:ascii="Arial" w:hAnsi="Arial" w:cs="Arial"/>
              <w:sz w:val="18"/>
              <w:szCs w:val="18"/>
            </w:rPr>
            <w:t>Vrsta dok.</w:t>
          </w:r>
        </w:p>
      </w:tc>
      <w:tc>
        <w:tcPr>
          <w:tcW w:w="992" w:type="dxa"/>
          <w:tcBorders>
            <w:top w:val="single" w:sz="4" w:space="0" w:color="auto"/>
          </w:tcBorders>
          <w:vAlign w:val="center"/>
        </w:tcPr>
        <w:p w14:paraId="231E1FE9" w14:textId="77777777" w:rsidR="004C4C15" w:rsidRPr="00B66E68" w:rsidRDefault="004C4C15" w:rsidP="00B66E68">
          <w:pPr>
            <w:pStyle w:val="construction"/>
            <w:spacing w:before="0"/>
            <w:rPr>
              <w:rFonts w:ascii="Arial" w:hAnsi="Arial" w:cs="Arial"/>
              <w:sz w:val="18"/>
              <w:szCs w:val="18"/>
            </w:rPr>
          </w:pPr>
          <w:r w:rsidRPr="00B66E68">
            <w:rPr>
              <w:rFonts w:ascii="Arial" w:hAnsi="Arial" w:cs="Arial"/>
              <w:sz w:val="18"/>
              <w:szCs w:val="18"/>
            </w:rPr>
            <w:t>Izdavač</w:t>
          </w:r>
        </w:p>
      </w:tc>
      <w:tc>
        <w:tcPr>
          <w:tcW w:w="85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5BB004A" w14:textId="77777777" w:rsidR="004C4C15" w:rsidRPr="00B66E68" w:rsidRDefault="004C4C15" w:rsidP="00B66E68">
          <w:pPr>
            <w:pStyle w:val="brojstrane"/>
            <w:spacing w:before="0"/>
            <w:rPr>
              <w:sz w:val="18"/>
              <w:szCs w:val="18"/>
              <w:lang w:val="bs-Latn-BA"/>
            </w:rPr>
          </w:pPr>
          <w:r w:rsidRPr="00B66E68">
            <w:rPr>
              <w:sz w:val="18"/>
              <w:szCs w:val="18"/>
              <w:lang w:val="bs-Latn-BA"/>
            </w:rPr>
            <w:t>R</w:t>
          </w:r>
          <w:r w:rsidR="001E1582" w:rsidRPr="00B66E68">
            <w:rPr>
              <w:sz w:val="18"/>
              <w:szCs w:val="18"/>
              <w:lang w:val="bs-Latn-BA"/>
            </w:rPr>
            <w:t>b/god</w:t>
          </w:r>
        </w:p>
      </w:tc>
    </w:tr>
    <w:tr w:rsidR="004C4C15" w14:paraId="4B4070F6" w14:textId="77777777" w:rsidTr="00912F19">
      <w:trPr>
        <w:cantSplit/>
        <w:trHeight w:val="340"/>
      </w:trPr>
      <w:tc>
        <w:tcPr>
          <w:tcW w:w="7034" w:type="dxa"/>
          <w:vMerge/>
          <w:tcBorders>
            <w:bottom w:val="nil"/>
            <w:right w:val="single" w:sz="4" w:space="0" w:color="auto"/>
          </w:tcBorders>
        </w:tcPr>
        <w:p w14:paraId="615043BA" w14:textId="77777777" w:rsidR="004C4C15" w:rsidRDefault="004C4C15" w:rsidP="00B66E68">
          <w:pPr>
            <w:pStyle w:val="NASLOVUGOVORA"/>
            <w:spacing w:before="0"/>
            <w:rPr>
              <w:rFonts w:cs="Arial"/>
            </w:rPr>
          </w:pPr>
        </w:p>
      </w:tc>
      <w:tc>
        <w:tcPr>
          <w:tcW w:w="124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F432D8F" w14:textId="77777777" w:rsidR="004C4C15" w:rsidRPr="00B66E68" w:rsidRDefault="001E1582" w:rsidP="00B66E68">
          <w:pPr>
            <w:pStyle w:val="NASLOV0"/>
            <w:spacing w:before="0"/>
            <w:rPr>
              <w:rFonts w:cs="Arial"/>
              <w:sz w:val="24"/>
              <w:szCs w:val="24"/>
              <w:lang w:val="bs-Latn-BA"/>
            </w:rPr>
          </w:pPr>
          <w:r w:rsidRPr="00B66E68">
            <w:rPr>
              <w:rFonts w:cs="Arial"/>
              <w:sz w:val="24"/>
              <w:szCs w:val="24"/>
              <w:lang w:val="bs-Latn-BA"/>
            </w:rPr>
            <w:t>IZV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F37A283" w14:textId="77777777" w:rsidR="004C4C15" w:rsidRPr="00B66E68" w:rsidRDefault="004C4C15" w:rsidP="00B66E68">
          <w:pPr>
            <w:pStyle w:val="NASLOV0"/>
            <w:spacing w:before="0"/>
            <w:rPr>
              <w:rFonts w:cs="Arial"/>
              <w:sz w:val="18"/>
              <w:szCs w:val="18"/>
              <w:lang w:val="bs-Latn-BA"/>
            </w:rPr>
          </w:pP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625416" w14:textId="77777777" w:rsidR="004C4C15" w:rsidRPr="00B66E68" w:rsidRDefault="004C4C15" w:rsidP="00B66E68">
          <w:pPr>
            <w:pStyle w:val="brojstrane"/>
            <w:spacing w:before="0"/>
            <w:rPr>
              <w:sz w:val="18"/>
              <w:szCs w:val="18"/>
              <w:lang w:val="bs-Latn-BA"/>
            </w:rPr>
          </w:pPr>
        </w:p>
      </w:tc>
    </w:tr>
  </w:tbl>
  <w:p w14:paraId="023A6437" w14:textId="77777777" w:rsidR="004C4C15" w:rsidRDefault="004C4C15">
    <w:pPr>
      <w:pStyle w:val="2mm"/>
    </w:pPr>
  </w:p>
  <w:tbl>
    <w:tblPr>
      <w:tblpPr w:leftFromText="180" w:rightFromText="180" w:vertAnchor="text" w:horzAnchor="page" w:tblpX="934" w:tblpY="562"/>
      <w:tblOverlap w:val="never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271"/>
      <w:gridCol w:w="884"/>
    </w:tblGrid>
    <w:tr w:rsidR="004C4C15" w14:paraId="0AB53688" w14:textId="77777777" w:rsidTr="00912F19">
      <w:trPr>
        <w:trHeight w:val="734"/>
      </w:trPr>
      <w:tc>
        <w:tcPr>
          <w:tcW w:w="9271" w:type="dxa"/>
          <w:vAlign w:val="center"/>
        </w:tcPr>
        <w:p w14:paraId="1523331A" w14:textId="77777777" w:rsidR="004C4C15" w:rsidRDefault="001E1582" w:rsidP="00B66E68">
          <w:pPr>
            <w:pStyle w:val="NASLOV0"/>
            <w:rPr>
              <w:lang w:val="bs-Latn-BA" w:eastAsia="hr-HR"/>
            </w:rPr>
          </w:pPr>
          <w:r>
            <w:rPr>
              <w:lang w:val="bs-Latn-BA"/>
            </w:rPr>
            <w:t xml:space="preserve">PRIGOVOR KORISNIKA USLUGA </w:t>
          </w:r>
        </w:p>
      </w:tc>
      <w:tc>
        <w:tcPr>
          <w:tcW w:w="884" w:type="dxa"/>
          <w:vAlign w:val="center"/>
        </w:tcPr>
        <w:p w14:paraId="026C2ADE" w14:textId="77777777" w:rsidR="004C4C15" w:rsidRDefault="004C4C15" w:rsidP="00B66E68">
          <w:pPr>
            <w:pStyle w:val="brojstrane"/>
          </w:pPr>
          <w:r>
            <w:t>Strana:</w:t>
          </w:r>
          <w:r>
            <w:br/>
          </w:r>
          <w: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fldChar w:fldCharType="separate"/>
          </w:r>
          <w:r w:rsidR="003C3F16">
            <w:rPr>
              <w:rStyle w:val="PageNumber"/>
              <w:noProof/>
            </w:rPr>
            <w:t>2</w:t>
          </w:r>
          <w: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lang w:val="hr-HR" w:eastAsia="hr-HR"/>
            </w:rPr>
            <w:fldChar w:fldCharType="begin"/>
          </w:r>
          <w:r>
            <w:rPr>
              <w:rStyle w:val="PageNumber"/>
              <w:lang w:val="hr-HR" w:eastAsia="hr-HR"/>
            </w:rPr>
            <w:instrText xml:space="preserve"> NUMPAGES </w:instrText>
          </w:r>
          <w:r>
            <w:rPr>
              <w:lang w:val="hr-HR" w:eastAsia="hr-HR"/>
            </w:rPr>
            <w:fldChar w:fldCharType="separate"/>
          </w:r>
          <w:r w:rsidR="003C3F16">
            <w:rPr>
              <w:rStyle w:val="PageNumber"/>
              <w:noProof/>
              <w:lang w:val="hr-HR" w:eastAsia="hr-HR"/>
            </w:rPr>
            <w:t>2</w:t>
          </w:r>
          <w:r>
            <w:rPr>
              <w:lang w:val="hr-HR" w:eastAsia="hr-HR"/>
            </w:rPr>
            <w:fldChar w:fldCharType="end"/>
          </w:r>
        </w:p>
      </w:tc>
    </w:tr>
  </w:tbl>
  <w:p w14:paraId="64F9B581" w14:textId="77777777" w:rsidR="004C4C15" w:rsidRDefault="004C4C15">
    <w:pPr>
      <w:pStyle w:val="2m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1507"/>
    <w:multiLevelType w:val="hybridMultilevel"/>
    <w:tmpl w:val="911077F4"/>
    <w:lvl w:ilvl="0" w:tplc="6D3C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9DE"/>
    <w:multiLevelType w:val="hybridMultilevel"/>
    <w:tmpl w:val="37CE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2BB6"/>
    <w:multiLevelType w:val="hybridMultilevel"/>
    <w:tmpl w:val="271A864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8376A"/>
    <w:multiLevelType w:val="singleLevel"/>
    <w:tmpl w:val="00000000"/>
    <w:lvl w:ilvl="0">
      <w:start w:val="1"/>
      <w:numFmt w:val="decimal"/>
      <w:pStyle w:val="StyleListNumberBol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8A"/>
    <w:rsid w:val="00105DC2"/>
    <w:rsid w:val="00172A27"/>
    <w:rsid w:val="001E1582"/>
    <w:rsid w:val="00242808"/>
    <w:rsid w:val="00274BFF"/>
    <w:rsid w:val="002861AD"/>
    <w:rsid w:val="003C3F16"/>
    <w:rsid w:val="004C4C15"/>
    <w:rsid w:val="004E5E68"/>
    <w:rsid w:val="0079565D"/>
    <w:rsid w:val="00912F19"/>
    <w:rsid w:val="00B66E68"/>
    <w:rsid w:val="00BE6408"/>
    <w:rsid w:val="00C9251F"/>
    <w:rsid w:val="00CE4EB7"/>
    <w:rsid w:val="00CF105D"/>
    <w:rsid w:val="00D7628A"/>
    <w:rsid w:val="00F47737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35CA8"/>
  <w15:docId w15:val="{9C6059E4-707B-4809-BD5C-9C7BCA1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rFonts w:ascii="Arial" w:eastAsia="Times New Roman" w:hAnsi="Arial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styleId="PageNumber">
    <w:name w:val="page number"/>
  </w:style>
  <w:style w:type="character" w:customStyle="1" w:styleId="FooterChar">
    <w:name w:val="Footer Char"/>
    <w:link w:val="Footer"/>
    <w:rPr>
      <w:rFonts w:ascii="Arial" w:eastAsia="Times New Roman" w:hAnsi="Arial"/>
      <w:sz w:val="16"/>
      <w:szCs w:val="24"/>
      <w:lang w:val="hr-HR" w:eastAsia="hr-HR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ListNumberChar">
    <w:name w:val="List Number Char"/>
    <w:link w:val="ListNumber"/>
    <w:rPr>
      <w:rFonts w:ascii="Arial" w:hAnsi="Arial"/>
      <w:szCs w:val="24"/>
      <w:lang w:val="hr-HR" w:eastAsia="hr-HR" w:bidi="ar-SA"/>
    </w:rPr>
  </w:style>
  <w:style w:type="character" w:customStyle="1" w:styleId="CommentTextChar">
    <w:name w:val="Comment Text Char"/>
    <w:link w:val="CommentText"/>
    <w:rPr>
      <w:rFonts w:ascii="Arial" w:eastAsia="Times New Roman" w:hAnsi="Arial"/>
      <w:lang w:val="hr-HR" w:eastAsia="hr-HR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StyleListNumberBoldChar">
    <w:name w:val="Style List Number + Bold Char"/>
    <w:link w:val="StyleListNumberBold"/>
    <w:rPr>
      <w:rFonts w:ascii="Arial" w:hAnsi="Arial"/>
      <w:b/>
      <w:bCs/>
      <w:szCs w:val="24"/>
      <w:lang w:val="hr-HR" w:eastAsia="hr-HR" w:bidi="ar-SA"/>
    </w:rPr>
  </w:style>
  <w:style w:type="character" w:customStyle="1" w:styleId="CommentSubjectChar">
    <w:name w:val="Comment Subject Char"/>
    <w:link w:val="CommentSubject"/>
    <w:rPr>
      <w:rFonts w:ascii="Arial" w:eastAsia="Times New Roman" w:hAnsi="Arial"/>
      <w:b/>
      <w:bCs/>
      <w:lang w:val="hr-HR" w:eastAsia="hr-H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link w:val="FooterChar"/>
    <w:pPr>
      <w:pBdr>
        <w:top w:val="single" w:sz="2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ListNumber">
    <w:name w:val="List Number"/>
    <w:basedOn w:val="Normal"/>
    <w:link w:val="ListNumberChar"/>
    <w:pPr>
      <w:numPr>
        <w:numId w:val="1"/>
      </w:numPr>
      <w:tabs>
        <w:tab w:val="left" w:pos="360"/>
      </w:tabs>
    </w:pPr>
  </w:style>
  <w:style w:type="paragraph" w:customStyle="1" w:styleId="naslov">
    <w:name w:val="naslov"/>
    <w:rPr>
      <w:rFonts w:ascii="Arial" w:eastAsia="Times New Roman" w:hAnsi="Arial"/>
      <w:b/>
      <w:bCs/>
      <w:snapToGrid w:val="0"/>
      <w:sz w:val="22"/>
      <w:lang w:val="en-GB"/>
    </w:rPr>
  </w:style>
  <w:style w:type="paragraph" w:customStyle="1" w:styleId="ZAHTJEV">
    <w:name w:val="ZAHTJEV"/>
    <w:basedOn w:val="NASLOV0"/>
    <w:pPr>
      <w:spacing w:before="240" w:after="120"/>
    </w:pPr>
    <w:rPr>
      <w:sz w:val="24"/>
    </w:rPr>
  </w:style>
  <w:style w:type="paragraph" w:customStyle="1" w:styleId="ZZJZSDTEKST">
    <w:name w:val="ZZJZŽSD TEKST"/>
    <w:basedOn w:val="Normal"/>
    <w:pPr>
      <w:spacing w:before="0" w:after="0"/>
      <w:jc w:val="both"/>
    </w:pPr>
    <w:rPr>
      <w:b/>
    </w:rPr>
  </w:style>
  <w:style w:type="paragraph" w:customStyle="1" w:styleId="ZZJZSDNASLOV">
    <w:name w:val="ZZJZŽSD NASLOV"/>
    <w:basedOn w:val="Normal"/>
    <w:next w:val="ZZJZSDTEKST"/>
    <w:pPr>
      <w:spacing w:before="0" w:after="0"/>
    </w:pPr>
    <w:rPr>
      <w:b/>
      <w:caps/>
      <w:sz w:val="28"/>
    </w:rPr>
  </w:style>
  <w:style w:type="paragraph" w:customStyle="1" w:styleId="NASLOVUGOVORA">
    <w:name w:val="NASLOV UGOVORA"/>
    <w:pPr>
      <w:spacing w:before="20"/>
    </w:pPr>
    <w:rPr>
      <w:rFonts w:ascii="Arial" w:hAnsi="Arial"/>
      <w:b/>
      <w:caps/>
      <w:lang w:val="en-GB"/>
    </w:rPr>
  </w:style>
  <w:style w:type="paragraph" w:customStyle="1" w:styleId="NASLOV0">
    <w:name w:val="NASLOV"/>
    <w:basedOn w:val="Normal"/>
    <w:pPr>
      <w:spacing w:before="40" w:after="40"/>
      <w:jc w:val="center"/>
    </w:pPr>
    <w:rPr>
      <w:b/>
      <w:sz w:val="22"/>
      <w:szCs w:val="20"/>
      <w:lang w:eastAsia="en-US"/>
    </w:rPr>
  </w:style>
  <w:style w:type="paragraph" w:customStyle="1" w:styleId="StyleListNumberBold">
    <w:name w:val="Style List Number + Bold"/>
    <w:basedOn w:val="ListNumber"/>
    <w:link w:val="StyleListNumberBoldChar"/>
    <w:pPr>
      <w:numPr>
        <w:numId w:val="2"/>
      </w:numPr>
      <w:tabs>
        <w:tab w:val="left" w:pos="360"/>
      </w:tabs>
    </w:pPr>
    <w:rPr>
      <w:b/>
      <w:bCs/>
    </w:rPr>
  </w:style>
  <w:style w:type="paragraph" w:customStyle="1" w:styleId="oj">
    <w:name w:val="oj"/>
    <w:basedOn w:val="Header"/>
    <w:pPr>
      <w:tabs>
        <w:tab w:val="clear" w:pos="4536"/>
        <w:tab w:val="clear" w:pos="9072"/>
        <w:tab w:val="center" w:pos="4320"/>
        <w:tab w:val="right" w:pos="8640"/>
      </w:tabs>
      <w:spacing w:before="20" w:after="20"/>
      <w:jc w:val="center"/>
    </w:pPr>
    <w:rPr>
      <w:sz w:val="16"/>
      <w:szCs w:val="20"/>
      <w:lang w:val="en-US" w:eastAsia="en-US"/>
    </w:rPr>
  </w:style>
  <w:style w:type="paragraph" w:customStyle="1" w:styleId="Naslovkolone">
    <w:name w:val="Naslov kolone"/>
    <w:basedOn w:val="Normal"/>
    <w:pPr>
      <w:jc w:val="center"/>
    </w:pPr>
    <w:rPr>
      <w:b/>
    </w:rPr>
  </w:style>
  <w:style w:type="paragraph" w:customStyle="1" w:styleId="construction">
    <w:name w:val="construction"/>
    <w:basedOn w:val="Header"/>
    <w:pPr>
      <w:tabs>
        <w:tab w:val="clear" w:pos="4536"/>
        <w:tab w:val="clear" w:pos="9072"/>
        <w:tab w:val="center" w:pos="4320"/>
        <w:tab w:val="right" w:pos="8640"/>
      </w:tabs>
      <w:spacing w:before="20" w:after="20"/>
      <w:jc w:val="center"/>
    </w:pPr>
    <w:rPr>
      <w:sz w:val="16"/>
      <w:szCs w:val="20"/>
      <w:lang w:val="en-US" w:eastAsia="en-US"/>
    </w:rPr>
  </w:style>
  <w:style w:type="paragraph" w:customStyle="1" w:styleId="brojstrane">
    <w:name w:val="broj strane"/>
    <w:pPr>
      <w:spacing w:before="40" w:after="40"/>
      <w:jc w:val="center"/>
    </w:pPr>
    <w:rPr>
      <w:rFonts w:ascii="Arial" w:eastAsia="Times New Roman" w:hAnsi="Arial" w:cs="Arial"/>
    </w:rPr>
  </w:style>
  <w:style w:type="paragraph" w:customStyle="1" w:styleId="2mm">
    <w:name w:val="2mm"/>
    <w:pPr>
      <w:spacing w:line="113" w:lineRule="exact"/>
    </w:pPr>
    <w:rPr>
      <w:rFonts w:ascii="Arial" w:eastAsia="Times New Roman" w:hAnsi="Arial"/>
      <w:lang w:val="hr-HR"/>
    </w:rPr>
  </w:style>
  <w:style w:type="paragraph" w:customStyle="1" w:styleId="POTPIS">
    <w:name w:val="POTPIS"/>
    <w:basedOn w:val="Normal"/>
    <w:pPr>
      <w:spacing w:before="40" w:after="40"/>
      <w:jc w:val="center"/>
    </w:pPr>
    <w:rPr>
      <w:sz w:val="18"/>
    </w:rPr>
  </w:style>
  <w:style w:type="paragraph" w:customStyle="1" w:styleId="ojizdava">
    <w:name w:val="oj izdavač"/>
    <w:pPr>
      <w:spacing w:before="40"/>
      <w:jc w:val="center"/>
    </w:pPr>
    <w:rPr>
      <w:rFonts w:ascii="Arial" w:eastAsia="Times New Roman" w:hAnsi="Arial"/>
      <w:sz w:val="16"/>
      <w:lang w:val="en-GB"/>
    </w:rPr>
  </w:style>
  <w:style w:type="paragraph" w:customStyle="1" w:styleId="firma">
    <w:name w:val="firma"/>
    <w:basedOn w:val="Normal"/>
    <w:pPr>
      <w:spacing w:before="20" w:after="20"/>
    </w:pPr>
    <w:rPr>
      <w:b/>
      <w:bCs/>
      <w:sz w:val="24"/>
      <w:szCs w:val="20"/>
      <w:lang w:val="en-GB" w:eastAsia="en-US"/>
    </w:rPr>
  </w:style>
  <w:style w:type="paragraph" w:customStyle="1" w:styleId="Naslov2">
    <w:name w:val="Naslov2"/>
    <w:basedOn w:val="Naslov1"/>
    <w:pPr>
      <w:spacing w:before="240" w:after="240"/>
    </w:pPr>
  </w:style>
  <w:style w:type="paragraph" w:customStyle="1" w:styleId="Naslov1">
    <w:name w:val="Naslov1"/>
    <w:basedOn w:val="naslov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3C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user\AppData\Local\Microsoft\Windows\INetCache\Content.Outlook\28ADJCAN\Prigovor%20korisnika%20uslu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1" ma:contentTypeDescription="Create a new document." ma:contentTypeScope="" ma:versionID="bad6c95381b410964869500b4def319f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1535af301ad38ab13886327a7768319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EEC4C-410A-467E-BC69-A403FAF10D29}"/>
</file>

<file path=customXml/itemProps2.xml><?xml version="1.0" encoding="utf-8"?>
<ds:datastoreItem xmlns:ds="http://schemas.openxmlformats.org/officeDocument/2006/customXml" ds:itemID="{06D51ACF-BC0F-4565-BA07-AEF693FE01C7}"/>
</file>

<file path=customXml/itemProps3.xml><?xml version="1.0" encoding="utf-8"?>
<ds:datastoreItem xmlns:ds="http://schemas.openxmlformats.org/officeDocument/2006/customXml" ds:itemID="{89817848-9483-4E22-87C5-BFAAD80D2815}"/>
</file>

<file path=docProps/app.xml><?xml version="1.0" encoding="utf-8"?>
<Properties xmlns="http://schemas.openxmlformats.org/officeDocument/2006/extended-properties" xmlns:vt="http://schemas.openxmlformats.org/officeDocument/2006/docPropsVTypes">
  <Template>Prigovor korisnika usluga.dotx</Template>
  <TotalTime>1</TotalTime>
  <Pages>2</Pages>
  <Words>233</Words>
  <Characters>1332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Laboratorij:</vt:lpstr>
      <vt:lpstr>Laboratorij: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Azra Kadric</cp:lastModifiedBy>
  <cp:revision>1</cp:revision>
  <cp:lastPrinted>2021-04-14T13:05:00Z</cp:lastPrinted>
  <dcterms:created xsi:type="dcterms:W3CDTF">2022-02-14T11:59:00Z</dcterms:created>
  <dcterms:modified xsi:type="dcterms:W3CDTF">2022-02-14T12:00:00Z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  <property fmtid="{D5CDD505-2E9C-101B-9397-08002B2CF9AE}" pid="3" name="ContentTypeId">
    <vt:lpwstr>0x0101007A33049329329548A5BDB87861317A96</vt:lpwstr>
  </property>
</Properties>
</file>