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D6" w:rsidRDefault="00222BD6" w:rsidP="00DE68D8">
      <w:pPr>
        <w:rPr>
          <w:lang w:val="hr-HR"/>
        </w:rPr>
      </w:pPr>
    </w:p>
    <w:p w:rsidR="00DE68D8" w:rsidRDefault="00DE68D8" w:rsidP="000855E2">
      <w:pPr>
        <w:spacing w:line="276" w:lineRule="auto"/>
        <w:jc w:val="center"/>
        <w:rPr>
          <w:lang w:val="hr-HR"/>
        </w:rPr>
      </w:pPr>
    </w:p>
    <w:p w:rsidR="00DE68D8" w:rsidRDefault="00DE68D8" w:rsidP="00DE68D8">
      <w:pPr>
        <w:spacing w:line="276" w:lineRule="auto"/>
        <w:jc w:val="both"/>
        <w:rPr>
          <w:lang w:val="hr-HR"/>
        </w:rPr>
      </w:pPr>
    </w:p>
    <w:p w:rsidR="000855E2" w:rsidRDefault="000855E2" w:rsidP="00DE68D8">
      <w:pPr>
        <w:spacing w:line="276" w:lineRule="auto"/>
        <w:jc w:val="both"/>
        <w:rPr>
          <w:lang w:val="hr-HR"/>
        </w:rPr>
      </w:pPr>
    </w:p>
    <w:p w:rsidR="000855E2" w:rsidRDefault="000855E2" w:rsidP="00DE68D8">
      <w:pPr>
        <w:spacing w:line="276" w:lineRule="auto"/>
        <w:jc w:val="both"/>
        <w:rPr>
          <w:lang w:val="hr-HR"/>
        </w:rPr>
      </w:pPr>
    </w:p>
    <w:p w:rsidR="000855E2" w:rsidRDefault="008F432C" w:rsidP="00DE68D8">
      <w:pPr>
        <w:spacing w:line="276" w:lineRule="auto"/>
        <w:jc w:val="both"/>
        <w:rPr>
          <w:lang w:val="hr-HR"/>
        </w:rPr>
      </w:pPr>
      <w:r w:rsidRPr="000855E2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73025" distB="73025" distL="114300" distR="114300" simplePos="0" relativeHeight="251659264" behindDoc="1" locked="0" layoutInCell="1" allowOverlap="1" wp14:anchorId="4C323D67" wp14:editId="3E6A6F56">
                <wp:simplePos x="0" y="0"/>
                <wp:positionH relativeFrom="margin">
                  <wp:posOffset>126787</wp:posOffset>
                </wp:positionH>
                <wp:positionV relativeFrom="line">
                  <wp:posOffset>53639</wp:posOffset>
                </wp:positionV>
                <wp:extent cx="9427845" cy="2850776"/>
                <wp:effectExtent l="57150" t="38100" r="78105" b="12128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7845" cy="28507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ECC" w:rsidRPr="008F432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sz w:val="60"/>
                                <w:szCs w:val="60"/>
                                <w:lang w:val="hr-HR"/>
                              </w:rPr>
                            </w:pPr>
                            <w:r w:rsidRPr="008F432C">
                              <w:rPr>
                                <w:b/>
                                <w:sz w:val="60"/>
                                <w:szCs w:val="60"/>
                                <w:lang w:val="hr-HR"/>
                              </w:rPr>
                              <w:t>BILTEN</w:t>
                            </w:r>
                            <w:r w:rsidRPr="008F432C">
                              <w:rPr>
                                <w:sz w:val="60"/>
                                <w:szCs w:val="60"/>
                                <w:lang w:val="hr-HR"/>
                              </w:rPr>
                              <w:t xml:space="preserve"> </w:t>
                            </w:r>
                          </w:p>
                          <w:p w:rsidR="00990EC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90EC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8F432C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O ZDRAVSTVENOJ ISPRAVNOSTI VODE ZA PIĆE IZ SISTEMA JAVNE VODOOPSKRBE </w:t>
                            </w:r>
                          </w:p>
                          <w:p w:rsidR="00990ECC" w:rsidRPr="008F432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8F432C">
                              <w:rPr>
                                <w:sz w:val="32"/>
                                <w:szCs w:val="32"/>
                                <w:lang w:val="hr-HR"/>
                              </w:rPr>
                              <w:t>U KANTONU SARAJEVO</w:t>
                            </w:r>
                          </w:p>
                          <w:p w:rsidR="00990EC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  <w:p w:rsidR="00990ECC" w:rsidRPr="008F432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>MART 2020</w:t>
                            </w:r>
                          </w:p>
                          <w:p w:rsidR="00990EC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  <w:p w:rsidR="00990ECC" w:rsidRPr="008F432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Godina izdanja III br. 03/20</w:t>
                            </w:r>
                          </w:p>
                          <w:p w:rsidR="00990ECC" w:rsidRDefault="00990ECC" w:rsidP="000855E2">
                            <w:pPr>
                              <w:spacing w:line="276" w:lineRule="auto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990ECC" w:rsidRDefault="00990ECC">
                            <w:pPr>
                              <w:pStyle w:val="Quote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3D67" id="AutoShape 11" o:spid="_x0000_s1026" style="position:absolute;left:0;text-align:left;margin-left:10pt;margin-top:4.2pt;width:742.35pt;height:224.45pt;z-index:-251657216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bscured="t" origin=",.5" offset="0,.63889mm"/>
                <v:textbox inset="21.6pt,21.6pt,21.6pt,21.6pt">
                  <w:txbxContent>
                    <w:p w:rsidR="00990ECC" w:rsidRPr="008F432C" w:rsidRDefault="00990ECC" w:rsidP="000855E2">
                      <w:pPr>
                        <w:spacing w:line="276" w:lineRule="auto"/>
                        <w:jc w:val="center"/>
                        <w:rPr>
                          <w:sz w:val="60"/>
                          <w:szCs w:val="60"/>
                          <w:lang w:val="hr-HR"/>
                        </w:rPr>
                      </w:pPr>
                      <w:r w:rsidRPr="008F432C">
                        <w:rPr>
                          <w:b/>
                          <w:sz w:val="60"/>
                          <w:szCs w:val="60"/>
                          <w:lang w:val="hr-HR"/>
                        </w:rPr>
                        <w:t>BILTEN</w:t>
                      </w:r>
                      <w:r w:rsidRPr="008F432C">
                        <w:rPr>
                          <w:sz w:val="60"/>
                          <w:szCs w:val="60"/>
                          <w:lang w:val="hr-HR"/>
                        </w:rPr>
                        <w:t xml:space="preserve"> </w:t>
                      </w:r>
                    </w:p>
                    <w:p w:rsidR="00990ECC" w:rsidRDefault="00990ECC" w:rsidP="000855E2">
                      <w:pPr>
                        <w:spacing w:line="276" w:lineRule="auto"/>
                        <w:jc w:val="center"/>
                        <w:rPr>
                          <w:lang w:val="hr-HR"/>
                        </w:rPr>
                      </w:pPr>
                    </w:p>
                    <w:p w:rsidR="00990ECC" w:rsidRDefault="00990ECC" w:rsidP="000855E2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  <w:lang w:val="hr-HR"/>
                        </w:rPr>
                      </w:pPr>
                      <w:r w:rsidRPr="008F432C">
                        <w:rPr>
                          <w:sz w:val="32"/>
                          <w:szCs w:val="32"/>
                          <w:lang w:val="hr-HR"/>
                        </w:rPr>
                        <w:t xml:space="preserve">O ZDRAVSTVENOJ ISPRAVNOSTI VODE ZA PIĆE IZ SISTEMA JAVNE VODOOPSKRBE </w:t>
                      </w:r>
                    </w:p>
                    <w:p w:rsidR="00990ECC" w:rsidRPr="008F432C" w:rsidRDefault="00990ECC" w:rsidP="000855E2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  <w:lang w:val="hr-HR"/>
                        </w:rPr>
                      </w:pPr>
                      <w:r w:rsidRPr="008F432C">
                        <w:rPr>
                          <w:sz w:val="32"/>
                          <w:szCs w:val="32"/>
                          <w:lang w:val="hr-HR"/>
                        </w:rPr>
                        <w:t>U KANTONU SARAJEVO</w:t>
                      </w:r>
                    </w:p>
                    <w:p w:rsidR="00990ECC" w:rsidRDefault="00990ECC" w:rsidP="000855E2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  <w:lang w:val="hr-HR"/>
                        </w:rPr>
                      </w:pPr>
                    </w:p>
                    <w:p w:rsidR="00990ECC" w:rsidRPr="008F432C" w:rsidRDefault="00990ECC" w:rsidP="000855E2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>MART 2020</w:t>
                      </w:r>
                    </w:p>
                    <w:p w:rsidR="00990ECC" w:rsidRDefault="00990ECC" w:rsidP="000855E2">
                      <w:pPr>
                        <w:spacing w:line="276" w:lineRule="auto"/>
                        <w:jc w:val="center"/>
                        <w:rPr>
                          <w:b/>
                          <w:lang w:val="hr-HR"/>
                        </w:rPr>
                      </w:pPr>
                    </w:p>
                    <w:p w:rsidR="00990ECC" w:rsidRPr="008F432C" w:rsidRDefault="00990ECC" w:rsidP="000855E2">
                      <w:pPr>
                        <w:spacing w:line="276" w:lineRule="auto"/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Godina izdanja III br. 03/20</w:t>
                      </w:r>
                    </w:p>
                    <w:p w:rsidR="00990ECC" w:rsidRDefault="00990ECC" w:rsidP="000855E2">
                      <w:pPr>
                        <w:spacing w:line="276" w:lineRule="auto"/>
                        <w:jc w:val="center"/>
                        <w:rPr>
                          <w:lang w:val="hr-HR"/>
                        </w:rPr>
                      </w:pPr>
                    </w:p>
                    <w:p w:rsidR="00990ECC" w:rsidRDefault="00990ECC">
                      <w:pPr>
                        <w:pStyle w:val="Quote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E68D8" w:rsidRDefault="00DE68D8" w:rsidP="00DE68D8">
      <w:pPr>
        <w:spacing w:line="276" w:lineRule="auto"/>
        <w:jc w:val="both"/>
        <w:rPr>
          <w:lang w:val="hr-HR"/>
        </w:rPr>
      </w:pPr>
    </w:p>
    <w:p w:rsidR="000855E2" w:rsidRDefault="000855E2" w:rsidP="00DE68D8">
      <w:pPr>
        <w:spacing w:line="276" w:lineRule="auto"/>
        <w:jc w:val="both"/>
        <w:rPr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8F432C" w:rsidRDefault="008F432C" w:rsidP="00DE68D8">
      <w:pPr>
        <w:spacing w:line="276" w:lineRule="auto"/>
        <w:jc w:val="both"/>
        <w:rPr>
          <w:b/>
          <w:lang w:val="hr-HR"/>
        </w:rPr>
      </w:pPr>
    </w:p>
    <w:p w:rsidR="00F61774" w:rsidRDefault="00F61774" w:rsidP="00DE68D8">
      <w:pPr>
        <w:spacing w:line="276" w:lineRule="auto"/>
        <w:jc w:val="both"/>
        <w:rPr>
          <w:b/>
          <w:lang w:val="hr-HR"/>
        </w:rPr>
      </w:pPr>
    </w:p>
    <w:p w:rsidR="00DE68D8" w:rsidRDefault="000855E2" w:rsidP="00DE68D8">
      <w:pPr>
        <w:spacing w:line="276" w:lineRule="auto"/>
        <w:jc w:val="both"/>
        <w:rPr>
          <w:b/>
          <w:lang w:val="hr-HR"/>
        </w:rPr>
      </w:pPr>
      <w:r>
        <w:rPr>
          <w:b/>
          <w:lang w:val="hr-HR"/>
        </w:rPr>
        <w:t>SA</w:t>
      </w:r>
      <w:r w:rsidR="00DE68D8" w:rsidRPr="000855E2">
        <w:rPr>
          <w:b/>
          <w:lang w:val="hr-HR"/>
        </w:rPr>
        <w:t>D</w:t>
      </w:r>
      <w:r>
        <w:rPr>
          <w:b/>
          <w:lang w:val="hr-HR"/>
        </w:rPr>
        <w:t>R</w:t>
      </w:r>
      <w:r w:rsidR="00DE68D8" w:rsidRPr="000855E2">
        <w:rPr>
          <w:b/>
          <w:lang w:val="hr-HR"/>
        </w:rPr>
        <w:t>ŽAJ:</w:t>
      </w:r>
    </w:p>
    <w:p w:rsidR="00F61774" w:rsidRPr="000855E2" w:rsidRDefault="00F61774" w:rsidP="00DE68D8">
      <w:pPr>
        <w:spacing w:line="276" w:lineRule="auto"/>
        <w:jc w:val="both"/>
        <w:rPr>
          <w:b/>
          <w:lang w:val="hr-HR"/>
        </w:rPr>
      </w:pPr>
    </w:p>
    <w:p w:rsidR="00DE68D8" w:rsidRPr="000855E2" w:rsidRDefault="00DE68D8" w:rsidP="00DE68D8">
      <w:pPr>
        <w:spacing w:line="276" w:lineRule="auto"/>
        <w:jc w:val="both"/>
        <w:rPr>
          <w:b/>
          <w:lang w:val="hr-HR"/>
        </w:rPr>
      </w:pPr>
    </w:p>
    <w:p w:rsidR="00DE68D8" w:rsidRPr="000855E2" w:rsidRDefault="00DE68D8" w:rsidP="0026273C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hr-HR"/>
        </w:rPr>
      </w:pPr>
      <w:r w:rsidRPr="000855E2">
        <w:rPr>
          <w:b/>
          <w:lang w:val="hr-HR"/>
        </w:rPr>
        <w:t>Izvještaj o ispitivanju vode za piće iz centralnog gradskog vodovoda JKP „Vo</w:t>
      </w:r>
      <w:r w:rsidR="003703EF">
        <w:rPr>
          <w:b/>
          <w:lang w:val="hr-HR"/>
        </w:rPr>
        <w:t>dovod i kanalizacija“, Sarajevo</w:t>
      </w:r>
    </w:p>
    <w:p w:rsidR="00DE68D8" w:rsidRPr="000855E2" w:rsidRDefault="00DE68D8" w:rsidP="0026273C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hr-HR"/>
        </w:rPr>
      </w:pPr>
      <w:r w:rsidRPr="000855E2">
        <w:rPr>
          <w:b/>
          <w:lang w:val="hr-HR"/>
        </w:rPr>
        <w:t>Izvještaj o ispitivanju vode za piće iz sistema vodovoda JKP „Komunalac Hadžići“</w:t>
      </w:r>
    </w:p>
    <w:p w:rsidR="00DE68D8" w:rsidRPr="000855E2" w:rsidRDefault="00DE68D8" w:rsidP="0026273C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hr-HR"/>
        </w:rPr>
      </w:pPr>
      <w:r w:rsidRPr="000855E2">
        <w:rPr>
          <w:b/>
          <w:lang w:val="hr-HR"/>
        </w:rPr>
        <w:t xml:space="preserve">Izvještaj o ispitivanju vode is sistema lokalnih vodovoda na području Općine </w:t>
      </w:r>
      <w:r w:rsidR="003703EF">
        <w:rPr>
          <w:b/>
          <w:lang w:val="hr-HR"/>
        </w:rPr>
        <w:t>Centar</w:t>
      </w:r>
    </w:p>
    <w:p w:rsidR="003703EF" w:rsidRDefault="003703EF" w:rsidP="0026273C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hr-HR"/>
        </w:rPr>
      </w:pPr>
      <w:r w:rsidRPr="000855E2">
        <w:rPr>
          <w:b/>
          <w:lang w:val="hr-HR"/>
        </w:rPr>
        <w:t xml:space="preserve">Izvještaj o ispitivanju vode is sistema lokalnih vodovoda na području Općine </w:t>
      </w:r>
      <w:r>
        <w:rPr>
          <w:b/>
          <w:lang w:val="hr-HR"/>
        </w:rPr>
        <w:t>Novi Grad</w:t>
      </w:r>
    </w:p>
    <w:p w:rsidR="0026273C" w:rsidRPr="0026273C" w:rsidRDefault="003703EF" w:rsidP="0026273C">
      <w:pPr>
        <w:pStyle w:val="ListParagraph"/>
        <w:numPr>
          <w:ilvl w:val="0"/>
          <w:numId w:val="2"/>
        </w:numPr>
        <w:spacing w:line="276" w:lineRule="auto"/>
        <w:rPr>
          <w:b/>
          <w:lang w:val="hr-HR"/>
        </w:rPr>
      </w:pPr>
      <w:r w:rsidRPr="003703EF">
        <w:rPr>
          <w:b/>
          <w:lang w:val="hr-HR"/>
        </w:rPr>
        <w:t xml:space="preserve">Izvještaj o ispitivanju vode is sistema lokalnih vodovoda na području Općine </w:t>
      </w:r>
      <w:r>
        <w:rPr>
          <w:b/>
          <w:lang w:val="hr-HR"/>
        </w:rPr>
        <w:t>Ilidža</w:t>
      </w:r>
    </w:p>
    <w:p w:rsidR="0026273C" w:rsidRPr="0026273C" w:rsidRDefault="0026273C" w:rsidP="0026273C">
      <w:pPr>
        <w:pStyle w:val="ListParagraph"/>
        <w:numPr>
          <w:ilvl w:val="0"/>
          <w:numId w:val="2"/>
        </w:numPr>
        <w:spacing w:line="276" w:lineRule="auto"/>
        <w:rPr>
          <w:b/>
          <w:lang w:val="hr-HR"/>
        </w:rPr>
      </w:pPr>
      <w:r w:rsidRPr="0026273C">
        <w:rPr>
          <w:b/>
          <w:lang w:val="hr-HR"/>
        </w:rPr>
        <w:t xml:space="preserve">Izvještaj o ispitivanju vode is sistema lokalnih vodovoda na području Općine </w:t>
      </w:r>
      <w:r>
        <w:rPr>
          <w:b/>
          <w:lang w:val="hr-HR"/>
        </w:rPr>
        <w:t>Vogošća</w:t>
      </w:r>
    </w:p>
    <w:p w:rsidR="003703EF" w:rsidRPr="00570902" w:rsidRDefault="003703EF" w:rsidP="00570902">
      <w:pPr>
        <w:spacing w:line="360" w:lineRule="auto"/>
        <w:jc w:val="both"/>
        <w:rPr>
          <w:b/>
          <w:lang w:val="hr-HR"/>
        </w:rPr>
      </w:pPr>
    </w:p>
    <w:p w:rsidR="008F432C" w:rsidRDefault="008F432C" w:rsidP="000855E2">
      <w:pPr>
        <w:spacing w:line="276" w:lineRule="auto"/>
        <w:jc w:val="both"/>
        <w:rPr>
          <w:sz w:val="20"/>
          <w:szCs w:val="20"/>
          <w:lang w:val="hr-HR"/>
        </w:rPr>
      </w:pPr>
    </w:p>
    <w:p w:rsidR="00C37CCF" w:rsidRDefault="00C37CCF" w:rsidP="00C37CCF">
      <w:pPr>
        <w:spacing w:line="276" w:lineRule="auto"/>
        <w:jc w:val="both"/>
        <w:rPr>
          <w:i/>
          <w:lang w:val="hr-HR"/>
        </w:rPr>
      </w:pPr>
      <w:r w:rsidRPr="00C37CCF">
        <w:rPr>
          <w:i/>
          <w:lang w:val="hr-HR"/>
        </w:rPr>
        <w:t>NAPOMENA:</w:t>
      </w:r>
      <w:r w:rsidRPr="00C37CCF">
        <w:rPr>
          <w:i/>
          <w:lang w:val="hr-HR"/>
        </w:rPr>
        <w:tab/>
      </w:r>
      <w:r w:rsidR="00DE68D8" w:rsidRPr="00C37CCF">
        <w:rPr>
          <w:i/>
          <w:lang w:val="hr-HR"/>
        </w:rPr>
        <w:t xml:space="preserve">Voda iz </w:t>
      </w:r>
      <w:r w:rsidR="004975BB" w:rsidRPr="00C37CCF">
        <w:rPr>
          <w:i/>
          <w:lang w:val="hr-HR"/>
        </w:rPr>
        <w:t xml:space="preserve">distributivnog </w:t>
      </w:r>
      <w:r w:rsidR="00DE68D8" w:rsidRPr="00C37CCF">
        <w:rPr>
          <w:i/>
          <w:lang w:val="hr-HR"/>
        </w:rPr>
        <w:t xml:space="preserve">sistema kojom upravlja JKP „Trnovo“, Trnovo i JKP „Vodostan“ Ilijaš nije pod laboratorijskom kontrolom JU Zavod za </w:t>
      </w:r>
    </w:p>
    <w:p w:rsidR="00DE68D8" w:rsidRPr="00C37CCF" w:rsidRDefault="00DE68D8" w:rsidP="00C37CCF">
      <w:pPr>
        <w:spacing w:line="276" w:lineRule="auto"/>
        <w:ind w:left="708" w:firstLine="708"/>
        <w:jc w:val="both"/>
        <w:rPr>
          <w:i/>
          <w:lang w:val="hr-HR"/>
        </w:rPr>
      </w:pPr>
      <w:r w:rsidRPr="00C37CCF">
        <w:rPr>
          <w:i/>
          <w:lang w:val="hr-HR"/>
        </w:rPr>
        <w:t xml:space="preserve">javno zdravstvo </w:t>
      </w:r>
      <w:r w:rsidR="00C37CCF" w:rsidRPr="00C37CCF">
        <w:rPr>
          <w:i/>
          <w:lang w:val="hr-HR"/>
        </w:rPr>
        <w:t xml:space="preserve">Kantona </w:t>
      </w:r>
      <w:r w:rsidRPr="00C37CCF">
        <w:rPr>
          <w:i/>
          <w:lang w:val="hr-HR"/>
        </w:rPr>
        <w:t>Sarajevo</w:t>
      </w:r>
    </w:p>
    <w:p w:rsidR="00DE68D8" w:rsidRDefault="00DE68D8" w:rsidP="00DE68D8">
      <w:pPr>
        <w:spacing w:line="276" w:lineRule="auto"/>
        <w:ind w:left="360"/>
        <w:jc w:val="both"/>
        <w:rPr>
          <w:lang w:val="hr-HR"/>
        </w:rPr>
      </w:pPr>
    </w:p>
    <w:p w:rsidR="000855E2" w:rsidRDefault="000855E2" w:rsidP="00DE68D8">
      <w:pPr>
        <w:spacing w:line="276" w:lineRule="auto"/>
        <w:ind w:left="360"/>
        <w:jc w:val="both"/>
        <w:rPr>
          <w:lang w:val="hr-HR"/>
        </w:rPr>
      </w:pPr>
    </w:p>
    <w:p w:rsidR="007F3234" w:rsidRDefault="007F3234" w:rsidP="004975BB">
      <w:pPr>
        <w:spacing w:line="276" w:lineRule="auto"/>
        <w:jc w:val="both"/>
      </w:pPr>
      <w:r w:rsidRPr="00DD73E6">
        <w:t xml:space="preserve">Operativni cilj ovog programa je zaštita stanovništva od zaraznih bolesti i obezbjeđenje higijenski ispravne pitke vode prema Zakonu o zaštiti stanovništva od zaraznih bolesti ( "Sl. novine FBiH" broj 29/05 ), Zakonu o zdravstvenoj zaštiti ("Sl. novine FBiH", broj 46/10, i 75/13.), Zakonu o vodama </w:t>
      </w:r>
      <w:r w:rsidR="004975BB">
        <w:t>( "Sl. novine FBiH" broj 70/06)</w:t>
      </w:r>
      <w:r w:rsidRPr="00DD73E6">
        <w:t xml:space="preserve"> i prema važećem Pravilniku o zdravstvenoj ispravnosti vode za piće ("Sl.glasnik BiH" broj 40/10; 30/12, 62/17).</w:t>
      </w:r>
    </w:p>
    <w:p w:rsidR="00056068" w:rsidRPr="00DD73E6" w:rsidRDefault="00056068" w:rsidP="004975BB">
      <w:pPr>
        <w:spacing w:line="276" w:lineRule="auto"/>
        <w:jc w:val="both"/>
      </w:pPr>
    </w:p>
    <w:p w:rsidR="00E2098A" w:rsidRDefault="00E2098A" w:rsidP="004975BB">
      <w:pPr>
        <w:spacing w:line="276" w:lineRule="auto"/>
      </w:pPr>
    </w:p>
    <w:p w:rsidR="00E2098A" w:rsidRDefault="00E2098A" w:rsidP="004975BB">
      <w:pPr>
        <w:spacing w:line="276" w:lineRule="auto"/>
      </w:pPr>
    </w:p>
    <w:p w:rsidR="007F3234" w:rsidRDefault="007F3234" w:rsidP="004975BB">
      <w:pPr>
        <w:spacing w:line="276" w:lineRule="auto"/>
      </w:pPr>
      <w:r>
        <w:t>U</w:t>
      </w:r>
      <w:r w:rsidR="00E2098A">
        <w:t xml:space="preserve"> martu</w:t>
      </w:r>
      <w:r w:rsidR="00134CBD">
        <w:t xml:space="preserve"> 2020</w:t>
      </w:r>
      <w:r w:rsidRPr="00DD73E6">
        <w:t xml:space="preserve">.godine </w:t>
      </w:r>
      <w:r w:rsidR="004975BB">
        <w:t xml:space="preserve">u laboratorijama </w:t>
      </w:r>
      <w:r w:rsidR="005B056B">
        <w:t xml:space="preserve"> </w:t>
      </w:r>
      <w:r w:rsidR="004975BB">
        <w:t>J</w:t>
      </w:r>
      <w:r w:rsidR="005B056B">
        <w:t>.</w:t>
      </w:r>
      <w:r w:rsidR="004975BB">
        <w:t>U</w:t>
      </w:r>
      <w:r w:rsidR="005B056B">
        <w:t>.</w:t>
      </w:r>
      <w:r w:rsidR="004975BB">
        <w:t xml:space="preserve"> Zavod za javno zdravstvo Kantona Sarajevo</w:t>
      </w:r>
      <w:r w:rsidR="00056068">
        <w:t xml:space="preserve"> koje su akreditirane od strane Instituta za akreditaciju BiH (BATA) prema Zahtjevima Standarda BAS EN ISO/IEC 17025</w:t>
      </w:r>
      <w:r w:rsidR="004975BB">
        <w:t>, ukupno je</w:t>
      </w:r>
      <w:r w:rsidRPr="00DD73E6">
        <w:t xml:space="preserve"> ispitano </w:t>
      </w:r>
      <w:r w:rsidR="0010392C">
        <w:rPr>
          <w:color w:val="000000" w:themeColor="text1"/>
        </w:rPr>
        <w:t>117</w:t>
      </w:r>
      <w:r w:rsidR="00036843" w:rsidRPr="0010392C">
        <w:rPr>
          <w:color w:val="000000" w:themeColor="text1"/>
        </w:rPr>
        <w:t xml:space="preserve"> </w:t>
      </w:r>
      <w:r w:rsidR="00A66FB5" w:rsidRPr="0010392C">
        <w:t>uzorka</w:t>
      </w:r>
      <w:r w:rsidRPr="0010392C">
        <w:t xml:space="preserve"> vode </w:t>
      </w:r>
      <w:r w:rsidR="00D33AC7" w:rsidRPr="0010392C">
        <w:t>za piće</w:t>
      </w:r>
      <w:r w:rsidR="00736225">
        <w:rPr>
          <w:b/>
        </w:rPr>
        <w:t xml:space="preserve"> </w:t>
      </w:r>
      <w:r w:rsidR="004975BB">
        <w:t xml:space="preserve">u Kantonu </w:t>
      </w:r>
      <w:r w:rsidRPr="00DD73E6">
        <w:t>Sarajevo</w:t>
      </w:r>
      <w:r w:rsidR="004975BB">
        <w:t>.</w:t>
      </w:r>
    </w:p>
    <w:p w:rsidR="004975BB" w:rsidRPr="00DD73E6" w:rsidRDefault="004975BB" w:rsidP="004975BB">
      <w:pPr>
        <w:spacing w:line="276" w:lineRule="auto"/>
      </w:pPr>
    </w:p>
    <w:p w:rsidR="000855E2" w:rsidRDefault="000855E2" w:rsidP="00DE68D8">
      <w:pPr>
        <w:spacing w:line="276" w:lineRule="auto"/>
        <w:ind w:left="360"/>
        <w:jc w:val="both"/>
        <w:rPr>
          <w:lang w:val="hr-HR"/>
        </w:rPr>
      </w:pPr>
    </w:p>
    <w:p w:rsidR="000855E2" w:rsidRDefault="000855E2" w:rsidP="00DE68D8">
      <w:pPr>
        <w:spacing w:line="276" w:lineRule="auto"/>
        <w:ind w:left="360"/>
        <w:jc w:val="both"/>
        <w:rPr>
          <w:lang w:val="hr-HR"/>
        </w:rPr>
      </w:pPr>
    </w:p>
    <w:p w:rsidR="008F432C" w:rsidRDefault="008F432C" w:rsidP="00DE68D8">
      <w:pPr>
        <w:spacing w:line="276" w:lineRule="auto"/>
        <w:ind w:left="360"/>
        <w:jc w:val="both"/>
        <w:rPr>
          <w:lang w:val="hr-HR"/>
        </w:rPr>
      </w:pPr>
    </w:p>
    <w:p w:rsidR="008F432C" w:rsidRDefault="008F432C" w:rsidP="00DE68D8">
      <w:pPr>
        <w:spacing w:line="276" w:lineRule="auto"/>
        <w:ind w:left="360"/>
        <w:jc w:val="both"/>
        <w:rPr>
          <w:lang w:val="hr-HR"/>
        </w:rPr>
      </w:pPr>
    </w:p>
    <w:p w:rsidR="008F432C" w:rsidRDefault="008F432C" w:rsidP="00DE68D8">
      <w:pPr>
        <w:spacing w:line="276" w:lineRule="auto"/>
        <w:ind w:left="360"/>
        <w:jc w:val="both"/>
        <w:rPr>
          <w:lang w:val="hr-HR"/>
        </w:rPr>
      </w:pPr>
    </w:p>
    <w:p w:rsidR="001316CC" w:rsidRDefault="001316CC" w:rsidP="00DE68D8">
      <w:pPr>
        <w:spacing w:line="276" w:lineRule="auto"/>
        <w:ind w:left="360"/>
        <w:jc w:val="both"/>
        <w:rPr>
          <w:lang w:val="hr-HR"/>
        </w:rPr>
      </w:pPr>
    </w:p>
    <w:p w:rsidR="00731439" w:rsidRDefault="00731439" w:rsidP="00DE68D8">
      <w:pPr>
        <w:spacing w:line="276" w:lineRule="auto"/>
        <w:ind w:left="360"/>
        <w:jc w:val="both"/>
        <w:rPr>
          <w:lang w:val="hr-HR"/>
        </w:rPr>
      </w:pPr>
    </w:p>
    <w:p w:rsidR="00731439" w:rsidRDefault="00731439" w:rsidP="00DE68D8">
      <w:pPr>
        <w:spacing w:line="276" w:lineRule="auto"/>
        <w:ind w:left="360"/>
        <w:jc w:val="both"/>
        <w:rPr>
          <w:lang w:val="hr-HR"/>
        </w:rPr>
      </w:pPr>
    </w:p>
    <w:p w:rsidR="00D73B74" w:rsidRPr="00690B2E" w:rsidRDefault="001E2633" w:rsidP="00D73B74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u w:val="single"/>
          <w:lang w:val="hr-HR"/>
        </w:rPr>
      </w:pPr>
      <w:r w:rsidRPr="001316CC">
        <w:rPr>
          <w:b/>
          <w:u w:val="single"/>
          <w:lang w:val="hr-HR"/>
        </w:rPr>
        <w:t>Izvještaj o ispitivanju vode za piće iz centralnog gradskog vodovoda JKP „Vodovod i kanalizacija“, Sarajevo;</w:t>
      </w:r>
    </w:p>
    <w:p w:rsidR="001316CC" w:rsidRDefault="001316CC" w:rsidP="00D73B74">
      <w:pPr>
        <w:spacing w:line="360" w:lineRule="auto"/>
        <w:jc w:val="both"/>
        <w:rPr>
          <w:b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6"/>
        <w:gridCol w:w="4312"/>
        <w:gridCol w:w="1810"/>
        <w:gridCol w:w="1813"/>
        <w:gridCol w:w="2093"/>
        <w:gridCol w:w="2090"/>
        <w:gridCol w:w="2154"/>
      </w:tblGrid>
      <w:tr w:rsidR="00D73B74" w:rsidTr="00691B5C">
        <w:tc>
          <w:tcPr>
            <w:tcW w:w="5000" w:type="pct"/>
            <w:gridSpan w:val="7"/>
            <w:shd w:val="clear" w:color="auto" w:fill="B8CCE4" w:themeFill="accent1" w:themeFillTint="66"/>
          </w:tcPr>
          <w:p w:rsidR="00D73B74" w:rsidRPr="002F31B4" w:rsidRDefault="00A64968" w:rsidP="00A64968">
            <w:pPr>
              <w:spacing w:line="276" w:lineRule="auto"/>
              <w:jc w:val="both"/>
              <w:rPr>
                <w:b/>
                <w:lang w:val="hr-HR"/>
              </w:rPr>
            </w:pPr>
            <w:r w:rsidRPr="002F31B4">
              <w:rPr>
                <w:b/>
                <w:lang w:val="hr-HR"/>
              </w:rPr>
              <w:t>Mikrobiološka</w:t>
            </w:r>
            <w:r w:rsidR="00D73B74" w:rsidRPr="002F31B4">
              <w:rPr>
                <w:b/>
                <w:lang w:val="hr-HR"/>
              </w:rPr>
              <w:t xml:space="preserve"> </w:t>
            </w:r>
            <w:r w:rsidRPr="002F31B4">
              <w:rPr>
                <w:b/>
                <w:lang w:val="hr-HR"/>
              </w:rPr>
              <w:t>analiza uzoraka vode</w:t>
            </w:r>
            <w:r w:rsidR="005573EB" w:rsidRPr="002F31B4">
              <w:rPr>
                <w:b/>
                <w:lang w:val="hr-HR"/>
              </w:rPr>
              <w:t xml:space="preserve"> – </w:t>
            </w:r>
            <w:r w:rsidR="00FB0C1B">
              <w:rPr>
                <w:b/>
                <w:lang w:val="hr-HR"/>
              </w:rPr>
              <w:t>K</w:t>
            </w:r>
            <w:r w:rsidR="005573EB" w:rsidRPr="002F31B4">
              <w:rPr>
                <w:b/>
                <w:lang w:val="hr-HR"/>
              </w:rPr>
              <w:t>JKP „Vodovod i kanalizacija“ Sarajevo</w:t>
            </w:r>
          </w:p>
        </w:tc>
      </w:tr>
      <w:tr w:rsidR="00B556F7" w:rsidTr="00DB721D">
        <w:tc>
          <w:tcPr>
            <w:tcW w:w="357" w:type="pct"/>
            <w:vMerge w:val="restart"/>
            <w:shd w:val="clear" w:color="auto" w:fill="DBE5F1" w:themeFill="accent1" w:themeFillTint="33"/>
            <w:vAlign w:val="center"/>
          </w:tcPr>
          <w:p w:rsidR="00B556F7" w:rsidRDefault="00B556F7" w:rsidP="00D73B7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1402" w:type="pct"/>
            <w:vMerge w:val="restart"/>
            <w:shd w:val="clear" w:color="auto" w:fill="DBE5F1" w:themeFill="accent1" w:themeFillTint="33"/>
            <w:vAlign w:val="center"/>
          </w:tcPr>
          <w:p w:rsidR="00B556F7" w:rsidRDefault="00D73B74" w:rsidP="00D73B7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Opština i adresa</w:t>
            </w:r>
            <w:r w:rsidR="00B556F7">
              <w:rPr>
                <w:lang w:val="hr-HR"/>
              </w:rPr>
              <w:t xml:space="preserve"> uzorkovanja</w:t>
            </w:r>
          </w:p>
        </w:tc>
        <w:tc>
          <w:tcPr>
            <w:tcW w:w="3241" w:type="pct"/>
            <w:gridSpan w:val="5"/>
            <w:shd w:val="clear" w:color="auto" w:fill="DBE5F1" w:themeFill="accent1" w:themeFillTint="33"/>
            <w:vAlign w:val="center"/>
          </w:tcPr>
          <w:p w:rsidR="00B556F7" w:rsidRDefault="00D73B74" w:rsidP="00D73B7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Parametri ispitivanja i rezultati analiza (</w:t>
            </w:r>
            <w:r w:rsidR="00B556F7">
              <w:rPr>
                <w:lang w:val="hr-HR"/>
              </w:rPr>
              <w:t>referentne vrijednosti</w:t>
            </w:r>
            <w:r>
              <w:rPr>
                <w:lang w:val="hr-HR"/>
              </w:rPr>
              <w:t>)</w:t>
            </w:r>
          </w:p>
        </w:tc>
      </w:tr>
      <w:tr w:rsidR="005D4E44" w:rsidTr="00DB721D">
        <w:tc>
          <w:tcPr>
            <w:tcW w:w="357" w:type="pct"/>
            <w:vMerge/>
            <w:shd w:val="clear" w:color="auto" w:fill="DBE5F1" w:themeFill="accent1" w:themeFillTint="33"/>
          </w:tcPr>
          <w:p w:rsidR="00B556F7" w:rsidRDefault="00B556F7" w:rsidP="00DE68D8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1402" w:type="pct"/>
            <w:vMerge/>
            <w:shd w:val="clear" w:color="auto" w:fill="DBE5F1" w:themeFill="accent1" w:themeFillTint="33"/>
          </w:tcPr>
          <w:p w:rsidR="00B556F7" w:rsidRDefault="00B556F7" w:rsidP="00DE68D8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589" w:type="pct"/>
            <w:shd w:val="clear" w:color="auto" w:fill="DBE5F1" w:themeFill="accent1" w:themeFillTint="33"/>
            <w:vAlign w:val="center"/>
          </w:tcPr>
          <w:p w:rsidR="00B556F7" w:rsidRPr="00B556F7" w:rsidRDefault="00B556F7" w:rsidP="00D73B74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Escherichia coli</w:t>
            </w:r>
            <w:r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 ±</w:t>
            </w:r>
          </w:p>
          <w:p w:rsidR="00B556F7" w:rsidRPr="00B556F7" w:rsidRDefault="00B556F7" w:rsidP="00D73B74">
            <w:pPr>
              <w:spacing w:line="276" w:lineRule="auto"/>
              <w:jc w:val="center"/>
              <w:rPr>
                <w:lang w:val="hr-HR"/>
              </w:rPr>
            </w:pP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2°C; 21±3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590" w:type="pct"/>
            <w:shd w:val="clear" w:color="auto" w:fill="DBE5F1" w:themeFill="accent1" w:themeFillTint="33"/>
            <w:vAlign w:val="center"/>
          </w:tcPr>
          <w:p w:rsidR="00B556F7" w:rsidRPr="00B556F7" w:rsidRDefault="00B556F7" w:rsidP="00D73B74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Enterococcus spp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±2°C; 44±4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B556F7" w:rsidRPr="00B556F7" w:rsidRDefault="00B556F7" w:rsidP="00D73B74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Broj koliformnih klica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C±2°C21h±3h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80" w:type="pct"/>
            <w:shd w:val="clear" w:color="auto" w:fill="DBE5F1" w:themeFill="accent1" w:themeFillTint="33"/>
            <w:vAlign w:val="center"/>
          </w:tcPr>
          <w:p w:rsidR="00B556F7" w:rsidRPr="00B556F7" w:rsidRDefault="00B556F7" w:rsidP="00D73B74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 w:rsidRPr="00B556F7"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22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 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C;68h±4 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  <w:tc>
          <w:tcPr>
            <w:tcW w:w="701" w:type="pct"/>
            <w:shd w:val="clear" w:color="auto" w:fill="DBE5F1" w:themeFill="accent1" w:themeFillTint="33"/>
            <w:vAlign w:val="center"/>
          </w:tcPr>
          <w:p w:rsidR="00B556F7" w:rsidRPr="00B556F7" w:rsidRDefault="00C619C3" w:rsidP="00D73B7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>
              <w:rPr>
                <w:rFonts w:eastAsia="Times New Roman"/>
                <w:bCs/>
                <w:lang w:val="hr-HR"/>
              </w:rPr>
              <w:t xml:space="preserve"> </w:t>
            </w:r>
            <w:r w:rsidR="00B556F7"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36</w:t>
            </w:r>
            <w:r w:rsidR="00B556F7"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="00B556F7"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C±2</w:t>
            </w:r>
            <w:r w:rsidR="00B556F7"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="00B556F7"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C;44h</w:t>
            </w:r>
            <w:r w:rsidR="00B556F7"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 w:rsid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</w:tr>
      <w:tr w:rsidR="005D4E44" w:rsidTr="00DB721D">
        <w:trPr>
          <w:trHeight w:val="460"/>
        </w:trPr>
        <w:tc>
          <w:tcPr>
            <w:tcW w:w="357" w:type="pct"/>
            <w:vAlign w:val="center"/>
          </w:tcPr>
          <w:p w:rsidR="00D73B74" w:rsidRPr="009B335E" w:rsidRDefault="00677532" w:rsidP="009B33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03.03.20.</w:t>
            </w:r>
          </w:p>
        </w:tc>
        <w:tc>
          <w:tcPr>
            <w:tcW w:w="1402" w:type="pct"/>
            <w:vAlign w:val="center"/>
          </w:tcPr>
          <w:p w:rsidR="00D73B74" w:rsidRPr="009B335E" w:rsidRDefault="00677532" w:rsidP="006775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N.Grad, P.S. Alipašin most, objekat VIKa-kuhinja, pored Općine N.Grad,</w:t>
            </w:r>
            <w:r w:rsidR="00C6176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izvorište Bačevo, zona rezervoara Mojmilo</w:t>
            </w:r>
          </w:p>
        </w:tc>
        <w:tc>
          <w:tcPr>
            <w:tcW w:w="589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566"/>
        </w:trPr>
        <w:tc>
          <w:tcPr>
            <w:tcW w:w="357" w:type="pct"/>
            <w:vAlign w:val="center"/>
          </w:tcPr>
          <w:p w:rsidR="00D73B74" w:rsidRPr="009B335E" w:rsidRDefault="006D5B3B" w:rsidP="009B335E">
            <w:pPr>
              <w:jc w:val="center"/>
            </w:pPr>
            <w:r w:rsidRPr="006D5B3B">
              <w:t>03.03.20.</w:t>
            </w:r>
          </w:p>
        </w:tc>
        <w:tc>
          <w:tcPr>
            <w:tcW w:w="1402" w:type="pct"/>
            <w:vAlign w:val="center"/>
          </w:tcPr>
          <w:p w:rsidR="00D73B74" w:rsidRPr="009B335E" w:rsidRDefault="006D5B3B" w:rsidP="006D5B3B">
            <w:r>
              <w:t>N.Grad, ul. Dobroševićka</w:t>
            </w:r>
            <w:r w:rsidR="0003461F">
              <w:t xml:space="preserve">95 Restoran Kameleon-slavina u šanku, </w:t>
            </w:r>
            <w:r w:rsidR="0062253D" w:rsidRPr="0062253D">
              <w:t>Izvorište Bačevo, zona rezervoara Igman</w:t>
            </w:r>
          </w:p>
        </w:tc>
        <w:tc>
          <w:tcPr>
            <w:tcW w:w="589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c>
          <w:tcPr>
            <w:tcW w:w="357" w:type="pct"/>
            <w:vAlign w:val="center"/>
          </w:tcPr>
          <w:p w:rsidR="00D73B74" w:rsidRDefault="00D73B74" w:rsidP="0062253D"/>
          <w:p w:rsidR="0062253D" w:rsidRPr="009B335E" w:rsidRDefault="0062253D" w:rsidP="009B335E">
            <w:pPr>
              <w:jc w:val="center"/>
            </w:pPr>
            <w:r>
              <w:t>03.03.20.</w:t>
            </w:r>
          </w:p>
        </w:tc>
        <w:tc>
          <w:tcPr>
            <w:tcW w:w="1402" w:type="pct"/>
            <w:vAlign w:val="center"/>
          </w:tcPr>
          <w:p w:rsidR="00D4547F" w:rsidRPr="009B335E" w:rsidRDefault="0062253D" w:rsidP="0062253D">
            <w:r>
              <w:t>N.Grad,ul.Dobroševićka 195, Restoran Kameleon-slavina u šanku, Izvorište Bačevo, zona rezervoara Igman</w:t>
            </w:r>
          </w:p>
        </w:tc>
        <w:tc>
          <w:tcPr>
            <w:tcW w:w="589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c>
          <w:tcPr>
            <w:tcW w:w="357" w:type="pct"/>
            <w:vAlign w:val="center"/>
          </w:tcPr>
          <w:p w:rsidR="00F33654" w:rsidRPr="009B335E" w:rsidRDefault="00086EAA" w:rsidP="009B335E">
            <w:pPr>
              <w:jc w:val="center"/>
            </w:pPr>
            <w:r>
              <w:t>05.03.20.</w:t>
            </w:r>
          </w:p>
        </w:tc>
        <w:tc>
          <w:tcPr>
            <w:tcW w:w="1402" w:type="pct"/>
            <w:vAlign w:val="center"/>
          </w:tcPr>
          <w:p w:rsidR="0089314E" w:rsidRPr="009B335E" w:rsidRDefault="00086EAA" w:rsidP="00086E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N.Grad, P.S.Alipašin most</w:t>
            </w:r>
            <w:r w:rsidR="00BA6AF7">
              <w:rPr>
                <w:rFonts w:eastAsia="Times New Roman"/>
              </w:rPr>
              <w:t>,</w:t>
            </w:r>
            <w:r w:rsidRPr="00086EAA">
              <w:rPr>
                <w:rFonts w:eastAsia="Times New Roman"/>
              </w:rPr>
              <w:t xml:space="preserve"> objekat VIKa-kuhinja, pored Općine N.Grad,</w:t>
            </w:r>
            <w:r>
              <w:rPr>
                <w:rFonts w:eastAsia="Times New Roman"/>
              </w:rPr>
              <w:t xml:space="preserve"> </w:t>
            </w:r>
            <w:r w:rsidRPr="00086EAA">
              <w:rPr>
                <w:rFonts w:eastAsia="Times New Roman"/>
              </w:rPr>
              <w:t>izvorište Bačevo, zona rezervoara Mojmilo</w:t>
            </w:r>
          </w:p>
        </w:tc>
        <w:tc>
          <w:tcPr>
            <w:tcW w:w="589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D73B74" w:rsidRPr="009B335E" w:rsidRDefault="00BA6AF7" w:rsidP="009B335E">
            <w:pPr>
              <w:jc w:val="center"/>
            </w:pPr>
            <w:r>
              <w:t>09.03.20.</w:t>
            </w:r>
          </w:p>
        </w:tc>
        <w:tc>
          <w:tcPr>
            <w:tcW w:w="1402" w:type="pct"/>
            <w:vAlign w:val="center"/>
          </w:tcPr>
          <w:p w:rsidR="00D73B74" w:rsidRPr="009B335E" w:rsidRDefault="00BA6AF7" w:rsidP="00BA6AF7">
            <w:r>
              <w:t xml:space="preserve">N.Grad, P.S.Alipašin most, </w:t>
            </w:r>
            <w:r w:rsidRPr="00BA6AF7">
              <w:t>objekat VIKa-kuhinja, pored Općine N.Grad, izvorište Bačevo, zona rezervoara Mojmilo</w:t>
            </w:r>
          </w:p>
        </w:tc>
        <w:tc>
          <w:tcPr>
            <w:tcW w:w="589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73B74" w:rsidRPr="009B335E" w:rsidRDefault="00D73B74" w:rsidP="009B335E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DB41F1" w:rsidRPr="009B335E" w:rsidRDefault="0085743D" w:rsidP="009B335E">
            <w:pPr>
              <w:jc w:val="center"/>
            </w:pPr>
            <w:r>
              <w:t>09.03.20.</w:t>
            </w:r>
          </w:p>
        </w:tc>
        <w:tc>
          <w:tcPr>
            <w:tcW w:w="1402" w:type="pct"/>
            <w:vAlign w:val="center"/>
          </w:tcPr>
          <w:p w:rsidR="00DB41F1" w:rsidRPr="00DB41F1" w:rsidRDefault="0085743D" w:rsidP="00DA2BC9">
            <w:r>
              <w:t xml:space="preserve">N.Grad, </w:t>
            </w:r>
            <w:r w:rsidRPr="0085743D">
              <w:t>P.S.Alipašin most</w:t>
            </w:r>
            <w:r>
              <w:t xml:space="preserve"> Cijevna galerija</w:t>
            </w:r>
            <w:r w:rsidRPr="0085743D">
              <w:t xml:space="preserve">, </w:t>
            </w:r>
            <w:r>
              <w:t>objekat VIKa</w:t>
            </w:r>
            <w:r w:rsidRPr="0085743D">
              <w:t xml:space="preserve">, pored Općine N.Grad, izvorište Bačevo, zona rezervoara </w:t>
            </w:r>
            <w:r w:rsidR="00DA2BC9">
              <w:t>Alipašino</w:t>
            </w:r>
          </w:p>
        </w:tc>
        <w:tc>
          <w:tcPr>
            <w:tcW w:w="589" w:type="pct"/>
            <w:vAlign w:val="center"/>
          </w:tcPr>
          <w:p w:rsidR="00DB41F1" w:rsidRPr="009B335E" w:rsidRDefault="00DB41F1" w:rsidP="00314D4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B41F1" w:rsidRPr="009B335E" w:rsidRDefault="00DB41F1" w:rsidP="00314D4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B41F1" w:rsidRPr="009B335E" w:rsidRDefault="00DB41F1" w:rsidP="00314D4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B41F1" w:rsidRPr="009B335E" w:rsidRDefault="00DB41F1" w:rsidP="00314D4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B41F1" w:rsidRPr="009B335E" w:rsidRDefault="00DB41F1" w:rsidP="00314D4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C97FD4" w:rsidRDefault="00DA2BC9" w:rsidP="009B335E">
            <w:pPr>
              <w:jc w:val="center"/>
            </w:pPr>
            <w:r>
              <w:t>16.03.20.</w:t>
            </w:r>
          </w:p>
        </w:tc>
        <w:tc>
          <w:tcPr>
            <w:tcW w:w="1402" w:type="pct"/>
            <w:vAlign w:val="center"/>
          </w:tcPr>
          <w:p w:rsidR="00C97FD4" w:rsidRDefault="00DA2BC9" w:rsidP="00DA2BC9">
            <w:r>
              <w:t xml:space="preserve">N.Grad, </w:t>
            </w:r>
            <w:r w:rsidRPr="00DA2BC9">
              <w:t xml:space="preserve">P.S.Alipašin most Cijevna galerija, objekat VIKa, pored Općine N.Grad, izvorište Bačevo, zona rezervoara </w:t>
            </w:r>
            <w:r>
              <w:t>Alipašino</w:t>
            </w:r>
          </w:p>
        </w:tc>
        <w:tc>
          <w:tcPr>
            <w:tcW w:w="589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C97FD4" w:rsidRDefault="00C61762" w:rsidP="009B335E">
            <w:pPr>
              <w:jc w:val="center"/>
            </w:pPr>
            <w:r w:rsidRPr="00C61762">
              <w:t>16.03.20.</w:t>
            </w:r>
          </w:p>
        </w:tc>
        <w:tc>
          <w:tcPr>
            <w:tcW w:w="1402" w:type="pct"/>
            <w:vAlign w:val="center"/>
          </w:tcPr>
          <w:p w:rsidR="00C97FD4" w:rsidRDefault="00C61762" w:rsidP="00DA2BC9">
            <w:r>
              <w:t xml:space="preserve">N.Grad, </w:t>
            </w:r>
            <w:r w:rsidRPr="00C61762">
              <w:t>P.S. Alipašin most, objekat VIKa-kuhinja, pored Općine N.Grad, izvorište Bačevo, zona rezervoara Mojmilo</w:t>
            </w:r>
          </w:p>
        </w:tc>
        <w:tc>
          <w:tcPr>
            <w:tcW w:w="589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C97FD4" w:rsidRDefault="00F57C1E" w:rsidP="009B335E">
            <w:pPr>
              <w:jc w:val="center"/>
            </w:pPr>
            <w:r>
              <w:lastRenderedPageBreak/>
              <w:t>17.03.20.</w:t>
            </w:r>
          </w:p>
        </w:tc>
        <w:tc>
          <w:tcPr>
            <w:tcW w:w="1402" w:type="pct"/>
            <w:vAlign w:val="center"/>
          </w:tcPr>
          <w:p w:rsidR="00C97FD4" w:rsidRDefault="00F57C1E" w:rsidP="00DA2BC9">
            <w:r>
              <w:t>Vogošća, Peračko vrelo, javna česma na gradskoj tržnici</w:t>
            </w:r>
          </w:p>
        </w:tc>
        <w:tc>
          <w:tcPr>
            <w:tcW w:w="589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C97FD4" w:rsidRPr="009B335E" w:rsidRDefault="00C97FD4" w:rsidP="00C97FD4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CD62C5" w:rsidRDefault="007B07AA" w:rsidP="009B335E">
            <w:pPr>
              <w:jc w:val="center"/>
            </w:pPr>
            <w:r>
              <w:t>18.03.20.</w:t>
            </w:r>
          </w:p>
        </w:tc>
        <w:tc>
          <w:tcPr>
            <w:tcW w:w="1402" w:type="pct"/>
            <w:vAlign w:val="center"/>
          </w:tcPr>
          <w:p w:rsidR="00CD62C5" w:rsidRDefault="007B07AA" w:rsidP="00DA2BC9">
            <w:r>
              <w:t>N.Grad,</w:t>
            </w:r>
            <w:r w:rsidRPr="007B07AA">
              <w:t xml:space="preserve"> P.S. Alipašin most, objekat VIKa-kuhinja, pored Općine N.Grad, izvorište Bačevo, zona rezervoara Mojmilo</w:t>
            </w:r>
          </w:p>
        </w:tc>
        <w:tc>
          <w:tcPr>
            <w:tcW w:w="589" w:type="pct"/>
            <w:vAlign w:val="center"/>
          </w:tcPr>
          <w:p w:rsidR="00CD62C5" w:rsidRPr="009B335E" w:rsidRDefault="00CD62C5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CD62C5" w:rsidRPr="009B335E" w:rsidRDefault="00CD62C5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CD62C5" w:rsidRPr="009B335E" w:rsidRDefault="00CD62C5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CD62C5" w:rsidRPr="009B335E" w:rsidRDefault="00CD62C5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CD62C5" w:rsidRPr="009B335E" w:rsidRDefault="00CD62C5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D86788" w:rsidRDefault="00055926" w:rsidP="009B335E">
            <w:pPr>
              <w:jc w:val="center"/>
            </w:pPr>
            <w:r>
              <w:t>18.03.20.</w:t>
            </w:r>
          </w:p>
        </w:tc>
        <w:tc>
          <w:tcPr>
            <w:tcW w:w="1402" w:type="pct"/>
            <w:vAlign w:val="center"/>
          </w:tcPr>
          <w:p w:rsidR="00D86788" w:rsidRDefault="00055926" w:rsidP="00DA2BC9">
            <w:r>
              <w:t>Ilidža, Hrasnica, ul.Dr Halid-bega Hrasnice 79, Objekat VIKa-kuhinja, izvorište Vrelo Hrasnica, zona Vrelo Hrasnica</w:t>
            </w:r>
          </w:p>
        </w:tc>
        <w:tc>
          <w:tcPr>
            <w:tcW w:w="589" w:type="pct"/>
            <w:vAlign w:val="center"/>
          </w:tcPr>
          <w:p w:rsidR="00D86788" w:rsidRPr="009B335E" w:rsidRDefault="00D86788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86788" w:rsidRPr="009B335E" w:rsidRDefault="00D86788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86788" w:rsidRPr="009B335E" w:rsidRDefault="00D86788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86788" w:rsidRPr="009B335E" w:rsidRDefault="00D86788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86788" w:rsidRPr="009B335E" w:rsidRDefault="00D86788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EE3EF2" w:rsidRDefault="005D4E44" w:rsidP="009B335E">
            <w:pPr>
              <w:jc w:val="center"/>
            </w:pPr>
            <w:r>
              <w:t>19.03.20.</w:t>
            </w:r>
          </w:p>
        </w:tc>
        <w:tc>
          <w:tcPr>
            <w:tcW w:w="1402" w:type="pct"/>
            <w:vAlign w:val="center"/>
          </w:tcPr>
          <w:p w:rsidR="00EE3EF2" w:rsidRDefault="005D4E44" w:rsidP="00DA2BC9">
            <w:r>
              <w:t>N.Grad, ul.Dobroševička 195, Restoran Kameleon-vanjska česma, zona rezervoara Igman</w:t>
            </w:r>
          </w:p>
        </w:tc>
        <w:tc>
          <w:tcPr>
            <w:tcW w:w="589" w:type="pct"/>
            <w:vAlign w:val="center"/>
          </w:tcPr>
          <w:p w:rsidR="00EE3EF2" w:rsidRPr="009B335E" w:rsidRDefault="00EE3EF2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EE3EF2" w:rsidRPr="009B335E" w:rsidRDefault="00EE3EF2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EE3EF2" w:rsidRPr="009B335E" w:rsidRDefault="00EE3EF2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EE3EF2" w:rsidRPr="009B335E" w:rsidRDefault="00EE3EF2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EE3EF2" w:rsidRPr="009B335E" w:rsidRDefault="00EE3EF2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5D4E44" w:rsidTr="00DB721D">
        <w:trPr>
          <w:trHeight w:val="604"/>
        </w:trPr>
        <w:tc>
          <w:tcPr>
            <w:tcW w:w="357" w:type="pct"/>
            <w:vAlign w:val="center"/>
          </w:tcPr>
          <w:p w:rsidR="00A7784F" w:rsidRDefault="00352594" w:rsidP="009B335E">
            <w:pPr>
              <w:jc w:val="center"/>
            </w:pPr>
            <w:r>
              <w:t>19.03.20.</w:t>
            </w:r>
          </w:p>
        </w:tc>
        <w:tc>
          <w:tcPr>
            <w:tcW w:w="1402" w:type="pct"/>
            <w:vAlign w:val="center"/>
          </w:tcPr>
          <w:p w:rsidR="00A7784F" w:rsidRDefault="00352594" w:rsidP="00352594">
            <w:r>
              <w:t>Ilidža, DR.Mustafe Pintola 1/III, ZZJZKS-kancelarija 305</w:t>
            </w:r>
          </w:p>
        </w:tc>
        <w:tc>
          <w:tcPr>
            <w:tcW w:w="589" w:type="pct"/>
            <w:vAlign w:val="center"/>
          </w:tcPr>
          <w:p w:rsidR="00A7784F" w:rsidRPr="009B335E" w:rsidRDefault="00A7784F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A7784F" w:rsidRPr="009B335E" w:rsidRDefault="00A7784F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A7784F" w:rsidRPr="009B335E" w:rsidRDefault="00A7784F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A7784F" w:rsidRPr="009B335E" w:rsidRDefault="00A7784F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A7784F" w:rsidRPr="009B335E" w:rsidRDefault="00A7784F" w:rsidP="00E2098A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DB721D" w:rsidTr="00DB721D">
        <w:trPr>
          <w:trHeight w:val="604"/>
        </w:trPr>
        <w:tc>
          <w:tcPr>
            <w:tcW w:w="357" w:type="pct"/>
            <w:vAlign w:val="center"/>
          </w:tcPr>
          <w:p w:rsidR="00DB721D" w:rsidRDefault="00DB721D" w:rsidP="009B335E">
            <w:pPr>
              <w:jc w:val="center"/>
            </w:pPr>
            <w:r>
              <w:t>24.03.20.</w:t>
            </w:r>
          </w:p>
        </w:tc>
        <w:tc>
          <w:tcPr>
            <w:tcW w:w="1402" w:type="pct"/>
            <w:vAlign w:val="center"/>
          </w:tcPr>
          <w:p w:rsidR="00DB721D" w:rsidRDefault="00DB721D" w:rsidP="00352594">
            <w:r>
              <w:t>N.Grad,</w:t>
            </w:r>
            <w:r w:rsidRPr="00DB721D">
              <w:t xml:space="preserve"> P.S. Alipašin most, objekat VIKa-kuhinja, pored Općine N.Grad, izvorište Bačevo, zona rezervoara Mojmilo</w:t>
            </w:r>
            <w:r>
              <w:t xml:space="preserve"> </w:t>
            </w:r>
          </w:p>
        </w:tc>
        <w:tc>
          <w:tcPr>
            <w:tcW w:w="589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DB721D" w:rsidTr="00DB721D">
        <w:trPr>
          <w:trHeight w:val="604"/>
        </w:trPr>
        <w:tc>
          <w:tcPr>
            <w:tcW w:w="357" w:type="pct"/>
            <w:vAlign w:val="center"/>
          </w:tcPr>
          <w:p w:rsidR="00DB721D" w:rsidRDefault="00B06FFF" w:rsidP="009B335E">
            <w:pPr>
              <w:jc w:val="center"/>
            </w:pPr>
            <w:r>
              <w:t>24.03.20.</w:t>
            </w:r>
          </w:p>
        </w:tc>
        <w:tc>
          <w:tcPr>
            <w:tcW w:w="1402" w:type="pct"/>
            <w:vAlign w:val="center"/>
          </w:tcPr>
          <w:p w:rsidR="00DB721D" w:rsidRDefault="00B06FFF" w:rsidP="00352594">
            <w:r w:rsidRPr="00B06FFF">
              <w:t>N.Grad, P.S. Alipašin most, objekat VIKa-kuhinja, pored Općine N.Grad, izvorište Bačevo, zona rezervoara Mojmilo</w:t>
            </w:r>
          </w:p>
        </w:tc>
        <w:tc>
          <w:tcPr>
            <w:tcW w:w="589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DB721D" w:rsidRPr="009B335E" w:rsidRDefault="00DB721D" w:rsidP="00F21AF3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037D5E" w:rsidTr="00DB721D">
        <w:trPr>
          <w:trHeight w:val="604"/>
        </w:trPr>
        <w:tc>
          <w:tcPr>
            <w:tcW w:w="357" w:type="pct"/>
            <w:vAlign w:val="center"/>
          </w:tcPr>
          <w:p w:rsidR="00037D5E" w:rsidRDefault="00037D5E" w:rsidP="009B335E">
            <w:pPr>
              <w:jc w:val="center"/>
            </w:pPr>
          </w:p>
          <w:p w:rsidR="00037D5E" w:rsidRDefault="00037D5E" w:rsidP="009B335E">
            <w:pPr>
              <w:jc w:val="center"/>
            </w:pPr>
            <w:r>
              <w:t>26.03.20.</w:t>
            </w:r>
          </w:p>
          <w:p w:rsidR="00037D5E" w:rsidRDefault="00037D5E" w:rsidP="009B335E">
            <w:pPr>
              <w:jc w:val="center"/>
            </w:pPr>
          </w:p>
        </w:tc>
        <w:tc>
          <w:tcPr>
            <w:tcW w:w="1402" w:type="pct"/>
            <w:vAlign w:val="center"/>
          </w:tcPr>
          <w:p w:rsidR="00037D5E" w:rsidRPr="00B06FFF" w:rsidRDefault="00037D5E" w:rsidP="00352594">
            <w:r>
              <w:t xml:space="preserve">N.Grad, </w:t>
            </w:r>
            <w:r w:rsidRPr="00037D5E">
              <w:t>P.S.Alipašin most Cijevna galerija, objekat VIKa, pored Općine N.Grad, izvorište Bačevo, zona rezervoara Alipašino</w:t>
            </w:r>
          </w:p>
        </w:tc>
        <w:tc>
          <w:tcPr>
            <w:tcW w:w="589" w:type="pct"/>
            <w:vAlign w:val="center"/>
          </w:tcPr>
          <w:p w:rsidR="00037D5E" w:rsidRPr="009B335E" w:rsidRDefault="00037D5E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037D5E" w:rsidRPr="009B335E" w:rsidRDefault="00037D5E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037D5E" w:rsidRPr="009B335E" w:rsidRDefault="00037D5E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037D5E" w:rsidRPr="009B335E" w:rsidRDefault="00037D5E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037D5E" w:rsidRPr="009B335E" w:rsidRDefault="00037D5E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7D45A9" w:rsidTr="00DB721D">
        <w:trPr>
          <w:trHeight w:val="604"/>
        </w:trPr>
        <w:tc>
          <w:tcPr>
            <w:tcW w:w="357" w:type="pct"/>
            <w:vAlign w:val="center"/>
          </w:tcPr>
          <w:p w:rsidR="007D45A9" w:rsidRDefault="007D45A9" w:rsidP="009B335E">
            <w:pPr>
              <w:jc w:val="center"/>
            </w:pPr>
          </w:p>
          <w:p w:rsidR="007D45A9" w:rsidRPr="007D45A9" w:rsidRDefault="007D45A9" w:rsidP="007D45A9">
            <w:pPr>
              <w:jc w:val="center"/>
            </w:pPr>
            <w:r w:rsidRPr="007D45A9">
              <w:t>26.03.20.</w:t>
            </w:r>
          </w:p>
          <w:p w:rsidR="007D45A9" w:rsidRDefault="007D45A9" w:rsidP="009B335E">
            <w:pPr>
              <w:jc w:val="center"/>
            </w:pPr>
          </w:p>
          <w:p w:rsidR="007D45A9" w:rsidRDefault="007D45A9" w:rsidP="009B335E">
            <w:pPr>
              <w:jc w:val="center"/>
            </w:pPr>
          </w:p>
        </w:tc>
        <w:tc>
          <w:tcPr>
            <w:tcW w:w="1402" w:type="pct"/>
            <w:vAlign w:val="center"/>
          </w:tcPr>
          <w:p w:rsidR="007D45A9" w:rsidRDefault="007D45A9" w:rsidP="00352594">
            <w:r w:rsidRPr="007D45A9">
              <w:t>N.Grad, P.S. Alipašin most, objekat VIKa-kuhinja, pored Općine N.Grad, izvorište Bačevo, zona rezervoara Mojmilo</w:t>
            </w:r>
          </w:p>
        </w:tc>
        <w:tc>
          <w:tcPr>
            <w:tcW w:w="589" w:type="pct"/>
            <w:vAlign w:val="center"/>
          </w:tcPr>
          <w:p w:rsidR="007D45A9" w:rsidRPr="009B335E" w:rsidRDefault="007D45A9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7D45A9" w:rsidRPr="009B335E" w:rsidRDefault="007D45A9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7D45A9" w:rsidRPr="009B335E" w:rsidRDefault="007D45A9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7D45A9" w:rsidRPr="009B335E" w:rsidRDefault="007D45A9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7D45A9" w:rsidRPr="009B335E" w:rsidRDefault="007D45A9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  <w:tr w:rsidR="007B71F0" w:rsidTr="00DB721D">
        <w:trPr>
          <w:trHeight w:val="604"/>
        </w:trPr>
        <w:tc>
          <w:tcPr>
            <w:tcW w:w="357" w:type="pct"/>
            <w:vAlign w:val="center"/>
          </w:tcPr>
          <w:p w:rsidR="007B71F0" w:rsidRDefault="007B71F0" w:rsidP="009B335E">
            <w:pPr>
              <w:jc w:val="center"/>
            </w:pPr>
          </w:p>
          <w:p w:rsidR="007B71F0" w:rsidRPr="007D45A9" w:rsidRDefault="007B71F0" w:rsidP="007D45A9">
            <w:pPr>
              <w:jc w:val="center"/>
            </w:pPr>
            <w:r w:rsidRPr="007D45A9">
              <w:t>26.03.20.</w:t>
            </w:r>
          </w:p>
          <w:p w:rsidR="007B71F0" w:rsidRDefault="007B71F0" w:rsidP="009B335E">
            <w:pPr>
              <w:jc w:val="center"/>
            </w:pPr>
          </w:p>
          <w:p w:rsidR="007B71F0" w:rsidRDefault="007B71F0" w:rsidP="009B335E">
            <w:pPr>
              <w:jc w:val="center"/>
            </w:pPr>
          </w:p>
        </w:tc>
        <w:tc>
          <w:tcPr>
            <w:tcW w:w="1402" w:type="pct"/>
            <w:vAlign w:val="center"/>
          </w:tcPr>
          <w:p w:rsidR="007B71F0" w:rsidRDefault="007B71F0" w:rsidP="00352594">
            <w:r>
              <w:t>N.Grad, ul.Dobroševička br 195, javna česma kod restorana Kameleon, izvorište Bačevo, zona rezervoar Igman</w:t>
            </w:r>
          </w:p>
        </w:tc>
        <w:tc>
          <w:tcPr>
            <w:tcW w:w="589" w:type="pct"/>
            <w:vAlign w:val="center"/>
          </w:tcPr>
          <w:p w:rsidR="007B71F0" w:rsidRPr="009B335E" w:rsidRDefault="007B71F0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590" w:type="pct"/>
            <w:vAlign w:val="center"/>
          </w:tcPr>
          <w:p w:rsidR="007B71F0" w:rsidRPr="009B335E" w:rsidRDefault="007B71F0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1" w:type="pct"/>
            <w:vAlign w:val="center"/>
          </w:tcPr>
          <w:p w:rsidR="007B71F0" w:rsidRPr="009B335E" w:rsidRDefault="007B71F0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680" w:type="pct"/>
            <w:vAlign w:val="center"/>
          </w:tcPr>
          <w:p w:rsidR="007B71F0" w:rsidRPr="009B335E" w:rsidRDefault="007B71F0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  <w:tc>
          <w:tcPr>
            <w:tcW w:w="701" w:type="pct"/>
            <w:vAlign w:val="center"/>
          </w:tcPr>
          <w:p w:rsidR="007B71F0" w:rsidRPr="009B335E" w:rsidRDefault="007B71F0" w:rsidP="00990ECC">
            <w:pPr>
              <w:jc w:val="center"/>
            </w:pPr>
            <w:r w:rsidRPr="009B335E">
              <w:rPr>
                <w:rFonts w:eastAsia="Times New Roman"/>
                <w:lang w:val="hr-HR"/>
              </w:rPr>
              <w:t>&lt;1 cfu</w:t>
            </w:r>
          </w:p>
        </w:tc>
      </w:tr>
    </w:tbl>
    <w:p w:rsidR="00F562A8" w:rsidRDefault="001433A6" w:rsidP="00990ECC">
      <w:pPr>
        <w:spacing w:line="276" w:lineRule="auto"/>
        <w:ind w:left="360"/>
        <w:jc w:val="both"/>
        <w:rPr>
          <w:sz w:val="20"/>
          <w:szCs w:val="20"/>
          <w:lang w:val="hr-HR"/>
        </w:rPr>
      </w:pPr>
      <w:r w:rsidRPr="00CA0269">
        <w:rPr>
          <w:sz w:val="20"/>
          <w:szCs w:val="20"/>
          <w:lang w:val="hr-HR"/>
        </w:rPr>
        <w:t xml:space="preserve">Legenda: </w:t>
      </w:r>
      <w:r w:rsidR="00D73B74" w:rsidRPr="00CA0269">
        <w:rPr>
          <w:sz w:val="20"/>
          <w:szCs w:val="20"/>
          <w:lang w:val="hr-HR"/>
        </w:rPr>
        <w:t># - Ne smije biti prisutan</w:t>
      </w:r>
      <w:r w:rsidRPr="00CA0269">
        <w:rPr>
          <w:sz w:val="20"/>
          <w:szCs w:val="20"/>
          <w:lang w:val="hr-HR"/>
        </w:rPr>
        <w:t xml:space="preserve">; </w:t>
      </w:r>
      <w:r w:rsidR="00D73B74" w:rsidRPr="00CA0269">
        <w:rPr>
          <w:sz w:val="20"/>
          <w:szCs w:val="20"/>
          <w:lang w:val="hr-HR"/>
        </w:rPr>
        <w:t xml:space="preserve"> </w:t>
      </w:r>
      <w:r w:rsidRPr="00CA0269">
        <w:rPr>
          <w:sz w:val="20"/>
          <w:szCs w:val="20"/>
        </w:rPr>
        <w:t>&lt;1 cfu – nije prisutan</w:t>
      </w:r>
    </w:p>
    <w:p w:rsidR="00990ECC" w:rsidRDefault="00990ECC" w:rsidP="00990ECC">
      <w:pPr>
        <w:spacing w:line="276" w:lineRule="auto"/>
        <w:ind w:left="360"/>
        <w:jc w:val="both"/>
        <w:rPr>
          <w:sz w:val="20"/>
          <w:szCs w:val="20"/>
          <w:lang w:val="hr-HR"/>
        </w:rPr>
      </w:pPr>
    </w:p>
    <w:p w:rsidR="00690B2E" w:rsidRDefault="00690B2E" w:rsidP="00990ECC">
      <w:pPr>
        <w:spacing w:line="276" w:lineRule="auto"/>
        <w:ind w:left="360"/>
        <w:jc w:val="both"/>
        <w:rPr>
          <w:sz w:val="20"/>
          <w:szCs w:val="20"/>
          <w:lang w:val="hr-HR"/>
        </w:rPr>
      </w:pPr>
    </w:p>
    <w:p w:rsidR="007433EE" w:rsidRDefault="007433EE" w:rsidP="00990ECC">
      <w:pPr>
        <w:spacing w:line="276" w:lineRule="auto"/>
        <w:ind w:left="360"/>
        <w:jc w:val="both"/>
        <w:rPr>
          <w:sz w:val="20"/>
          <w:szCs w:val="20"/>
          <w:lang w:val="hr-HR"/>
        </w:rPr>
      </w:pPr>
    </w:p>
    <w:p w:rsidR="007433EE" w:rsidRDefault="007433EE" w:rsidP="00990ECC">
      <w:pPr>
        <w:spacing w:line="276" w:lineRule="auto"/>
        <w:ind w:left="360"/>
        <w:jc w:val="both"/>
        <w:rPr>
          <w:sz w:val="20"/>
          <w:szCs w:val="20"/>
          <w:lang w:val="hr-HR"/>
        </w:rPr>
      </w:pPr>
    </w:p>
    <w:p w:rsidR="00690B2E" w:rsidRDefault="00690B2E" w:rsidP="00990ECC">
      <w:pPr>
        <w:spacing w:line="276" w:lineRule="auto"/>
        <w:ind w:left="360"/>
        <w:jc w:val="both"/>
        <w:rPr>
          <w:sz w:val="20"/>
          <w:szCs w:val="20"/>
          <w:lang w:val="hr-HR"/>
        </w:rPr>
      </w:pPr>
    </w:p>
    <w:p w:rsidR="00690B2E" w:rsidRPr="00990ECC" w:rsidRDefault="00690B2E" w:rsidP="00990ECC">
      <w:pPr>
        <w:spacing w:line="276" w:lineRule="auto"/>
        <w:ind w:left="360"/>
        <w:jc w:val="both"/>
        <w:rPr>
          <w:sz w:val="20"/>
          <w:szCs w:val="20"/>
          <w:lang w:val="hr-HR"/>
        </w:rPr>
      </w:pPr>
    </w:p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942"/>
        <w:gridCol w:w="1399"/>
        <w:gridCol w:w="1399"/>
        <w:gridCol w:w="1119"/>
        <w:gridCol w:w="1251"/>
        <w:gridCol w:w="1677"/>
        <w:gridCol w:w="1953"/>
        <w:gridCol w:w="1818"/>
        <w:gridCol w:w="1953"/>
        <w:gridCol w:w="1822"/>
      </w:tblGrid>
      <w:tr w:rsidR="003129D8" w:rsidTr="004E3773">
        <w:tc>
          <w:tcPr>
            <w:tcW w:w="5000" w:type="pct"/>
            <w:gridSpan w:val="10"/>
            <w:shd w:val="clear" w:color="auto" w:fill="B8CCE4" w:themeFill="accent1" w:themeFillTint="66"/>
          </w:tcPr>
          <w:p w:rsidR="003129D8" w:rsidRPr="002F31B4" w:rsidRDefault="003129D8" w:rsidP="009B335E">
            <w:pPr>
              <w:spacing w:line="276" w:lineRule="auto"/>
              <w:rPr>
                <w:b/>
                <w:lang w:val="hr-HR"/>
              </w:rPr>
            </w:pPr>
            <w:r w:rsidRPr="002F31B4">
              <w:rPr>
                <w:b/>
                <w:lang w:val="hr-HR"/>
              </w:rPr>
              <w:t>Fizičko-hemijska analiza uzoraka vode – JKP „Vodovod i kanalizacija“ Sarajevo</w:t>
            </w:r>
          </w:p>
        </w:tc>
      </w:tr>
      <w:tr w:rsidR="0014232B" w:rsidTr="004E3773">
        <w:tc>
          <w:tcPr>
            <w:tcW w:w="30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129D8" w:rsidRPr="009B335E" w:rsidRDefault="003129D8" w:rsidP="00360A76">
            <w:pPr>
              <w:spacing w:line="276" w:lineRule="auto"/>
              <w:ind w:left="113" w:right="113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Datum</w:t>
            </w:r>
          </w:p>
        </w:tc>
        <w:tc>
          <w:tcPr>
            <w:tcW w:w="456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129D8" w:rsidRPr="009B335E" w:rsidRDefault="003129D8" w:rsidP="00360A76">
            <w:pPr>
              <w:spacing w:line="276" w:lineRule="auto"/>
              <w:ind w:left="113" w:right="113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Opština i adresa uzorkovanja</w:t>
            </w:r>
          </w:p>
        </w:tc>
        <w:tc>
          <w:tcPr>
            <w:tcW w:w="4237" w:type="pct"/>
            <w:gridSpan w:val="8"/>
            <w:shd w:val="clear" w:color="auto" w:fill="DBE5F1" w:themeFill="accent1" w:themeFillTint="33"/>
          </w:tcPr>
          <w:p w:rsidR="004C3D7F" w:rsidRDefault="004C3D7F" w:rsidP="00871F8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3129D8" w:rsidRPr="009B335E" w:rsidRDefault="003129D8" w:rsidP="00871F8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Parametri ispitivanja i rezultati analiza (referentne vrijednosti)</w:t>
            </w:r>
          </w:p>
        </w:tc>
      </w:tr>
      <w:tr w:rsidR="0014232B" w:rsidTr="00D86788">
        <w:trPr>
          <w:cantSplit/>
          <w:trHeight w:val="1134"/>
        </w:trPr>
        <w:tc>
          <w:tcPr>
            <w:tcW w:w="307" w:type="pct"/>
            <w:vMerge/>
            <w:shd w:val="clear" w:color="auto" w:fill="DBE5F1" w:themeFill="accent1" w:themeFillTint="33"/>
          </w:tcPr>
          <w:p w:rsidR="0014232B" w:rsidRPr="009B335E" w:rsidRDefault="0014232B" w:rsidP="00DE68D8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456" w:type="pct"/>
            <w:vMerge/>
            <w:shd w:val="clear" w:color="auto" w:fill="DBE5F1" w:themeFill="accent1" w:themeFillTint="33"/>
          </w:tcPr>
          <w:p w:rsidR="0014232B" w:rsidRPr="009B335E" w:rsidRDefault="0014232B" w:rsidP="00DE68D8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456" w:type="pct"/>
            <w:shd w:val="clear" w:color="auto" w:fill="DBE5F1" w:themeFill="accent1" w:themeFillTint="33"/>
            <w:textDirection w:val="btLr"/>
            <w:vAlign w:val="center"/>
          </w:tcPr>
          <w:p w:rsidR="0014232B" w:rsidRPr="009B335E" w:rsidRDefault="0014232B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Rezidualni hlor* (&lt;0,5mg/l)</w:t>
            </w:r>
          </w:p>
        </w:tc>
        <w:tc>
          <w:tcPr>
            <w:tcW w:w="365" w:type="pct"/>
            <w:shd w:val="clear" w:color="auto" w:fill="DBE5F1" w:themeFill="accent1" w:themeFillTint="33"/>
            <w:textDirection w:val="btLr"/>
            <w:vAlign w:val="center"/>
          </w:tcPr>
          <w:p w:rsidR="0014232B" w:rsidRPr="009B335E" w:rsidRDefault="0014232B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Boja (n</w:t>
            </w:r>
            <w:r w:rsidRPr="009B335E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B335E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408" w:type="pct"/>
            <w:shd w:val="clear" w:color="auto" w:fill="DBE5F1" w:themeFill="accent1" w:themeFillTint="33"/>
            <w:textDirection w:val="btLr"/>
            <w:vAlign w:val="center"/>
          </w:tcPr>
          <w:p w:rsidR="0014232B" w:rsidRPr="009B335E" w:rsidRDefault="0014232B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Miris i ukus (n</w:t>
            </w:r>
            <w:r w:rsidRPr="009B335E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B335E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547" w:type="pct"/>
            <w:shd w:val="clear" w:color="auto" w:fill="DBE5F1" w:themeFill="accent1" w:themeFillTint="33"/>
            <w:textDirection w:val="btLr"/>
            <w:vAlign w:val="center"/>
          </w:tcPr>
          <w:p w:rsidR="0014232B" w:rsidRPr="009B335E" w:rsidRDefault="0014232B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Mutnoća (n</w:t>
            </w:r>
            <w:r w:rsidRPr="009B335E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B335E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637" w:type="pct"/>
            <w:shd w:val="clear" w:color="auto" w:fill="DBE5F1" w:themeFill="accent1" w:themeFillTint="33"/>
            <w:textDirection w:val="btLr"/>
            <w:vAlign w:val="center"/>
          </w:tcPr>
          <w:p w:rsidR="0014232B" w:rsidRPr="009B335E" w:rsidRDefault="0014232B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Elektroprovodljivost  (2500</w:t>
            </w:r>
            <w:r w:rsidRPr="009B335E">
              <w:rPr>
                <w:sz w:val="18"/>
                <w:szCs w:val="18"/>
              </w:rPr>
              <w:sym w:font="Symbol" w:char="F06D"/>
            </w:r>
            <w:r w:rsidRPr="009B335E">
              <w:rPr>
                <w:sz w:val="18"/>
                <w:szCs w:val="18"/>
              </w:rPr>
              <w:t>S/cm na 20ºC)</w:t>
            </w:r>
          </w:p>
        </w:tc>
        <w:tc>
          <w:tcPr>
            <w:tcW w:w="593" w:type="pct"/>
            <w:shd w:val="clear" w:color="auto" w:fill="DBE5F1" w:themeFill="accent1" w:themeFillTint="33"/>
            <w:textDirection w:val="btLr"/>
            <w:vAlign w:val="center"/>
          </w:tcPr>
          <w:p w:rsidR="0014232B" w:rsidRPr="009B335E" w:rsidRDefault="0014232B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pH (</w:t>
            </w:r>
            <w:r w:rsidRPr="009B335E">
              <w:rPr>
                <w:sz w:val="18"/>
                <w:szCs w:val="18"/>
              </w:rPr>
              <w:t xml:space="preserve">6,5 </w:t>
            </w:r>
            <w:r w:rsidRPr="009B335E">
              <w:rPr>
                <w:sz w:val="18"/>
                <w:szCs w:val="18"/>
              </w:rPr>
              <w:sym w:font="Symbol" w:char="F0A3"/>
            </w:r>
            <w:r w:rsidRPr="009B335E">
              <w:rPr>
                <w:sz w:val="18"/>
                <w:szCs w:val="18"/>
              </w:rPr>
              <w:t xml:space="preserve"> pH </w:t>
            </w:r>
            <w:r w:rsidRPr="009B335E">
              <w:rPr>
                <w:sz w:val="18"/>
                <w:szCs w:val="18"/>
              </w:rPr>
              <w:sym w:font="Symbol" w:char="F0A3"/>
            </w:r>
            <w:r w:rsidRPr="009B335E">
              <w:rPr>
                <w:sz w:val="18"/>
                <w:szCs w:val="18"/>
              </w:rPr>
              <w:t>9,5)</w:t>
            </w:r>
          </w:p>
        </w:tc>
        <w:tc>
          <w:tcPr>
            <w:tcW w:w="637" w:type="pct"/>
            <w:shd w:val="clear" w:color="auto" w:fill="DBE5F1" w:themeFill="accent1" w:themeFillTint="33"/>
            <w:textDirection w:val="btLr"/>
            <w:vAlign w:val="center"/>
          </w:tcPr>
          <w:p w:rsidR="0014232B" w:rsidRPr="009B335E" w:rsidRDefault="0014232B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NH</w:t>
            </w:r>
            <w:r w:rsidRPr="009B335E">
              <w:rPr>
                <w:sz w:val="18"/>
                <w:szCs w:val="18"/>
                <w:vertAlign w:val="subscript"/>
                <w:lang w:val="hr-HR"/>
              </w:rPr>
              <w:t xml:space="preserve">4 </w:t>
            </w:r>
            <w:r w:rsidRPr="009B335E">
              <w:rPr>
                <w:sz w:val="18"/>
                <w:szCs w:val="18"/>
                <w:lang w:val="hr-HR"/>
              </w:rPr>
              <w:t>Amonijak</w:t>
            </w:r>
          </w:p>
          <w:p w:rsidR="0014232B" w:rsidRPr="009B335E" w:rsidRDefault="0014232B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vertAlign w:val="subscript"/>
                <w:lang w:val="hr-HR"/>
              </w:rPr>
            </w:pPr>
            <w:r w:rsidRPr="009B335E">
              <w:rPr>
                <w:sz w:val="18"/>
                <w:szCs w:val="18"/>
                <w:lang w:val="hr-HR"/>
              </w:rPr>
              <w:t>(0,50mg/l)</w:t>
            </w:r>
          </w:p>
        </w:tc>
        <w:tc>
          <w:tcPr>
            <w:tcW w:w="594" w:type="pct"/>
            <w:shd w:val="clear" w:color="auto" w:fill="DBE5F1" w:themeFill="accent1" w:themeFillTint="33"/>
            <w:textDirection w:val="btLr"/>
            <w:vAlign w:val="center"/>
          </w:tcPr>
          <w:p w:rsidR="0014232B" w:rsidRPr="009B335E" w:rsidRDefault="005B3AD0" w:rsidP="00360A7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Nitritri (NO2)</w:t>
            </w:r>
          </w:p>
        </w:tc>
      </w:tr>
      <w:tr w:rsidR="00677532" w:rsidTr="00D86788">
        <w:trPr>
          <w:cantSplit/>
          <w:trHeight w:val="1134"/>
        </w:trPr>
        <w:tc>
          <w:tcPr>
            <w:tcW w:w="307" w:type="pct"/>
            <w:vAlign w:val="center"/>
          </w:tcPr>
          <w:p w:rsidR="00677532" w:rsidRPr="009B335E" w:rsidRDefault="00677532" w:rsidP="00F21AF3">
            <w:pPr>
              <w:jc w:val="center"/>
              <w:rPr>
                <w:rFonts w:eastAsia="Times New Roman"/>
              </w:rPr>
            </w:pPr>
            <w:r w:rsidRPr="00677532">
              <w:rPr>
                <w:rFonts w:eastAsia="Times New Roman"/>
                <w:sz w:val="18"/>
              </w:rPr>
              <w:t>03.03.20.</w:t>
            </w:r>
          </w:p>
        </w:tc>
        <w:tc>
          <w:tcPr>
            <w:tcW w:w="456" w:type="pct"/>
            <w:vAlign w:val="center"/>
          </w:tcPr>
          <w:p w:rsidR="00677532" w:rsidRPr="009B335E" w:rsidRDefault="00677532" w:rsidP="00F21AF3">
            <w:pPr>
              <w:rPr>
                <w:rFonts w:eastAsia="Times New Roman"/>
              </w:rPr>
            </w:pPr>
            <w:r w:rsidRPr="00677532">
              <w:rPr>
                <w:rFonts w:eastAsia="Times New Roman"/>
                <w:sz w:val="18"/>
              </w:rPr>
              <w:t>N.Grad, P.S. Alipašin most, objekat VIKa-kuhinja, pored Općine N.Grad,izvorište Bačevo, zona rezervoara Mojmilo</w:t>
            </w:r>
          </w:p>
        </w:tc>
        <w:tc>
          <w:tcPr>
            <w:tcW w:w="456" w:type="pct"/>
            <w:vAlign w:val="center"/>
          </w:tcPr>
          <w:p w:rsidR="00677532" w:rsidRPr="009B335E" w:rsidRDefault="0003461F" w:rsidP="009B3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65" w:type="pct"/>
            <w:vAlign w:val="center"/>
          </w:tcPr>
          <w:p w:rsidR="00677532" w:rsidRPr="009B335E" w:rsidRDefault="00677532" w:rsidP="009B335E">
            <w:pPr>
              <w:jc w:val="center"/>
              <w:rPr>
                <w:color w:val="000000"/>
                <w:sz w:val="20"/>
                <w:szCs w:val="20"/>
              </w:rPr>
            </w:pPr>
            <w:r w:rsidRPr="009B335E">
              <w:rPr>
                <w:color w:val="000000"/>
                <w:sz w:val="20"/>
                <w:szCs w:val="20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33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677532" w:rsidRPr="009B335E" w:rsidRDefault="00677532" w:rsidP="009B335E">
            <w:pPr>
              <w:jc w:val="center"/>
              <w:rPr>
                <w:color w:val="000000"/>
                <w:sz w:val="20"/>
                <w:szCs w:val="20"/>
              </w:rPr>
            </w:pPr>
            <w:r w:rsidRPr="009B335E">
              <w:rPr>
                <w:color w:val="000000"/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677532" w:rsidRPr="0014232B" w:rsidRDefault="00677532" w:rsidP="009B3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37" w:type="pct"/>
            <w:vAlign w:val="center"/>
          </w:tcPr>
          <w:p w:rsidR="00677532" w:rsidRPr="009B335E" w:rsidRDefault="00677532" w:rsidP="003E4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E406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3" w:type="pct"/>
            <w:vAlign w:val="center"/>
          </w:tcPr>
          <w:p w:rsidR="00677532" w:rsidRPr="009B335E" w:rsidRDefault="003E4065" w:rsidP="009B3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  <w:p w:rsidR="00677532" w:rsidRPr="009B335E" w:rsidRDefault="00677532" w:rsidP="0014232B">
            <w:pPr>
              <w:jc w:val="center"/>
              <w:rPr>
                <w:color w:val="000000"/>
                <w:sz w:val="20"/>
                <w:szCs w:val="20"/>
              </w:rPr>
            </w:pPr>
            <w:r w:rsidRPr="009B335E">
              <w:rPr>
                <w:color w:val="000000"/>
                <w:sz w:val="20"/>
                <w:szCs w:val="20"/>
              </w:rPr>
              <w:t>(t 1</w:t>
            </w:r>
            <w:r w:rsidR="003E4065">
              <w:rPr>
                <w:color w:val="000000"/>
                <w:sz w:val="20"/>
                <w:szCs w:val="20"/>
              </w:rPr>
              <w:t>6,4</w:t>
            </w:r>
            <w:r w:rsidRPr="009B335E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9B335E"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637" w:type="pct"/>
            <w:vAlign w:val="center"/>
          </w:tcPr>
          <w:p w:rsidR="00677532" w:rsidRPr="009B335E" w:rsidRDefault="00677532" w:rsidP="009B335E">
            <w:pPr>
              <w:jc w:val="center"/>
              <w:rPr>
                <w:color w:val="000000"/>
                <w:sz w:val="20"/>
                <w:szCs w:val="20"/>
              </w:rPr>
            </w:pPr>
            <w:r w:rsidRPr="009B335E">
              <w:rPr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677532" w:rsidRPr="009B335E" w:rsidRDefault="00677532" w:rsidP="009B3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&lt;0,008</w:t>
            </w:r>
          </w:p>
        </w:tc>
      </w:tr>
      <w:tr w:rsidR="0003461F" w:rsidTr="00F21AF3">
        <w:trPr>
          <w:cantSplit/>
          <w:trHeight w:val="1134"/>
        </w:trPr>
        <w:tc>
          <w:tcPr>
            <w:tcW w:w="307" w:type="pct"/>
          </w:tcPr>
          <w:p w:rsidR="0003461F" w:rsidRDefault="0003461F" w:rsidP="00F21AF3">
            <w:pPr>
              <w:rPr>
                <w:sz w:val="18"/>
              </w:rPr>
            </w:pPr>
          </w:p>
          <w:p w:rsidR="0003461F" w:rsidRDefault="0003461F" w:rsidP="00F21AF3">
            <w:pPr>
              <w:rPr>
                <w:sz w:val="18"/>
              </w:rPr>
            </w:pPr>
          </w:p>
          <w:p w:rsidR="0003461F" w:rsidRDefault="0003461F" w:rsidP="00F21AF3">
            <w:pPr>
              <w:rPr>
                <w:sz w:val="18"/>
              </w:rPr>
            </w:pPr>
          </w:p>
          <w:p w:rsidR="0003461F" w:rsidRPr="0003461F" w:rsidRDefault="0003461F" w:rsidP="00F21AF3">
            <w:pPr>
              <w:rPr>
                <w:sz w:val="18"/>
              </w:rPr>
            </w:pPr>
            <w:r w:rsidRPr="0003461F">
              <w:rPr>
                <w:sz w:val="18"/>
              </w:rPr>
              <w:t>03.03.20.</w:t>
            </w:r>
          </w:p>
        </w:tc>
        <w:tc>
          <w:tcPr>
            <w:tcW w:w="456" w:type="pct"/>
          </w:tcPr>
          <w:p w:rsidR="0003461F" w:rsidRPr="0003461F" w:rsidRDefault="0003461F" w:rsidP="00F21AF3">
            <w:pPr>
              <w:rPr>
                <w:sz w:val="18"/>
              </w:rPr>
            </w:pPr>
            <w:r w:rsidRPr="0003461F">
              <w:rPr>
                <w:sz w:val="18"/>
              </w:rPr>
              <w:t>N.Grad, ul. Dobroševićka</w:t>
            </w:r>
            <w:r w:rsidR="00D91AD6">
              <w:rPr>
                <w:sz w:val="18"/>
              </w:rPr>
              <w:t xml:space="preserve"> </w:t>
            </w:r>
            <w:r w:rsidRPr="0003461F">
              <w:rPr>
                <w:sz w:val="18"/>
              </w:rPr>
              <w:t>95 Restoran Kameleon-slavina u šanku, zona rezervoara Igman</w:t>
            </w:r>
          </w:p>
        </w:tc>
        <w:tc>
          <w:tcPr>
            <w:tcW w:w="456" w:type="pct"/>
            <w:vAlign w:val="center"/>
          </w:tcPr>
          <w:p w:rsidR="0003461F" w:rsidRPr="009B335E" w:rsidRDefault="0003461F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365" w:type="pct"/>
            <w:vAlign w:val="center"/>
          </w:tcPr>
          <w:p w:rsidR="0003461F" w:rsidRPr="009B335E" w:rsidRDefault="0003461F" w:rsidP="009B335E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9B335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03461F" w:rsidRPr="009B335E" w:rsidRDefault="0003461F" w:rsidP="009B335E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03461F" w:rsidRPr="00DA1479" w:rsidRDefault="0003461F" w:rsidP="009B335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637" w:type="pct"/>
            <w:vAlign w:val="center"/>
          </w:tcPr>
          <w:p w:rsidR="0003461F" w:rsidRPr="009B335E" w:rsidRDefault="0003461F" w:rsidP="0003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93" w:type="pct"/>
            <w:vAlign w:val="center"/>
          </w:tcPr>
          <w:p w:rsidR="0003461F" w:rsidRDefault="0003461F" w:rsidP="00DA1479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4</w:t>
            </w:r>
            <w:r w:rsidRPr="009B335E">
              <w:rPr>
                <w:sz w:val="20"/>
                <w:szCs w:val="20"/>
              </w:rPr>
              <w:t xml:space="preserve"> </w:t>
            </w:r>
          </w:p>
          <w:p w:rsidR="0003461F" w:rsidRPr="009B335E" w:rsidRDefault="0003461F" w:rsidP="00DA1479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(t 1</w:t>
            </w:r>
            <w:r>
              <w:rPr>
                <w:sz w:val="20"/>
                <w:szCs w:val="20"/>
              </w:rPr>
              <w:t>6,8</w:t>
            </w:r>
            <w:r w:rsidRPr="009B335E">
              <w:rPr>
                <w:sz w:val="20"/>
                <w:szCs w:val="20"/>
                <w:vertAlign w:val="superscript"/>
              </w:rPr>
              <w:t>0</w:t>
            </w:r>
            <w:r w:rsidRPr="009B335E">
              <w:rPr>
                <w:sz w:val="20"/>
                <w:szCs w:val="20"/>
              </w:rPr>
              <w:t>C)</w:t>
            </w:r>
          </w:p>
        </w:tc>
        <w:tc>
          <w:tcPr>
            <w:tcW w:w="637" w:type="pct"/>
            <w:vAlign w:val="center"/>
          </w:tcPr>
          <w:p w:rsidR="0003461F" w:rsidRPr="009B335E" w:rsidRDefault="0003461F" w:rsidP="009B335E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03461F" w:rsidRPr="009B335E" w:rsidRDefault="0003461F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62253D" w:rsidTr="00D86788">
        <w:trPr>
          <w:cantSplit/>
          <w:trHeight w:val="1134"/>
        </w:trPr>
        <w:tc>
          <w:tcPr>
            <w:tcW w:w="307" w:type="pct"/>
          </w:tcPr>
          <w:p w:rsidR="0062253D" w:rsidRDefault="0062253D" w:rsidP="00F21AF3"/>
          <w:p w:rsidR="0062253D" w:rsidRDefault="0062253D" w:rsidP="00F21AF3"/>
          <w:p w:rsidR="0062253D" w:rsidRDefault="0062253D" w:rsidP="00F21AF3"/>
          <w:p w:rsidR="0062253D" w:rsidRPr="00A64B7E" w:rsidRDefault="0062253D" w:rsidP="00F21AF3">
            <w:r w:rsidRPr="0062253D">
              <w:rPr>
                <w:sz w:val="20"/>
              </w:rPr>
              <w:t>03.03.20</w:t>
            </w:r>
          </w:p>
        </w:tc>
        <w:tc>
          <w:tcPr>
            <w:tcW w:w="456" w:type="pct"/>
          </w:tcPr>
          <w:p w:rsidR="0062253D" w:rsidRDefault="0062253D" w:rsidP="00F21AF3">
            <w:pPr>
              <w:rPr>
                <w:sz w:val="18"/>
              </w:rPr>
            </w:pPr>
            <w:r w:rsidRPr="0062253D">
              <w:rPr>
                <w:sz w:val="18"/>
              </w:rPr>
              <w:t>N.Grad,ul.</w:t>
            </w:r>
          </w:p>
          <w:p w:rsidR="0062253D" w:rsidRPr="00A64B7E" w:rsidRDefault="0062253D" w:rsidP="00F21AF3">
            <w:r w:rsidRPr="0062253D">
              <w:rPr>
                <w:sz w:val="18"/>
              </w:rPr>
              <w:t>Dobroševićka 195, Restoran Kameleon-slavina u šanku, Izvorište Bačevo, zona rezervoara Igman</w:t>
            </w:r>
          </w:p>
        </w:tc>
        <w:tc>
          <w:tcPr>
            <w:tcW w:w="456" w:type="pct"/>
            <w:vAlign w:val="center"/>
          </w:tcPr>
          <w:p w:rsidR="0062253D" w:rsidRPr="009B335E" w:rsidRDefault="006225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365" w:type="pct"/>
            <w:vAlign w:val="center"/>
          </w:tcPr>
          <w:p w:rsidR="0062253D" w:rsidRPr="009B335E" w:rsidRDefault="0062253D" w:rsidP="009B335E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9B335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62253D" w:rsidRPr="009B335E" w:rsidRDefault="0062253D" w:rsidP="009B335E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62253D" w:rsidRPr="009B335E" w:rsidRDefault="006225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637" w:type="pct"/>
            <w:vAlign w:val="center"/>
          </w:tcPr>
          <w:p w:rsidR="0062253D" w:rsidRPr="009B335E" w:rsidRDefault="006225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593" w:type="pct"/>
            <w:vAlign w:val="center"/>
          </w:tcPr>
          <w:p w:rsidR="0062253D" w:rsidRPr="009B335E" w:rsidRDefault="006225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62253D" w:rsidRPr="009B335E" w:rsidRDefault="006225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 17,0</w:t>
            </w:r>
            <w:r w:rsidR="0085743D" w:rsidRPr="0085743D">
              <w:rPr>
                <w:sz w:val="20"/>
                <w:szCs w:val="20"/>
                <w:vertAlign w:val="superscript"/>
              </w:rPr>
              <w:t>0</w:t>
            </w:r>
            <w:r w:rsidR="0085743D">
              <w:rPr>
                <w:sz w:val="20"/>
                <w:szCs w:val="20"/>
              </w:rPr>
              <w:t>C</w:t>
            </w:r>
            <w:r w:rsidRPr="009B335E"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62253D" w:rsidRPr="009B335E" w:rsidRDefault="0062253D" w:rsidP="009B335E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62253D" w:rsidRPr="009B335E" w:rsidRDefault="0062253D" w:rsidP="005B3AD0">
            <w:pPr>
              <w:jc w:val="center"/>
              <w:rPr>
                <w:sz w:val="20"/>
                <w:szCs w:val="20"/>
              </w:rPr>
            </w:pPr>
            <w:r w:rsidRPr="005B3AD0">
              <w:rPr>
                <w:sz w:val="20"/>
                <w:szCs w:val="20"/>
              </w:rPr>
              <w:t>&lt;0,008</w:t>
            </w:r>
          </w:p>
        </w:tc>
      </w:tr>
      <w:tr w:rsidR="00086EAA" w:rsidTr="00F21AF3">
        <w:trPr>
          <w:cantSplit/>
          <w:trHeight w:val="1134"/>
        </w:trPr>
        <w:tc>
          <w:tcPr>
            <w:tcW w:w="307" w:type="pct"/>
          </w:tcPr>
          <w:p w:rsidR="00086EAA" w:rsidRDefault="00086EAA" w:rsidP="00F21AF3">
            <w:pPr>
              <w:rPr>
                <w:sz w:val="18"/>
              </w:rPr>
            </w:pPr>
          </w:p>
          <w:p w:rsidR="00086EAA" w:rsidRDefault="00086EAA" w:rsidP="00F21AF3">
            <w:pPr>
              <w:rPr>
                <w:sz w:val="18"/>
              </w:rPr>
            </w:pPr>
          </w:p>
          <w:p w:rsidR="00086EAA" w:rsidRDefault="00086EAA" w:rsidP="00F21AF3">
            <w:pPr>
              <w:rPr>
                <w:sz w:val="18"/>
              </w:rPr>
            </w:pPr>
          </w:p>
          <w:p w:rsidR="00086EAA" w:rsidRDefault="00086EAA" w:rsidP="00F21AF3">
            <w:pPr>
              <w:rPr>
                <w:sz w:val="18"/>
              </w:rPr>
            </w:pPr>
          </w:p>
          <w:p w:rsidR="00086EAA" w:rsidRPr="00086EAA" w:rsidRDefault="00086EAA" w:rsidP="00F21AF3">
            <w:pPr>
              <w:rPr>
                <w:sz w:val="18"/>
              </w:rPr>
            </w:pPr>
            <w:r w:rsidRPr="00086EAA">
              <w:rPr>
                <w:sz w:val="18"/>
              </w:rPr>
              <w:t>05.03.20.</w:t>
            </w:r>
          </w:p>
        </w:tc>
        <w:tc>
          <w:tcPr>
            <w:tcW w:w="456" w:type="pct"/>
          </w:tcPr>
          <w:p w:rsidR="00086EAA" w:rsidRPr="00086EAA" w:rsidRDefault="00086EAA" w:rsidP="00F21AF3">
            <w:pPr>
              <w:rPr>
                <w:sz w:val="18"/>
              </w:rPr>
            </w:pPr>
            <w:r w:rsidRPr="00086EAA">
              <w:rPr>
                <w:sz w:val="18"/>
              </w:rPr>
              <w:t>N.Grad, P.S.Alipašin most objekat VIKa-kuhinja, pored Općine N.Grad, izvorište Bačevo, zona rezervoara Mojmilo</w:t>
            </w:r>
          </w:p>
        </w:tc>
        <w:tc>
          <w:tcPr>
            <w:tcW w:w="456" w:type="pct"/>
            <w:vAlign w:val="center"/>
          </w:tcPr>
          <w:p w:rsidR="00086EAA" w:rsidRPr="009B335E" w:rsidRDefault="00086EAA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365" w:type="pct"/>
            <w:vAlign w:val="center"/>
          </w:tcPr>
          <w:p w:rsidR="00086EAA" w:rsidRPr="009B335E" w:rsidRDefault="00086EAA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</w:t>
            </w:r>
            <w:r w:rsidRPr="009B335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086EAA" w:rsidRPr="009B335E" w:rsidRDefault="00086EAA" w:rsidP="009B335E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086EAA" w:rsidRPr="009B335E" w:rsidRDefault="00086EAA" w:rsidP="009B335E">
            <w:pPr>
              <w:jc w:val="center"/>
              <w:rPr>
                <w:sz w:val="20"/>
                <w:szCs w:val="20"/>
              </w:rPr>
            </w:pPr>
            <w:r w:rsidRPr="00086EAA">
              <w:rPr>
                <w:sz w:val="20"/>
                <w:szCs w:val="20"/>
              </w:rPr>
              <w:t>0,15</w:t>
            </w:r>
            <w:r w:rsidRPr="00086EAA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37" w:type="pct"/>
            <w:vAlign w:val="center"/>
          </w:tcPr>
          <w:p w:rsidR="00086EAA" w:rsidRPr="009B335E" w:rsidRDefault="00086EAA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593" w:type="pct"/>
            <w:vAlign w:val="center"/>
          </w:tcPr>
          <w:p w:rsidR="00086EAA" w:rsidRPr="009B335E" w:rsidRDefault="00086EAA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  <w:p w:rsidR="00086EAA" w:rsidRPr="009B335E" w:rsidRDefault="00086EAA" w:rsidP="00D4547F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(t 1</w:t>
            </w:r>
            <w:r>
              <w:rPr>
                <w:sz w:val="20"/>
                <w:szCs w:val="20"/>
              </w:rPr>
              <w:t>8,1</w:t>
            </w:r>
            <w:r w:rsidR="0085743D" w:rsidRPr="0085743D">
              <w:rPr>
                <w:sz w:val="20"/>
                <w:szCs w:val="20"/>
                <w:vertAlign w:val="superscript"/>
              </w:rPr>
              <w:t>0</w:t>
            </w:r>
            <w:r w:rsidR="0085743D">
              <w:rPr>
                <w:sz w:val="20"/>
                <w:szCs w:val="20"/>
              </w:rPr>
              <w:t>C</w:t>
            </w:r>
            <w:r w:rsidRPr="009B335E"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086EAA" w:rsidRPr="009B335E" w:rsidRDefault="00086EAA" w:rsidP="009B335E">
            <w:pPr>
              <w:jc w:val="center"/>
              <w:rPr>
                <w:sz w:val="20"/>
                <w:szCs w:val="20"/>
              </w:rPr>
            </w:pPr>
            <w:r w:rsidRPr="009B335E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086EAA" w:rsidRPr="009B335E" w:rsidRDefault="00086EAA" w:rsidP="009B335E">
            <w:pPr>
              <w:jc w:val="center"/>
              <w:rPr>
                <w:sz w:val="20"/>
                <w:szCs w:val="20"/>
              </w:rPr>
            </w:pPr>
            <w:r w:rsidRPr="005B3AD0">
              <w:rPr>
                <w:sz w:val="20"/>
                <w:szCs w:val="20"/>
              </w:rPr>
              <w:t>&lt;0,008</w:t>
            </w:r>
          </w:p>
        </w:tc>
      </w:tr>
      <w:tr w:rsidR="00BA6AF7" w:rsidTr="00F21AF3">
        <w:trPr>
          <w:cantSplit/>
          <w:trHeight w:val="1134"/>
        </w:trPr>
        <w:tc>
          <w:tcPr>
            <w:tcW w:w="307" w:type="pct"/>
          </w:tcPr>
          <w:p w:rsidR="00BA6AF7" w:rsidRDefault="00BA6AF7" w:rsidP="00F21AF3">
            <w:pPr>
              <w:rPr>
                <w:sz w:val="18"/>
              </w:rPr>
            </w:pPr>
          </w:p>
          <w:p w:rsidR="00BA6AF7" w:rsidRDefault="00BA6AF7" w:rsidP="00F21AF3">
            <w:pPr>
              <w:rPr>
                <w:sz w:val="18"/>
              </w:rPr>
            </w:pPr>
          </w:p>
          <w:p w:rsidR="00BA6AF7" w:rsidRDefault="00BA6AF7" w:rsidP="00F21AF3">
            <w:pPr>
              <w:rPr>
                <w:sz w:val="18"/>
              </w:rPr>
            </w:pPr>
          </w:p>
          <w:p w:rsidR="00BA6AF7" w:rsidRDefault="00BA6AF7" w:rsidP="00F21AF3">
            <w:pPr>
              <w:rPr>
                <w:sz w:val="18"/>
              </w:rPr>
            </w:pPr>
          </w:p>
          <w:p w:rsidR="00BA6AF7" w:rsidRPr="00BA6AF7" w:rsidRDefault="00BA6AF7" w:rsidP="00F21AF3">
            <w:pPr>
              <w:rPr>
                <w:sz w:val="18"/>
              </w:rPr>
            </w:pPr>
            <w:r w:rsidRPr="00BA6AF7">
              <w:rPr>
                <w:sz w:val="18"/>
              </w:rPr>
              <w:t>09.03.20.</w:t>
            </w:r>
          </w:p>
        </w:tc>
        <w:tc>
          <w:tcPr>
            <w:tcW w:w="456" w:type="pct"/>
          </w:tcPr>
          <w:p w:rsidR="00BA6AF7" w:rsidRPr="00BA6AF7" w:rsidRDefault="00BA6AF7" w:rsidP="00F21AF3">
            <w:pPr>
              <w:rPr>
                <w:sz w:val="18"/>
              </w:rPr>
            </w:pPr>
            <w:r w:rsidRPr="00BA6AF7">
              <w:rPr>
                <w:sz w:val="18"/>
              </w:rPr>
              <w:t>N.Grad, P.S.Alipašin most, objekat VIKa-kuhinja, pored Općine N.Grad, izvorište Bačevo, zona rezervoara Mojmilo</w:t>
            </w:r>
          </w:p>
        </w:tc>
        <w:tc>
          <w:tcPr>
            <w:tcW w:w="456" w:type="pct"/>
            <w:vAlign w:val="center"/>
          </w:tcPr>
          <w:p w:rsidR="00BA6AF7" w:rsidRPr="009B335E" w:rsidRDefault="00BA6AF7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365" w:type="pct"/>
            <w:vAlign w:val="center"/>
          </w:tcPr>
          <w:p w:rsidR="00BA6AF7" w:rsidRPr="009B335E" w:rsidRDefault="00BA6AF7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BA6AF7" w:rsidRPr="009B335E" w:rsidRDefault="00BA6AF7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BA6AF7" w:rsidRPr="00DB41F1" w:rsidRDefault="00BA6AF7" w:rsidP="009B335E">
            <w:pPr>
              <w:jc w:val="center"/>
              <w:rPr>
                <w:sz w:val="20"/>
                <w:szCs w:val="20"/>
              </w:rPr>
            </w:pPr>
            <w:r w:rsidRPr="00BA6AF7">
              <w:rPr>
                <w:sz w:val="20"/>
                <w:szCs w:val="20"/>
              </w:rPr>
              <w:t>0,15</w:t>
            </w:r>
            <w:r w:rsidRPr="00BA6AF7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37" w:type="pct"/>
            <w:vAlign w:val="center"/>
          </w:tcPr>
          <w:p w:rsidR="00BA6AF7" w:rsidRPr="009B335E" w:rsidRDefault="00BA6AF7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93" w:type="pct"/>
            <w:vAlign w:val="center"/>
          </w:tcPr>
          <w:p w:rsidR="00BA6AF7" w:rsidRPr="00DB41F1" w:rsidRDefault="00BA6AF7" w:rsidP="00DB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  <w:p w:rsidR="00BA6AF7" w:rsidRPr="009B335E" w:rsidRDefault="00BA6AF7" w:rsidP="0097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 16,9</w:t>
            </w:r>
            <w:r w:rsidR="0085743D" w:rsidRPr="0085743D">
              <w:rPr>
                <w:sz w:val="20"/>
                <w:szCs w:val="20"/>
                <w:vertAlign w:val="superscript"/>
              </w:rPr>
              <w:t>0</w:t>
            </w:r>
            <w:r w:rsidRPr="00DB41F1">
              <w:rPr>
                <w:sz w:val="20"/>
                <w:szCs w:val="20"/>
              </w:rPr>
              <w:t>C)</w:t>
            </w:r>
          </w:p>
        </w:tc>
        <w:tc>
          <w:tcPr>
            <w:tcW w:w="637" w:type="pct"/>
            <w:vAlign w:val="center"/>
          </w:tcPr>
          <w:p w:rsidR="00BA6AF7" w:rsidRPr="009B335E" w:rsidRDefault="00BA6AF7" w:rsidP="009B335E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BA6AF7" w:rsidRPr="009B335E" w:rsidRDefault="00BA6AF7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85743D" w:rsidTr="00F21AF3">
        <w:trPr>
          <w:cantSplit/>
          <w:trHeight w:val="1134"/>
        </w:trPr>
        <w:tc>
          <w:tcPr>
            <w:tcW w:w="307" w:type="pct"/>
          </w:tcPr>
          <w:p w:rsidR="0085743D" w:rsidRDefault="0085743D" w:rsidP="00F21AF3">
            <w:pPr>
              <w:rPr>
                <w:sz w:val="18"/>
              </w:rPr>
            </w:pPr>
          </w:p>
          <w:p w:rsidR="0085743D" w:rsidRDefault="0085743D" w:rsidP="00F21AF3">
            <w:pPr>
              <w:rPr>
                <w:sz w:val="18"/>
              </w:rPr>
            </w:pPr>
          </w:p>
          <w:p w:rsidR="0085743D" w:rsidRDefault="0085743D" w:rsidP="00F21AF3">
            <w:pPr>
              <w:rPr>
                <w:sz w:val="18"/>
              </w:rPr>
            </w:pPr>
          </w:p>
          <w:p w:rsidR="0085743D" w:rsidRDefault="0085743D" w:rsidP="00F21AF3">
            <w:pPr>
              <w:rPr>
                <w:sz w:val="18"/>
              </w:rPr>
            </w:pPr>
          </w:p>
          <w:p w:rsidR="0085743D" w:rsidRPr="0085743D" w:rsidRDefault="0085743D" w:rsidP="00F21AF3">
            <w:pPr>
              <w:rPr>
                <w:sz w:val="18"/>
              </w:rPr>
            </w:pPr>
            <w:r w:rsidRPr="0085743D">
              <w:rPr>
                <w:sz w:val="18"/>
              </w:rPr>
              <w:t>09.03.20.</w:t>
            </w:r>
          </w:p>
        </w:tc>
        <w:tc>
          <w:tcPr>
            <w:tcW w:w="456" w:type="pct"/>
          </w:tcPr>
          <w:p w:rsidR="0085743D" w:rsidRPr="0085743D" w:rsidRDefault="0085743D" w:rsidP="00F21AF3">
            <w:pPr>
              <w:rPr>
                <w:sz w:val="18"/>
              </w:rPr>
            </w:pPr>
            <w:r w:rsidRPr="0085743D">
              <w:rPr>
                <w:sz w:val="18"/>
              </w:rPr>
              <w:t>N.Grad, P.S.Alipašin most Cijevna galerija, objekat VIKa, pored Općine N.Grad, izvorište Bačevo, zona rezervoara Mojmilo</w:t>
            </w:r>
          </w:p>
        </w:tc>
        <w:tc>
          <w:tcPr>
            <w:tcW w:w="456" w:type="pct"/>
            <w:vAlign w:val="center"/>
          </w:tcPr>
          <w:p w:rsidR="0085743D" w:rsidRDefault="008574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365" w:type="pct"/>
            <w:vAlign w:val="center"/>
          </w:tcPr>
          <w:p w:rsidR="0085743D" w:rsidRDefault="008574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85743D" w:rsidRDefault="008574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85743D" w:rsidRPr="00DB41F1" w:rsidRDefault="0085743D" w:rsidP="009B33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743D">
              <w:rPr>
                <w:sz w:val="20"/>
                <w:szCs w:val="20"/>
              </w:rPr>
              <w:t>0,15</w:t>
            </w:r>
            <w:r w:rsidRPr="0085743D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37" w:type="pct"/>
            <w:vAlign w:val="center"/>
          </w:tcPr>
          <w:p w:rsidR="0085743D" w:rsidRDefault="0085743D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93" w:type="pct"/>
            <w:vAlign w:val="center"/>
          </w:tcPr>
          <w:p w:rsidR="0085743D" w:rsidRPr="00DB41F1" w:rsidRDefault="0085743D" w:rsidP="00DB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  <w:p w:rsidR="0085743D" w:rsidRDefault="00D32219" w:rsidP="009B4586">
            <w:pPr>
              <w:jc w:val="center"/>
              <w:rPr>
                <w:sz w:val="20"/>
                <w:szCs w:val="20"/>
              </w:rPr>
            </w:pPr>
            <w:r w:rsidRPr="00D32219">
              <w:rPr>
                <w:sz w:val="20"/>
                <w:szCs w:val="20"/>
              </w:rPr>
              <w:t>(t 17,0</w:t>
            </w:r>
            <w:r w:rsidRPr="00D32219">
              <w:rPr>
                <w:sz w:val="20"/>
                <w:szCs w:val="20"/>
                <w:vertAlign w:val="superscript"/>
              </w:rPr>
              <w:t>0</w:t>
            </w:r>
            <w:r w:rsidRPr="00D32219">
              <w:rPr>
                <w:sz w:val="20"/>
                <w:szCs w:val="20"/>
              </w:rPr>
              <w:t>C)</w:t>
            </w:r>
          </w:p>
        </w:tc>
        <w:tc>
          <w:tcPr>
            <w:tcW w:w="637" w:type="pct"/>
            <w:vAlign w:val="center"/>
          </w:tcPr>
          <w:p w:rsidR="0085743D" w:rsidRPr="009B335E" w:rsidRDefault="0085743D" w:rsidP="00314D44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85743D" w:rsidRPr="009B335E" w:rsidRDefault="0085743D" w:rsidP="00314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DA2BC9" w:rsidTr="00F21AF3">
        <w:trPr>
          <w:cantSplit/>
          <w:trHeight w:val="1134"/>
        </w:trPr>
        <w:tc>
          <w:tcPr>
            <w:tcW w:w="307" w:type="pct"/>
          </w:tcPr>
          <w:p w:rsidR="00DA2BC9" w:rsidRDefault="00DA2BC9" w:rsidP="00F21AF3">
            <w:pPr>
              <w:rPr>
                <w:sz w:val="18"/>
              </w:rPr>
            </w:pPr>
          </w:p>
          <w:p w:rsidR="00DA2BC9" w:rsidRDefault="00DA2BC9" w:rsidP="00F21AF3">
            <w:pPr>
              <w:rPr>
                <w:sz w:val="18"/>
              </w:rPr>
            </w:pPr>
          </w:p>
          <w:p w:rsidR="00DA2BC9" w:rsidRDefault="00DA2BC9" w:rsidP="00F21AF3">
            <w:pPr>
              <w:rPr>
                <w:sz w:val="18"/>
              </w:rPr>
            </w:pPr>
          </w:p>
          <w:p w:rsidR="00DA2BC9" w:rsidRDefault="00DA2BC9" w:rsidP="00F21AF3">
            <w:pPr>
              <w:rPr>
                <w:sz w:val="18"/>
              </w:rPr>
            </w:pPr>
          </w:p>
          <w:p w:rsidR="00DA2BC9" w:rsidRPr="00DA2BC9" w:rsidRDefault="00DA2BC9" w:rsidP="00F21AF3">
            <w:pPr>
              <w:rPr>
                <w:sz w:val="18"/>
              </w:rPr>
            </w:pPr>
            <w:r w:rsidRPr="00DA2BC9">
              <w:rPr>
                <w:sz w:val="18"/>
              </w:rPr>
              <w:t>16.03.20.</w:t>
            </w:r>
          </w:p>
        </w:tc>
        <w:tc>
          <w:tcPr>
            <w:tcW w:w="456" w:type="pct"/>
          </w:tcPr>
          <w:p w:rsidR="00DA2BC9" w:rsidRPr="00DA2BC9" w:rsidRDefault="00DA2BC9" w:rsidP="00F21AF3">
            <w:pPr>
              <w:rPr>
                <w:sz w:val="18"/>
              </w:rPr>
            </w:pPr>
            <w:r w:rsidRPr="00DA2BC9">
              <w:rPr>
                <w:sz w:val="18"/>
              </w:rPr>
              <w:t>N.Grad, P.S.Alipašin most Cijevna galerija, objekat VIKa, pored Općine N.Grad, izvorište Bačevo, zona rezervoara Alipašino</w:t>
            </w:r>
          </w:p>
        </w:tc>
        <w:tc>
          <w:tcPr>
            <w:tcW w:w="456" w:type="pct"/>
            <w:vAlign w:val="center"/>
          </w:tcPr>
          <w:p w:rsidR="00DA2BC9" w:rsidRDefault="00DA2BC9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365" w:type="pct"/>
            <w:vAlign w:val="center"/>
          </w:tcPr>
          <w:p w:rsidR="00DA2BC9" w:rsidRDefault="00DA2BC9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DA2BC9" w:rsidRDefault="00DA2BC9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DA2BC9" w:rsidRPr="00C97FD4" w:rsidRDefault="00DA2BC9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637" w:type="pct"/>
            <w:vAlign w:val="center"/>
          </w:tcPr>
          <w:p w:rsidR="00DA2BC9" w:rsidRDefault="00DA2BC9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593" w:type="pct"/>
            <w:vAlign w:val="center"/>
          </w:tcPr>
          <w:p w:rsidR="00DA2BC9" w:rsidRPr="00C97FD4" w:rsidRDefault="00DA2BC9" w:rsidP="00C97FD4">
            <w:pPr>
              <w:jc w:val="center"/>
              <w:rPr>
                <w:sz w:val="20"/>
                <w:szCs w:val="20"/>
              </w:rPr>
            </w:pPr>
            <w:r w:rsidRPr="00C97FD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</w:t>
            </w:r>
          </w:p>
          <w:p w:rsidR="00DA2BC9" w:rsidRDefault="00DA2BC9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 14,4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C97FD4">
              <w:rPr>
                <w:sz w:val="20"/>
                <w:szCs w:val="20"/>
              </w:rPr>
              <w:t>C)</w:t>
            </w:r>
          </w:p>
        </w:tc>
        <w:tc>
          <w:tcPr>
            <w:tcW w:w="637" w:type="pct"/>
            <w:vAlign w:val="center"/>
          </w:tcPr>
          <w:p w:rsidR="00DA2BC9" w:rsidRPr="009B335E" w:rsidRDefault="00DA2BC9" w:rsidP="00C97FD4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DA2BC9" w:rsidRPr="009B335E" w:rsidRDefault="00DA2BC9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C61762" w:rsidTr="00F21AF3">
        <w:trPr>
          <w:cantSplit/>
          <w:trHeight w:val="1134"/>
        </w:trPr>
        <w:tc>
          <w:tcPr>
            <w:tcW w:w="307" w:type="pct"/>
          </w:tcPr>
          <w:p w:rsidR="00C61762" w:rsidRDefault="00C61762" w:rsidP="00F21AF3">
            <w:pPr>
              <w:rPr>
                <w:sz w:val="18"/>
              </w:rPr>
            </w:pPr>
          </w:p>
          <w:p w:rsidR="00C61762" w:rsidRDefault="00C61762" w:rsidP="00F21AF3">
            <w:pPr>
              <w:rPr>
                <w:sz w:val="18"/>
              </w:rPr>
            </w:pPr>
          </w:p>
          <w:p w:rsidR="00C61762" w:rsidRDefault="00C61762" w:rsidP="00F21AF3">
            <w:pPr>
              <w:rPr>
                <w:sz w:val="18"/>
              </w:rPr>
            </w:pPr>
          </w:p>
          <w:p w:rsidR="00C61762" w:rsidRDefault="00C61762" w:rsidP="00F21AF3">
            <w:pPr>
              <w:rPr>
                <w:sz w:val="18"/>
              </w:rPr>
            </w:pPr>
          </w:p>
          <w:p w:rsidR="00C61762" w:rsidRPr="00C61762" w:rsidRDefault="00C61762" w:rsidP="00F21AF3">
            <w:pPr>
              <w:rPr>
                <w:sz w:val="18"/>
              </w:rPr>
            </w:pPr>
            <w:r w:rsidRPr="00C61762">
              <w:rPr>
                <w:sz w:val="18"/>
              </w:rPr>
              <w:t>16.03.20.</w:t>
            </w:r>
          </w:p>
        </w:tc>
        <w:tc>
          <w:tcPr>
            <w:tcW w:w="456" w:type="pct"/>
          </w:tcPr>
          <w:p w:rsidR="00C61762" w:rsidRPr="00C61762" w:rsidRDefault="00C61762" w:rsidP="00F21AF3">
            <w:pPr>
              <w:rPr>
                <w:sz w:val="18"/>
              </w:rPr>
            </w:pPr>
            <w:r w:rsidRPr="00C61762">
              <w:rPr>
                <w:sz w:val="18"/>
              </w:rPr>
              <w:t>N.Grad, P.S. Alipašin most, objekat VIKa-kuhinja, pored Općine N.Grad, izvorište Bačevo, zona rezervoara Mojmilo</w:t>
            </w:r>
          </w:p>
        </w:tc>
        <w:tc>
          <w:tcPr>
            <w:tcW w:w="456" w:type="pct"/>
            <w:vAlign w:val="center"/>
          </w:tcPr>
          <w:p w:rsidR="00C61762" w:rsidRDefault="00C61762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365" w:type="pct"/>
            <w:vAlign w:val="center"/>
          </w:tcPr>
          <w:p w:rsidR="00C61762" w:rsidRDefault="00C61762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C61762" w:rsidRDefault="00C61762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C61762" w:rsidRDefault="00C61762" w:rsidP="009B335E">
            <w:pPr>
              <w:jc w:val="center"/>
              <w:rPr>
                <w:sz w:val="20"/>
                <w:szCs w:val="20"/>
              </w:rPr>
            </w:pPr>
            <w:r w:rsidRPr="00C61762">
              <w:rPr>
                <w:sz w:val="20"/>
                <w:szCs w:val="20"/>
              </w:rPr>
              <w:t>0,15</w:t>
            </w:r>
            <w:r w:rsidRPr="00C61762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37" w:type="pct"/>
            <w:vAlign w:val="center"/>
          </w:tcPr>
          <w:p w:rsidR="00C61762" w:rsidRDefault="00C61762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593" w:type="pct"/>
            <w:vAlign w:val="center"/>
          </w:tcPr>
          <w:p w:rsidR="00C61762" w:rsidRPr="00C97FD4" w:rsidRDefault="00C61762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C61762" w:rsidRPr="00C97FD4" w:rsidRDefault="00C61762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 14,8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C97FD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C61762" w:rsidRPr="009B335E" w:rsidRDefault="00C61762" w:rsidP="00C97FD4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C61762" w:rsidRPr="009B335E" w:rsidRDefault="00C61762" w:rsidP="00C9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CD62C5" w:rsidTr="00D86788">
        <w:trPr>
          <w:cantSplit/>
          <w:trHeight w:val="1134"/>
        </w:trPr>
        <w:tc>
          <w:tcPr>
            <w:tcW w:w="307" w:type="pct"/>
            <w:vAlign w:val="center"/>
          </w:tcPr>
          <w:p w:rsidR="00CD62C5" w:rsidRDefault="00F57C1E" w:rsidP="00F3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17.03.20.</w:t>
            </w:r>
          </w:p>
        </w:tc>
        <w:tc>
          <w:tcPr>
            <w:tcW w:w="456" w:type="pct"/>
            <w:vAlign w:val="center"/>
          </w:tcPr>
          <w:p w:rsidR="00CD62C5" w:rsidRPr="00287335" w:rsidRDefault="00F57C1E" w:rsidP="00287335">
            <w:pPr>
              <w:rPr>
                <w:sz w:val="18"/>
                <w:szCs w:val="18"/>
              </w:rPr>
            </w:pPr>
            <w:r w:rsidRPr="00F57C1E">
              <w:rPr>
                <w:sz w:val="18"/>
                <w:szCs w:val="18"/>
              </w:rPr>
              <w:t>Vogošća, Peračko vrelo, javna česma na gradskoj tržnici</w:t>
            </w:r>
          </w:p>
        </w:tc>
        <w:tc>
          <w:tcPr>
            <w:tcW w:w="456" w:type="pct"/>
            <w:vAlign w:val="center"/>
          </w:tcPr>
          <w:p w:rsidR="00CD62C5" w:rsidRDefault="00F57C1E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365" w:type="pct"/>
            <w:vAlign w:val="center"/>
          </w:tcPr>
          <w:p w:rsidR="00CD62C5" w:rsidRDefault="00F57C1E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vAlign w:val="center"/>
          </w:tcPr>
          <w:p w:rsidR="00CD62C5" w:rsidRDefault="00CD62C5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CD62C5" w:rsidRDefault="00F57C1E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37" w:type="pct"/>
            <w:vAlign w:val="center"/>
          </w:tcPr>
          <w:p w:rsidR="00CD62C5" w:rsidRDefault="00CD62C5" w:rsidP="00F5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7C1E">
              <w:rPr>
                <w:sz w:val="20"/>
                <w:szCs w:val="20"/>
              </w:rPr>
              <w:t>25</w:t>
            </w:r>
          </w:p>
        </w:tc>
        <w:tc>
          <w:tcPr>
            <w:tcW w:w="593" w:type="pct"/>
            <w:vAlign w:val="center"/>
          </w:tcPr>
          <w:p w:rsidR="00F57C1E" w:rsidRPr="00CD62C5" w:rsidRDefault="00F57C1E" w:rsidP="00F5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CD62C5" w:rsidRPr="00C97FD4" w:rsidRDefault="00CD62C5" w:rsidP="00CD62C5">
            <w:pPr>
              <w:jc w:val="center"/>
              <w:rPr>
                <w:sz w:val="20"/>
                <w:szCs w:val="20"/>
              </w:rPr>
            </w:pPr>
            <w:r w:rsidRPr="00CD62C5">
              <w:rPr>
                <w:sz w:val="20"/>
                <w:szCs w:val="20"/>
              </w:rPr>
              <w:t>(t 1</w:t>
            </w:r>
            <w:r w:rsidR="00F57C1E">
              <w:rPr>
                <w:sz w:val="20"/>
                <w:szCs w:val="20"/>
              </w:rPr>
              <w:t>5,8</w:t>
            </w:r>
            <w:r w:rsidR="0085743D" w:rsidRPr="0085743D">
              <w:rPr>
                <w:sz w:val="20"/>
                <w:szCs w:val="20"/>
                <w:vertAlign w:val="superscript"/>
              </w:rPr>
              <w:t>0</w:t>
            </w:r>
            <w:r w:rsidRPr="00CD62C5">
              <w:rPr>
                <w:sz w:val="20"/>
                <w:szCs w:val="20"/>
              </w:rPr>
              <w:t>C)</w:t>
            </w:r>
          </w:p>
        </w:tc>
        <w:tc>
          <w:tcPr>
            <w:tcW w:w="637" w:type="pct"/>
            <w:vAlign w:val="center"/>
          </w:tcPr>
          <w:p w:rsidR="00CD62C5" w:rsidRPr="009B335E" w:rsidRDefault="00CD62C5" w:rsidP="00E2098A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CD62C5" w:rsidRPr="009B335E" w:rsidRDefault="00CD62C5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CD62C5" w:rsidTr="00D86788">
        <w:trPr>
          <w:cantSplit/>
          <w:trHeight w:val="1134"/>
        </w:trPr>
        <w:tc>
          <w:tcPr>
            <w:tcW w:w="307" w:type="pct"/>
            <w:vAlign w:val="center"/>
          </w:tcPr>
          <w:p w:rsidR="00CD62C5" w:rsidRPr="00C97FD4" w:rsidRDefault="00D22D02" w:rsidP="00F3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18.3.20.</w:t>
            </w:r>
          </w:p>
        </w:tc>
        <w:tc>
          <w:tcPr>
            <w:tcW w:w="456" w:type="pct"/>
            <w:vAlign w:val="center"/>
          </w:tcPr>
          <w:p w:rsidR="00CD62C5" w:rsidRPr="00287335" w:rsidRDefault="007B07AA" w:rsidP="00287335">
            <w:pPr>
              <w:rPr>
                <w:sz w:val="18"/>
                <w:szCs w:val="18"/>
              </w:rPr>
            </w:pPr>
            <w:r w:rsidRPr="007B07AA">
              <w:rPr>
                <w:sz w:val="18"/>
                <w:szCs w:val="18"/>
              </w:rPr>
              <w:t>P.S. Alipašin most, objekat VIKa-kuhinja, pored Općine N.Grad, izvorište Bačevo, zona rezervoara Mojmilo</w:t>
            </w:r>
          </w:p>
        </w:tc>
        <w:tc>
          <w:tcPr>
            <w:tcW w:w="456" w:type="pct"/>
            <w:vAlign w:val="center"/>
          </w:tcPr>
          <w:p w:rsidR="00CD62C5" w:rsidRDefault="00D22D02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365" w:type="pct"/>
            <w:vAlign w:val="center"/>
          </w:tcPr>
          <w:p w:rsidR="00CD62C5" w:rsidRDefault="00CD62C5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CD62C5" w:rsidRDefault="00CD62C5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CD62C5" w:rsidRDefault="007B07AA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7B07AA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37" w:type="pct"/>
            <w:vAlign w:val="center"/>
          </w:tcPr>
          <w:p w:rsidR="00CD62C5" w:rsidRDefault="007B07AA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593" w:type="pct"/>
            <w:vAlign w:val="center"/>
          </w:tcPr>
          <w:p w:rsidR="00CD62C5" w:rsidRPr="00CD62C5" w:rsidRDefault="00CD62C5" w:rsidP="00CD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  <w:p w:rsidR="00CD62C5" w:rsidRPr="00CD62C5" w:rsidRDefault="00CD62C5" w:rsidP="00CD62C5">
            <w:pPr>
              <w:jc w:val="center"/>
              <w:rPr>
                <w:sz w:val="20"/>
                <w:szCs w:val="20"/>
              </w:rPr>
            </w:pPr>
            <w:r w:rsidRPr="00CD62C5">
              <w:rPr>
                <w:sz w:val="20"/>
                <w:szCs w:val="20"/>
              </w:rPr>
              <w:t>(t 1</w:t>
            </w:r>
            <w:r w:rsidR="007B07AA">
              <w:rPr>
                <w:sz w:val="20"/>
                <w:szCs w:val="20"/>
              </w:rPr>
              <w:t>7,6</w:t>
            </w:r>
            <w:r w:rsidR="0085743D" w:rsidRPr="0085743D">
              <w:rPr>
                <w:sz w:val="20"/>
                <w:szCs w:val="20"/>
                <w:vertAlign w:val="superscript"/>
              </w:rPr>
              <w:t>0</w:t>
            </w:r>
            <w:r w:rsidRPr="00CD62C5">
              <w:rPr>
                <w:sz w:val="20"/>
                <w:szCs w:val="20"/>
              </w:rPr>
              <w:t>C</w:t>
            </w:r>
            <w:r w:rsidR="0085743D"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CD62C5" w:rsidRPr="009B335E" w:rsidRDefault="00CD62C5" w:rsidP="00E2098A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CD62C5" w:rsidRPr="009B335E" w:rsidRDefault="00CD62C5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D86788" w:rsidTr="00D86788">
        <w:trPr>
          <w:cantSplit/>
          <w:trHeight w:val="1134"/>
        </w:trPr>
        <w:tc>
          <w:tcPr>
            <w:tcW w:w="307" w:type="pct"/>
            <w:vAlign w:val="center"/>
          </w:tcPr>
          <w:p w:rsidR="00D86788" w:rsidRDefault="00055926" w:rsidP="00F3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18.03.20.</w:t>
            </w:r>
          </w:p>
        </w:tc>
        <w:tc>
          <w:tcPr>
            <w:tcW w:w="456" w:type="pct"/>
            <w:vAlign w:val="center"/>
          </w:tcPr>
          <w:p w:rsidR="00D86788" w:rsidRPr="00287335" w:rsidRDefault="00055926" w:rsidP="00287335">
            <w:pPr>
              <w:rPr>
                <w:sz w:val="18"/>
                <w:szCs w:val="18"/>
              </w:rPr>
            </w:pPr>
            <w:r w:rsidRPr="00055926">
              <w:rPr>
                <w:sz w:val="18"/>
                <w:szCs w:val="18"/>
              </w:rPr>
              <w:t>Ilidža, Hrasnica, ul.Dr Halid-bega Hrasnice 79, Objekat VIKa-kuhinja, izvorište Vrelo Hrasnica, zona Vrelo Hrasnica</w:t>
            </w:r>
          </w:p>
        </w:tc>
        <w:tc>
          <w:tcPr>
            <w:tcW w:w="456" w:type="pct"/>
            <w:vAlign w:val="center"/>
          </w:tcPr>
          <w:p w:rsidR="00D86788" w:rsidRDefault="00055926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365" w:type="pct"/>
            <w:vAlign w:val="center"/>
          </w:tcPr>
          <w:p w:rsidR="00D86788" w:rsidRDefault="00D86788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D86788" w:rsidRDefault="00D86788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D86788" w:rsidRPr="00D86788" w:rsidRDefault="00055926" w:rsidP="009B335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637" w:type="pct"/>
            <w:vAlign w:val="center"/>
          </w:tcPr>
          <w:p w:rsidR="00D86788" w:rsidRDefault="00055926" w:rsidP="009B335E">
            <w:pPr>
              <w:jc w:val="center"/>
              <w:rPr>
                <w:sz w:val="20"/>
                <w:szCs w:val="20"/>
              </w:rPr>
            </w:pPr>
            <w:r w:rsidRPr="00055926">
              <w:rPr>
                <w:sz w:val="20"/>
                <w:szCs w:val="20"/>
              </w:rPr>
              <w:t>369</w:t>
            </w:r>
          </w:p>
        </w:tc>
        <w:tc>
          <w:tcPr>
            <w:tcW w:w="593" w:type="pct"/>
            <w:vAlign w:val="center"/>
          </w:tcPr>
          <w:p w:rsidR="00055926" w:rsidRPr="00055926" w:rsidRDefault="00055926" w:rsidP="00055926">
            <w:pPr>
              <w:jc w:val="center"/>
              <w:rPr>
                <w:sz w:val="20"/>
                <w:szCs w:val="20"/>
              </w:rPr>
            </w:pPr>
            <w:r w:rsidRPr="00055926">
              <w:rPr>
                <w:sz w:val="20"/>
                <w:szCs w:val="20"/>
              </w:rPr>
              <w:t>7,4</w:t>
            </w:r>
          </w:p>
          <w:p w:rsidR="00D86788" w:rsidRDefault="00055926" w:rsidP="00055926">
            <w:pPr>
              <w:jc w:val="center"/>
              <w:rPr>
                <w:sz w:val="20"/>
                <w:szCs w:val="20"/>
              </w:rPr>
            </w:pPr>
            <w:r w:rsidRPr="00055926">
              <w:rPr>
                <w:sz w:val="20"/>
                <w:szCs w:val="20"/>
              </w:rPr>
              <w:t xml:space="preserve"> (t 12,6</w:t>
            </w:r>
            <w:r w:rsidRPr="00055926">
              <w:rPr>
                <w:sz w:val="20"/>
                <w:szCs w:val="20"/>
                <w:vertAlign w:val="superscript"/>
              </w:rPr>
              <w:t>0</w:t>
            </w:r>
            <w:r w:rsidRPr="00055926">
              <w:rPr>
                <w:sz w:val="20"/>
                <w:szCs w:val="20"/>
              </w:rPr>
              <w:t>C)</w:t>
            </w:r>
          </w:p>
        </w:tc>
        <w:tc>
          <w:tcPr>
            <w:tcW w:w="637" w:type="pct"/>
            <w:vAlign w:val="center"/>
          </w:tcPr>
          <w:p w:rsidR="00D86788" w:rsidRPr="009B335E" w:rsidRDefault="00D86788" w:rsidP="00E2098A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D86788" w:rsidRPr="009B335E" w:rsidRDefault="00D86788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5D4E44" w:rsidTr="00F21AF3">
        <w:trPr>
          <w:cantSplit/>
          <w:trHeight w:val="1134"/>
        </w:trPr>
        <w:tc>
          <w:tcPr>
            <w:tcW w:w="307" w:type="pct"/>
          </w:tcPr>
          <w:p w:rsidR="005D4E44" w:rsidRDefault="005D4E44" w:rsidP="00F21AF3">
            <w:pPr>
              <w:rPr>
                <w:sz w:val="18"/>
              </w:rPr>
            </w:pPr>
          </w:p>
          <w:p w:rsidR="005D4E44" w:rsidRDefault="005D4E44" w:rsidP="00F21AF3">
            <w:pPr>
              <w:rPr>
                <w:sz w:val="18"/>
              </w:rPr>
            </w:pPr>
          </w:p>
          <w:p w:rsidR="005D4E44" w:rsidRDefault="005D4E44" w:rsidP="00F21AF3">
            <w:pPr>
              <w:rPr>
                <w:sz w:val="18"/>
              </w:rPr>
            </w:pPr>
          </w:p>
          <w:p w:rsidR="005D4E44" w:rsidRPr="005D4E44" w:rsidRDefault="005D4E44" w:rsidP="00F21AF3">
            <w:pPr>
              <w:rPr>
                <w:sz w:val="18"/>
              </w:rPr>
            </w:pPr>
            <w:r w:rsidRPr="005D4E44">
              <w:rPr>
                <w:sz w:val="18"/>
              </w:rPr>
              <w:t>19.03.20.</w:t>
            </w:r>
          </w:p>
        </w:tc>
        <w:tc>
          <w:tcPr>
            <w:tcW w:w="456" w:type="pct"/>
          </w:tcPr>
          <w:p w:rsidR="005D4E44" w:rsidRPr="005D4E44" w:rsidRDefault="005D4E44" w:rsidP="00F21AF3">
            <w:pPr>
              <w:rPr>
                <w:sz w:val="18"/>
              </w:rPr>
            </w:pPr>
            <w:r w:rsidRPr="005D4E44">
              <w:rPr>
                <w:sz w:val="18"/>
              </w:rPr>
              <w:t>N.Grad, ul.Dobroševička 195, Restoran Kameleon-vanjska česma, zona rezervoara Igman</w:t>
            </w:r>
          </w:p>
        </w:tc>
        <w:tc>
          <w:tcPr>
            <w:tcW w:w="456" w:type="pct"/>
            <w:vAlign w:val="center"/>
          </w:tcPr>
          <w:p w:rsidR="005D4E44" w:rsidRDefault="005D4E44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65" w:type="pct"/>
            <w:vAlign w:val="center"/>
          </w:tcPr>
          <w:p w:rsidR="005D4E44" w:rsidRDefault="005D4E44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5D4E44" w:rsidRDefault="005D4E44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5D4E44" w:rsidRDefault="005D4E44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637" w:type="pct"/>
            <w:vAlign w:val="center"/>
          </w:tcPr>
          <w:p w:rsidR="005D4E44" w:rsidRDefault="005D4E44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593" w:type="pct"/>
            <w:vAlign w:val="center"/>
          </w:tcPr>
          <w:p w:rsidR="005D4E44" w:rsidRDefault="005D4E44" w:rsidP="00055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  <w:p w:rsidR="005D4E44" w:rsidRDefault="005D4E44" w:rsidP="00055926">
            <w:pPr>
              <w:jc w:val="center"/>
              <w:rPr>
                <w:sz w:val="20"/>
                <w:szCs w:val="20"/>
              </w:rPr>
            </w:pPr>
            <w:r w:rsidRPr="006947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 17</w:t>
            </w:r>
            <w:r w:rsidRPr="006947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6947B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5D4E44" w:rsidRPr="009B335E" w:rsidRDefault="005D4E44" w:rsidP="00E2098A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5D4E44" w:rsidRPr="009B335E" w:rsidRDefault="005D4E44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352594" w:rsidTr="00F21AF3">
        <w:trPr>
          <w:cantSplit/>
          <w:trHeight w:val="1134"/>
        </w:trPr>
        <w:tc>
          <w:tcPr>
            <w:tcW w:w="307" w:type="pct"/>
          </w:tcPr>
          <w:p w:rsidR="00352594" w:rsidRDefault="00352594" w:rsidP="00F21AF3">
            <w:pPr>
              <w:rPr>
                <w:sz w:val="18"/>
              </w:rPr>
            </w:pPr>
          </w:p>
          <w:p w:rsidR="00352594" w:rsidRDefault="00352594" w:rsidP="00F21AF3">
            <w:pPr>
              <w:rPr>
                <w:sz w:val="18"/>
              </w:rPr>
            </w:pPr>
          </w:p>
          <w:p w:rsidR="00352594" w:rsidRPr="00352594" w:rsidRDefault="00352594" w:rsidP="00F21AF3">
            <w:pPr>
              <w:rPr>
                <w:sz w:val="18"/>
              </w:rPr>
            </w:pPr>
            <w:r w:rsidRPr="00352594">
              <w:rPr>
                <w:sz w:val="18"/>
              </w:rPr>
              <w:t>19.03.20.</w:t>
            </w:r>
          </w:p>
        </w:tc>
        <w:tc>
          <w:tcPr>
            <w:tcW w:w="456" w:type="pct"/>
          </w:tcPr>
          <w:p w:rsidR="00352594" w:rsidRPr="00352594" w:rsidRDefault="00352594" w:rsidP="00F21AF3">
            <w:pPr>
              <w:rPr>
                <w:sz w:val="18"/>
              </w:rPr>
            </w:pPr>
            <w:r w:rsidRPr="00352594">
              <w:rPr>
                <w:sz w:val="18"/>
              </w:rPr>
              <w:t>Ilidža, DR.Mustafe Pintola 1/III, ZZJZKS-kancelarija 305</w:t>
            </w:r>
          </w:p>
        </w:tc>
        <w:tc>
          <w:tcPr>
            <w:tcW w:w="456" w:type="pct"/>
            <w:vAlign w:val="center"/>
          </w:tcPr>
          <w:p w:rsidR="00352594" w:rsidRDefault="00352594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365" w:type="pct"/>
            <w:vAlign w:val="center"/>
          </w:tcPr>
          <w:p w:rsidR="00352594" w:rsidRDefault="00352594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352594" w:rsidRDefault="00352594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352594" w:rsidRDefault="00352594" w:rsidP="0035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637" w:type="pct"/>
            <w:vAlign w:val="center"/>
          </w:tcPr>
          <w:p w:rsidR="00352594" w:rsidRDefault="00352594" w:rsidP="009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593" w:type="pct"/>
            <w:vAlign w:val="center"/>
          </w:tcPr>
          <w:p w:rsidR="00352594" w:rsidRPr="00A7784F" w:rsidRDefault="00352594" w:rsidP="00A7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352594" w:rsidRPr="006947BA" w:rsidRDefault="00352594" w:rsidP="00A7784F">
            <w:pPr>
              <w:jc w:val="center"/>
              <w:rPr>
                <w:sz w:val="20"/>
                <w:szCs w:val="20"/>
              </w:rPr>
            </w:pPr>
            <w:r w:rsidRPr="00A7784F">
              <w:rPr>
                <w:sz w:val="20"/>
                <w:szCs w:val="20"/>
              </w:rPr>
              <w:t>(t 1</w:t>
            </w:r>
            <w:r>
              <w:rPr>
                <w:sz w:val="20"/>
                <w:szCs w:val="20"/>
              </w:rPr>
              <w:t>7</w:t>
            </w:r>
            <w:r w:rsidRPr="00A778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A7784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352594" w:rsidRPr="009B335E" w:rsidRDefault="00352594" w:rsidP="00E2098A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352594" w:rsidRPr="009B335E" w:rsidRDefault="00352594" w:rsidP="00E20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DB721D" w:rsidTr="00F21AF3">
        <w:trPr>
          <w:cantSplit/>
          <w:trHeight w:val="1134"/>
        </w:trPr>
        <w:tc>
          <w:tcPr>
            <w:tcW w:w="307" w:type="pct"/>
            <w:vAlign w:val="center"/>
          </w:tcPr>
          <w:p w:rsidR="00DB721D" w:rsidRPr="00DB721D" w:rsidRDefault="00DB721D" w:rsidP="00F21AF3">
            <w:pPr>
              <w:jc w:val="center"/>
              <w:rPr>
                <w:sz w:val="18"/>
              </w:rPr>
            </w:pPr>
            <w:r w:rsidRPr="00DB721D">
              <w:rPr>
                <w:sz w:val="18"/>
              </w:rPr>
              <w:t>24.03.20.</w:t>
            </w:r>
          </w:p>
        </w:tc>
        <w:tc>
          <w:tcPr>
            <w:tcW w:w="456" w:type="pct"/>
            <w:vAlign w:val="center"/>
          </w:tcPr>
          <w:p w:rsidR="00DB721D" w:rsidRPr="00DB721D" w:rsidRDefault="00DB721D" w:rsidP="00F21AF3">
            <w:pPr>
              <w:rPr>
                <w:sz w:val="18"/>
              </w:rPr>
            </w:pPr>
            <w:r w:rsidRPr="00DB721D">
              <w:rPr>
                <w:sz w:val="18"/>
              </w:rPr>
              <w:t xml:space="preserve">N.Grad, P.S. Alipašin most, objekat VIKa-kuhinja, pored Općine N.Grad, izvorište Bačevo, zona rezervoara Mojmilo </w:t>
            </w:r>
          </w:p>
        </w:tc>
        <w:tc>
          <w:tcPr>
            <w:tcW w:w="456" w:type="pct"/>
            <w:vAlign w:val="center"/>
          </w:tcPr>
          <w:p w:rsidR="00DB721D" w:rsidRDefault="00DB721D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365" w:type="pct"/>
            <w:vAlign w:val="center"/>
          </w:tcPr>
          <w:p w:rsidR="00DB721D" w:rsidRDefault="00DB721D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DB721D" w:rsidRDefault="00DB721D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DB721D" w:rsidRDefault="00DB721D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637" w:type="pct"/>
            <w:vAlign w:val="center"/>
          </w:tcPr>
          <w:p w:rsidR="00DB721D" w:rsidRDefault="00DB721D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593" w:type="pct"/>
            <w:vAlign w:val="center"/>
          </w:tcPr>
          <w:p w:rsidR="00DB721D" w:rsidRPr="00A7784F" w:rsidRDefault="00DB721D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  <w:p w:rsidR="00DB721D" w:rsidRPr="006947BA" w:rsidRDefault="00DB721D" w:rsidP="00F21AF3">
            <w:pPr>
              <w:jc w:val="center"/>
              <w:rPr>
                <w:sz w:val="20"/>
                <w:szCs w:val="20"/>
              </w:rPr>
            </w:pPr>
            <w:r w:rsidRPr="00A7784F">
              <w:rPr>
                <w:sz w:val="20"/>
                <w:szCs w:val="20"/>
              </w:rPr>
              <w:t>(t 1</w:t>
            </w:r>
            <w:r>
              <w:rPr>
                <w:sz w:val="20"/>
                <w:szCs w:val="20"/>
              </w:rPr>
              <w:t>2</w:t>
            </w:r>
            <w:r w:rsidRPr="00A778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A7784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DB721D" w:rsidRPr="009B335E" w:rsidRDefault="00DB721D" w:rsidP="00F21AF3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DB721D" w:rsidRPr="009B335E" w:rsidRDefault="00DB721D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B06FFF" w:rsidTr="00F21AF3">
        <w:trPr>
          <w:cantSplit/>
          <w:trHeight w:val="1134"/>
        </w:trPr>
        <w:tc>
          <w:tcPr>
            <w:tcW w:w="307" w:type="pct"/>
            <w:vAlign w:val="center"/>
          </w:tcPr>
          <w:p w:rsidR="00B06FFF" w:rsidRPr="00B06FFF" w:rsidRDefault="00B06FFF" w:rsidP="00F21AF3">
            <w:pPr>
              <w:jc w:val="center"/>
              <w:rPr>
                <w:sz w:val="18"/>
              </w:rPr>
            </w:pPr>
            <w:r w:rsidRPr="00B06FFF">
              <w:rPr>
                <w:sz w:val="18"/>
              </w:rPr>
              <w:lastRenderedPageBreak/>
              <w:t>24.03.20.</w:t>
            </w:r>
          </w:p>
        </w:tc>
        <w:tc>
          <w:tcPr>
            <w:tcW w:w="456" w:type="pct"/>
            <w:vAlign w:val="center"/>
          </w:tcPr>
          <w:p w:rsidR="00B06FFF" w:rsidRPr="00B06FFF" w:rsidRDefault="00B06FFF" w:rsidP="00F21AF3">
            <w:pPr>
              <w:rPr>
                <w:sz w:val="18"/>
              </w:rPr>
            </w:pPr>
            <w:r w:rsidRPr="00B06FFF">
              <w:rPr>
                <w:sz w:val="18"/>
              </w:rPr>
              <w:t>N.Grad, P.S. Alipašin most, objekat VIKa-kuhinja, pored Općine N.Grad, izvorište Bačevo, zona rezervoara Mojmilo</w:t>
            </w:r>
          </w:p>
        </w:tc>
        <w:tc>
          <w:tcPr>
            <w:tcW w:w="456" w:type="pct"/>
            <w:vAlign w:val="center"/>
          </w:tcPr>
          <w:p w:rsidR="00B06FFF" w:rsidRDefault="00B06FFF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365" w:type="pct"/>
            <w:vAlign w:val="center"/>
          </w:tcPr>
          <w:p w:rsidR="00B06FFF" w:rsidRDefault="00B06FFF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B06FFF" w:rsidRDefault="00B06FFF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B06FFF" w:rsidRDefault="00B06FFF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637" w:type="pct"/>
            <w:vAlign w:val="center"/>
          </w:tcPr>
          <w:p w:rsidR="00B06FFF" w:rsidRDefault="00B06FFF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93" w:type="pct"/>
            <w:vAlign w:val="center"/>
          </w:tcPr>
          <w:p w:rsidR="00B06FFF" w:rsidRPr="00A7784F" w:rsidRDefault="00B06FFF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B06FFF" w:rsidRPr="006947BA" w:rsidRDefault="00B06FFF" w:rsidP="00F21AF3">
            <w:pPr>
              <w:jc w:val="center"/>
              <w:rPr>
                <w:sz w:val="20"/>
                <w:szCs w:val="20"/>
              </w:rPr>
            </w:pPr>
            <w:r w:rsidRPr="00A7784F">
              <w:rPr>
                <w:sz w:val="20"/>
                <w:szCs w:val="20"/>
              </w:rPr>
              <w:t>(t 1</w:t>
            </w:r>
            <w:r>
              <w:rPr>
                <w:sz w:val="20"/>
                <w:szCs w:val="20"/>
              </w:rPr>
              <w:t>2</w:t>
            </w:r>
            <w:r w:rsidRPr="00A778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A7784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B06FFF" w:rsidRPr="009B335E" w:rsidRDefault="00B06FFF" w:rsidP="00F21AF3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B06FFF" w:rsidRPr="009B335E" w:rsidRDefault="00B06FFF" w:rsidP="00F2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5B2D6A" w:rsidTr="00F21AF3">
        <w:trPr>
          <w:cantSplit/>
          <w:trHeight w:val="1134"/>
        </w:trPr>
        <w:tc>
          <w:tcPr>
            <w:tcW w:w="307" w:type="pct"/>
            <w:vAlign w:val="center"/>
          </w:tcPr>
          <w:p w:rsidR="005B2D6A" w:rsidRPr="005B2D6A" w:rsidRDefault="005B2D6A" w:rsidP="00990ECC">
            <w:pPr>
              <w:jc w:val="center"/>
              <w:rPr>
                <w:sz w:val="18"/>
              </w:rPr>
            </w:pPr>
          </w:p>
          <w:p w:rsidR="005B2D6A" w:rsidRPr="005B2D6A" w:rsidRDefault="005B2D6A" w:rsidP="00990ECC">
            <w:pPr>
              <w:jc w:val="center"/>
              <w:rPr>
                <w:sz w:val="18"/>
              </w:rPr>
            </w:pPr>
            <w:r w:rsidRPr="005B2D6A">
              <w:rPr>
                <w:sz w:val="18"/>
              </w:rPr>
              <w:t>26.03.20.</w:t>
            </w:r>
          </w:p>
          <w:p w:rsidR="005B2D6A" w:rsidRPr="005B2D6A" w:rsidRDefault="005B2D6A" w:rsidP="00990ECC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vAlign w:val="center"/>
          </w:tcPr>
          <w:p w:rsidR="005B2D6A" w:rsidRPr="005B2D6A" w:rsidRDefault="005B2D6A" w:rsidP="00990ECC">
            <w:pPr>
              <w:rPr>
                <w:sz w:val="18"/>
              </w:rPr>
            </w:pPr>
            <w:r w:rsidRPr="005B2D6A">
              <w:rPr>
                <w:sz w:val="18"/>
              </w:rPr>
              <w:t>N.Grad, P.S.Alipašin most Cijevna galerija, objekat VIKa, pored Općine N.Grad, izvorište Bačevo, zona rezervoara Alipašino</w:t>
            </w:r>
          </w:p>
        </w:tc>
        <w:tc>
          <w:tcPr>
            <w:tcW w:w="456" w:type="pct"/>
            <w:vAlign w:val="center"/>
          </w:tcPr>
          <w:p w:rsidR="005B2D6A" w:rsidRDefault="005B2D6A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365" w:type="pct"/>
            <w:vAlign w:val="center"/>
          </w:tcPr>
          <w:p w:rsidR="005B2D6A" w:rsidRDefault="005B2D6A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5B2D6A" w:rsidRDefault="005B2D6A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5B2D6A" w:rsidRDefault="005B2D6A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637" w:type="pct"/>
            <w:vAlign w:val="center"/>
          </w:tcPr>
          <w:p w:rsidR="005B2D6A" w:rsidRDefault="005B2D6A" w:rsidP="005B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593" w:type="pct"/>
            <w:vAlign w:val="center"/>
          </w:tcPr>
          <w:p w:rsidR="005B2D6A" w:rsidRPr="00A7784F" w:rsidRDefault="005B2D6A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5B2D6A" w:rsidRPr="006947BA" w:rsidRDefault="005B2D6A" w:rsidP="00990ECC">
            <w:pPr>
              <w:jc w:val="center"/>
              <w:rPr>
                <w:sz w:val="20"/>
                <w:szCs w:val="20"/>
              </w:rPr>
            </w:pPr>
            <w:r w:rsidRPr="00A7784F">
              <w:rPr>
                <w:sz w:val="20"/>
                <w:szCs w:val="20"/>
              </w:rPr>
              <w:t>(t 1</w:t>
            </w:r>
            <w:r>
              <w:rPr>
                <w:sz w:val="20"/>
                <w:szCs w:val="20"/>
              </w:rPr>
              <w:t>4</w:t>
            </w:r>
            <w:r w:rsidRPr="00A778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A7784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5B2D6A" w:rsidRPr="009B335E" w:rsidRDefault="005B2D6A" w:rsidP="00990ECC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5B2D6A" w:rsidRPr="009B335E" w:rsidRDefault="005B2D6A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D75FE6" w:rsidTr="00F21AF3">
        <w:trPr>
          <w:cantSplit/>
          <w:trHeight w:val="1134"/>
        </w:trPr>
        <w:tc>
          <w:tcPr>
            <w:tcW w:w="307" w:type="pct"/>
            <w:vAlign w:val="center"/>
          </w:tcPr>
          <w:p w:rsidR="00D75FE6" w:rsidRPr="00D75FE6" w:rsidRDefault="00D75FE6" w:rsidP="00990ECC">
            <w:pPr>
              <w:jc w:val="center"/>
              <w:rPr>
                <w:sz w:val="18"/>
              </w:rPr>
            </w:pPr>
          </w:p>
          <w:p w:rsidR="00D75FE6" w:rsidRPr="00D75FE6" w:rsidRDefault="00D75FE6" w:rsidP="00990ECC">
            <w:pPr>
              <w:jc w:val="center"/>
              <w:rPr>
                <w:sz w:val="18"/>
              </w:rPr>
            </w:pPr>
            <w:r w:rsidRPr="00D75FE6">
              <w:rPr>
                <w:sz w:val="18"/>
              </w:rPr>
              <w:t>26.03.20.</w:t>
            </w:r>
          </w:p>
          <w:p w:rsidR="00D75FE6" w:rsidRPr="00D75FE6" w:rsidRDefault="00D75FE6" w:rsidP="00990ECC">
            <w:pPr>
              <w:jc w:val="center"/>
              <w:rPr>
                <w:sz w:val="18"/>
              </w:rPr>
            </w:pPr>
          </w:p>
          <w:p w:rsidR="00D75FE6" w:rsidRPr="00D75FE6" w:rsidRDefault="00D75FE6" w:rsidP="00990ECC"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vAlign w:val="center"/>
          </w:tcPr>
          <w:p w:rsidR="00D75FE6" w:rsidRPr="00D75FE6" w:rsidRDefault="00D75FE6" w:rsidP="00990ECC">
            <w:pPr>
              <w:rPr>
                <w:sz w:val="18"/>
              </w:rPr>
            </w:pPr>
            <w:r w:rsidRPr="00D75FE6">
              <w:rPr>
                <w:sz w:val="18"/>
              </w:rPr>
              <w:t>N.Grad, P.S. Alipašin most, objekat VIKa-kuhinja, pored Općine N.Grad, izvorište Bačevo, zona rezervoara Mojmilo</w:t>
            </w:r>
          </w:p>
        </w:tc>
        <w:tc>
          <w:tcPr>
            <w:tcW w:w="456" w:type="pct"/>
            <w:vAlign w:val="center"/>
          </w:tcPr>
          <w:p w:rsidR="00D75FE6" w:rsidRDefault="00D75FE6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65" w:type="pct"/>
            <w:vAlign w:val="center"/>
          </w:tcPr>
          <w:p w:rsidR="00D75FE6" w:rsidRDefault="00D75FE6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D75FE6" w:rsidRDefault="00D75FE6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D75FE6" w:rsidRDefault="00D75FE6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637" w:type="pct"/>
            <w:vAlign w:val="center"/>
          </w:tcPr>
          <w:p w:rsidR="00D75FE6" w:rsidRDefault="00D75FE6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93" w:type="pct"/>
            <w:vAlign w:val="center"/>
          </w:tcPr>
          <w:p w:rsidR="00D75FE6" w:rsidRPr="00A7784F" w:rsidRDefault="00D75FE6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  <w:p w:rsidR="00D75FE6" w:rsidRPr="006947BA" w:rsidRDefault="00D75FE6" w:rsidP="00990ECC">
            <w:pPr>
              <w:jc w:val="center"/>
              <w:rPr>
                <w:sz w:val="20"/>
                <w:szCs w:val="20"/>
              </w:rPr>
            </w:pPr>
            <w:r w:rsidRPr="00A7784F">
              <w:rPr>
                <w:sz w:val="20"/>
                <w:szCs w:val="20"/>
              </w:rPr>
              <w:t>(t 1</w:t>
            </w:r>
            <w:r>
              <w:rPr>
                <w:sz w:val="20"/>
                <w:szCs w:val="20"/>
              </w:rPr>
              <w:t>5</w:t>
            </w:r>
            <w:r w:rsidRPr="00A778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A7784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D75FE6" w:rsidRPr="009B335E" w:rsidRDefault="00D75FE6" w:rsidP="00990ECC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D75FE6" w:rsidRPr="009B335E" w:rsidRDefault="00D75FE6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  <w:tr w:rsidR="007B71F0" w:rsidTr="00F21AF3">
        <w:trPr>
          <w:cantSplit/>
          <w:trHeight w:val="1134"/>
        </w:trPr>
        <w:tc>
          <w:tcPr>
            <w:tcW w:w="307" w:type="pct"/>
            <w:vAlign w:val="center"/>
          </w:tcPr>
          <w:p w:rsidR="007B71F0" w:rsidRPr="007B71F0" w:rsidRDefault="007B71F0" w:rsidP="00990ECC">
            <w:pPr>
              <w:jc w:val="center"/>
              <w:rPr>
                <w:sz w:val="20"/>
              </w:rPr>
            </w:pPr>
          </w:p>
          <w:p w:rsidR="007B71F0" w:rsidRPr="007B71F0" w:rsidRDefault="007B71F0" w:rsidP="00990ECC">
            <w:pPr>
              <w:jc w:val="center"/>
              <w:rPr>
                <w:sz w:val="20"/>
              </w:rPr>
            </w:pPr>
            <w:r w:rsidRPr="007B71F0">
              <w:rPr>
                <w:sz w:val="20"/>
              </w:rPr>
              <w:t>26.03.20.</w:t>
            </w:r>
          </w:p>
          <w:p w:rsidR="007B71F0" w:rsidRPr="007B71F0" w:rsidRDefault="007B71F0" w:rsidP="00990ECC">
            <w:pPr>
              <w:jc w:val="center"/>
              <w:rPr>
                <w:sz w:val="20"/>
              </w:rPr>
            </w:pPr>
          </w:p>
          <w:p w:rsidR="007B71F0" w:rsidRPr="007B71F0" w:rsidRDefault="007B71F0" w:rsidP="00990ECC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vAlign w:val="center"/>
          </w:tcPr>
          <w:p w:rsidR="007B71F0" w:rsidRPr="007B71F0" w:rsidRDefault="007B71F0" w:rsidP="00990ECC">
            <w:pPr>
              <w:rPr>
                <w:sz w:val="20"/>
              </w:rPr>
            </w:pPr>
            <w:r w:rsidRPr="007B71F0">
              <w:rPr>
                <w:sz w:val="20"/>
              </w:rPr>
              <w:t>N.Grad, ul.Dobroševička br 195, javna česma kod restorana Kameleon, izvorište Bačevo, zona rezervoar Igman</w:t>
            </w:r>
          </w:p>
        </w:tc>
        <w:tc>
          <w:tcPr>
            <w:tcW w:w="456" w:type="pct"/>
            <w:vAlign w:val="center"/>
          </w:tcPr>
          <w:p w:rsidR="007B71F0" w:rsidRDefault="007B71F0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365" w:type="pct"/>
            <w:vAlign w:val="center"/>
          </w:tcPr>
          <w:p w:rsidR="007B71F0" w:rsidRDefault="007B71F0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408" w:type="pct"/>
            <w:vAlign w:val="center"/>
          </w:tcPr>
          <w:p w:rsidR="007B71F0" w:rsidRDefault="007B71F0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</w:t>
            </w:r>
          </w:p>
        </w:tc>
        <w:tc>
          <w:tcPr>
            <w:tcW w:w="547" w:type="pct"/>
            <w:vAlign w:val="center"/>
          </w:tcPr>
          <w:p w:rsidR="007B71F0" w:rsidRDefault="007B71F0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637" w:type="pct"/>
            <w:vAlign w:val="center"/>
          </w:tcPr>
          <w:p w:rsidR="007B71F0" w:rsidRDefault="007B71F0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593" w:type="pct"/>
            <w:vAlign w:val="center"/>
          </w:tcPr>
          <w:p w:rsidR="007B71F0" w:rsidRPr="00A7784F" w:rsidRDefault="007B71F0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  <w:p w:rsidR="007B71F0" w:rsidRPr="006947BA" w:rsidRDefault="007B71F0" w:rsidP="00990ECC">
            <w:pPr>
              <w:jc w:val="center"/>
              <w:rPr>
                <w:sz w:val="20"/>
                <w:szCs w:val="20"/>
              </w:rPr>
            </w:pPr>
            <w:r w:rsidRPr="00A7784F">
              <w:rPr>
                <w:sz w:val="20"/>
                <w:szCs w:val="20"/>
              </w:rPr>
              <w:t>(t 1</w:t>
            </w:r>
            <w:r>
              <w:rPr>
                <w:sz w:val="20"/>
                <w:szCs w:val="20"/>
              </w:rPr>
              <w:t>4</w:t>
            </w:r>
            <w:r w:rsidRPr="00A778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5743D">
              <w:rPr>
                <w:sz w:val="20"/>
                <w:szCs w:val="20"/>
                <w:vertAlign w:val="superscript"/>
              </w:rPr>
              <w:t>0</w:t>
            </w:r>
            <w:r w:rsidRPr="00A7784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7B71F0" w:rsidRPr="009B335E" w:rsidRDefault="007B71F0" w:rsidP="00990ECC">
            <w:pPr>
              <w:jc w:val="center"/>
              <w:rPr>
                <w:sz w:val="20"/>
                <w:szCs w:val="20"/>
              </w:rPr>
            </w:pPr>
            <w:r w:rsidRPr="00DB41F1">
              <w:rPr>
                <w:sz w:val="20"/>
                <w:szCs w:val="20"/>
              </w:rPr>
              <w:t>&lt;0,001</w:t>
            </w:r>
          </w:p>
        </w:tc>
        <w:tc>
          <w:tcPr>
            <w:tcW w:w="594" w:type="pct"/>
            <w:vAlign w:val="center"/>
          </w:tcPr>
          <w:p w:rsidR="007B71F0" w:rsidRPr="009B335E" w:rsidRDefault="007B71F0" w:rsidP="00990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&lt;0,008</w:t>
            </w:r>
          </w:p>
        </w:tc>
      </w:tr>
    </w:tbl>
    <w:p w:rsidR="00B04034" w:rsidRPr="00CA0269" w:rsidRDefault="00EE7A75" w:rsidP="000B6507">
      <w:pPr>
        <w:spacing w:line="276" w:lineRule="auto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</w:t>
      </w:r>
      <w:r w:rsidR="000B6507" w:rsidRPr="00CA0269">
        <w:rPr>
          <w:sz w:val="20"/>
          <w:szCs w:val="20"/>
          <w:lang w:val="hr-HR"/>
        </w:rPr>
        <w:t>Legenda: * Mjerenje izvršeno na mjestu uzorkovanja; n</w:t>
      </w:r>
      <w:r w:rsidR="000B6507" w:rsidRPr="00CA0269">
        <w:rPr>
          <w:sz w:val="20"/>
          <w:szCs w:val="20"/>
          <w:vertAlign w:val="superscript"/>
          <w:lang w:val="hr-HR"/>
        </w:rPr>
        <w:t>1</w:t>
      </w:r>
      <w:r w:rsidR="000B6507" w:rsidRPr="00CA0269">
        <w:rPr>
          <w:sz w:val="20"/>
          <w:szCs w:val="20"/>
          <w:lang w:val="hr-HR"/>
        </w:rPr>
        <w:t xml:space="preserve"> – prihvatljiv za potrošače i bez neuobičajenih promjena</w:t>
      </w:r>
      <w:r w:rsidR="00DF7929" w:rsidRPr="00CA0269">
        <w:rPr>
          <w:sz w:val="20"/>
          <w:szCs w:val="20"/>
          <w:lang w:val="hr-HR"/>
        </w:rPr>
        <w:t xml:space="preserve">; # - rezultat &lt; od limita kvantifikacije; </w:t>
      </w:r>
    </w:p>
    <w:p w:rsidR="00A64968" w:rsidRDefault="00A64968" w:rsidP="00DE68D8">
      <w:pPr>
        <w:spacing w:line="276" w:lineRule="auto"/>
        <w:ind w:left="360"/>
        <w:jc w:val="both"/>
        <w:rPr>
          <w:lang w:val="hr-HR"/>
        </w:rPr>
      </w:pPr>
    </w:p>
    <w:p w:rsidR="00731439" w:rsidRDefault="00731439" w:rsidP="00E41D47">
      <w:pPr>
        <w:spacing w:line="276" w:lineRule="auto"/>
        <w:ind w:left="1410" w:hanging="1410"/>
        <w:jc w:val="both"/>
        <w:rPr>
          <w:lang w:val="hr-HR"/>
        </w:rPr>
      </w:pPr>
    </w:p>
    <w:p w:rsidR="00127BB5" w:rsidRPr="00566AD1" w:rsidRDefault="0074762F" w:rsidP="00566AD1">
      <w:pPr>
        <w:spacing w:line="276" w:lineRule="auto"/>
        <w:ind w:left="1410" w:hanging="1410"/>
        <w:jc w:val="both"/>
      </w:pPr>
      <w:r>
        <w:rPr>
          <w:lang w:val="hr-HR"/>
        </w:rPr>
        <w:t>Komentar:</w:t>
      </w:r>
      <w:r>
        <w:rPr>
          <w:lang w:val="hr-HR"/>
        </w:rPr>
        <w:tab/>
        <w:t xml:space="preserve">Uzorkovanje vode izvršeno </w:t>
      </w:r>
      <w:r w:rsidR="00E41D47">
        <w:rPr>
          <w:lang w:val="hr-HR"/>
        </w:rPr>
        <w:t xml:space="preserve">od strane stručnog tima JU Zavod za javno zdravstvo Kantona Sarajevo, </w:t>
      </w:r>
      <w:r w:rsidR="00287335">
        <w:rPr>
          <w:lang w:val="hr-HR"/>
        </w:rPr>
        <w:t>na osnovu Ugovora sa KJKP „Vodovod i Kanalizacija“ d.o.o</w:t>
      </w:r>
      <w:r>
        <w:rPr>
          <w:lang w:val="hr-HR"/>
        </w:rPr>
        <w:t>.</w:t>
      </w:r>
      <w:r w:rsidR="00E41D47">
        <w:rPr>
          <w:lang w:val="hr-HR"/>
        </w:rPr>
        <w:t xml:space="preserve"> </w:t>
      </w:r>
      <w:r w:rsidR="00C15A46" w:rsidRPr="00DD73E6">
        <w:t>Prema rezul</w:t>
      </w:r>
      <w:r w:rsidR="00C15A46">
        <w:t>tatima osnovnih mikrobioloških i fizičko-</w:t>
      </w:r>
      <w:r w:rsidR="00C15A46" w:rsidRPr="00DD73E6">
        <w:t xml:space="preserve">hemijskih </w:t>
      </w:r>
      <w:r w:rsidR="00C15A46">
        <w:t>analiza</w:t>
      </w:r>
      <w:r w:rsidR="00C15A46" w:rsidRPr="00DD73E6">
        <w:t xml:space="preserve"> </w:t>
      </w:r>
      <w:r w:rsidR="00C15A46">
        <w:t xml:space="preserve">ispitanih uzoraka </w:t>
      </w:r>
      <w:r w:rsidR="00C15A46" w:rsidRPr="00DD73E6">
        <w:t>vode za piće iz distributivne mreže Sarajevskog gradskog vodovoda na mjestu krajnjeg potrošača</w:t>
      </w:r>
      <w:r w:rsidR="00C15A46">
        <w:t>,</w:t>
      </w:r>
      <w:r w:rsidR="00C15A46" w:rsidRPr="00DD73E6">
        <w:t xml:space="preserve"> </w:t>
      </w:r>
      <w:r w:rsidR="00C15A46">
        <w:t xml:space="preserve">svi uzorci </w:t>
      </w:r>
      <w:r w:rsidR="00C15A46">
        <w:rPr>
          <w:b/>
        </w:rPr>
        <w:t xml:space="preserve">ODGOVARALI </w:t>
      </w:r>
      <w:r w:rsidR="00C15A46">
        <w:t xml:space="preserve">su </w:t>
      </w:r>
      <w:r w:rsidR="00C15A46" w:rsidRPr="00DD73E6">
        <w:t>propisima Pravilnika o zdravstvenoj ispravnosti vode za piće ("Sl.glasnik BiH" broj 40/10; 30/12</w:t>
      </w:r>
      <w:r w:rsidR="00C15A46">
        <w:t xml:space="preserve">; </w:t>
      </w:r>
      <w:r w:rsidR="00C15A46" w:rsidRPr="00DD73E6">
        <w:t>62/17).</w:t>
      </w:r>
    </w:p>
    <w:p w:rsidR="001316CC" w:rsidRDefault="001316CC" w:rsidP="00DE68D8">
      <w:pPr>
        <w:spacing w:line="276" w:lineRule="auto"/>
        <w:ind w:left="360"/>
        <w:jc w:val="both"/>
        <w:rPr>
          <w:lang w:val="hr-HR"/>
        </w:rPr>
      </w:pPr>
    </w:p>
    <w:p w:rsidR="00990ECC" w:rsidRDefault="00990ECC" w:rsidP="00DE68D8">
      <w:pPr>
        <w:spacing w:line="276" w:lineRule="auto"/>
        <w:ind w:left="360"/>
        <w:jc w:val="both"/>
        <w:rPr>
          <w:lang w:val="hr-HR"/>
        </w:rPr>
      </w:pPr>
    </w:p>
    <w:p w:rsidR="00990ECC" w:rsidRDefault="00990ECC" w:rsidP="00DE68D8">
      <w:pPr>
        <w:spacing w:line="276" w:lineRule="auto"/>
        <w:ind w:left="360"/>
        <w:jc w:val="both"/>
        <w:rPr>
          <w:lang w:val="hr-HR"/>
        </w:rPr>
      </w:pPr>
    </w:p>
    <w:p w:rsidR="00990ECC" w:rsidRDefault="00990ECC" w:rsidP="00DE68D8">
      <w:pPr>
        <w:spacing w:line="276" w:lineRule="auto"/>
        <w:ind w:left="360"/>
        <w:jc w:val="both"/>
        <w:rPr>
          <w:lang w:val="hr-HR"/>
        </w:rPr>
      </w:pPr>
    </w:p>
    <w:p w:rsidR="00990ECC" w:rsidRDefault="00990ECC" w:rsidP="00DE68D8">
      <w:pPr>
        <w:spacing w:line="276" w:lineRule="auto"/>
        <w:ind w:left="360"/>
        <w:jc w:val="both"/>
        <w:rPr>
          <w:lang w:val="hr-HR"/>
        </w:rPr>
      </w:pPr>
    </w:p>
    <w:p w:rsidR="00990ECC" w:rsidRDefault="00990ECC" w:rsidP="00DE68D8">
      <w:pPr>
        <w:spacing w:line="276" w:lineRule="auto"/>
        <w:ind w:left="360"/>
        <w:jc w:val="both"/>
        <w:rPr>
          <w:lang w:val="hr-HR"/>
        </w:rPr>
      </w:pPr>
    </w:p>
    <w:p w:rsidR="001316CC" w:rsidRPr="00947B5C" w:rsidRDefault="001316CC" w:rsidP="00947B5C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u w:val="single"/>
          <w:lang w:val="hr-HR"/>
        </w:rPr>
      </w:pPr>
      <w:r w:rsidRPr="001316CC">
        <w:rPr>
          <w:b/>
          <w:u w:val="single"/>
          <w:lang w:val="hr-HR"/>
        </w:rPr>
        <w:t>Izvještaj o ispitivanju vode za piće iz sistema vodovoda JKP „Komunalac Hadžići“</w:t>
      </w:r>
    </w:p>
    <w:p w:rsidR="008F432C" w:rsidRDefault="008F432C" w:rsidP="00DE68D8">
      <w:pPr>
        <w:spacing w:line="276" w:lineRule="auto"/>
        <w:ind w:left="360"/>
        <w:jc w:val="both"/>
        <w:rPr>
          <w:lang w:val="hr-HR"/>
        </w:rPr>
      </w:pPr>
    </w:p>
    <w:tbl>
      <w:tblPr>
        <w:tblStyle w:val="TableGrid"/>
        <w:tblW w:w="5034" w:type="pct"/>
        <w:tblLook w:val="04A0" w:firstRow="1" w:lastRow="0" w:firstColumn="1" w:lastColumn="0" w:noHBand="0" w:noVBand="1"/>
      </w:tblPr>
      <w:tblGrid>
        <w:gridCol w:w="1328"/>
        <w:gridCol w:w="2816"/>
        <w:gridCol w:w="1998"/>
        <w:gridCol w:w="1549"/>
        <w:gridCol w:w="1686"/>
        <w:gridCol w:w="1553"/>
        <w:gridCol w:w="1553"/>
        <w:gridCol w:w="1370"/>
        <w:gridCol w:w="1640"/>
      </w:tblGrid>
      <w:tr w:rsidR="001316CC" w:rsidTr="00902DBB">
        <w:tc>
          <w:tcPr>
            <w:tcW w:w="5000" w:type="pct"/>
            <w:gridSpan w:val="9"/>
            <w:shd w:val="clear" w:color="auto" w:fill="B8CCE4" w:themeFill="accent1" w:themeFillTint="66"/>
          </w:tcPr>
          <w:p w:rsidR="001316CC" w:rsidRPr="002F31B4" w:rsidRDefault="001316CC" w:rsidP="00412E87">
            <w:pPr>
              <w:spacing w:line="276" w:lineRule="auto"/>
              <w:jc w:val="both"/>
              <w:rPr>
                <w:b/>
                <w:lang w:val="hr-HR"/>
              </w:rPr>
            </w:pPr>
            <w:r w:rsidRPr="002F31B4">
              <w:rPr>
                <w:b/>
                <w:lang w:val="hr-HR"/>
              </w:rPr>
              <w:t>Mikrobiološka analiza uzoraka vode</w:t>
            </w:r>
            <w:r w:rsidR="005573EB" w:rsidRPr="002F31B4">
              <w:rPr>
                <w:b/>
                <w:lang w:val="hr-HR"/>
              </w:rPr>
              <w:t xml:space="preserve"> – JKP „Komunalac“ Hadžići</w:t>
            </w:r>
          </w:p>
        </w:tc>
      </w:tr>
      <w:tr w:rsidR="001316CC" w:rsidTr="00E165F6">
        <w:tc>
          <w:tcPr>
            <w:tcW w:w="431" w:type="pct"/>
            <w:vMerge w:val="restart"/>
            <w:shd w:val="clear" w:color="auto" w:fill="DBE5F1" w:themeFill="accent1" w:themeFillTint="33"/>
            <w:vAlign w:val="center"/>
          </w:tcPr>
          <w:p w:rsidR="001316CC" w:rsidRDefault="001316CC" w:rsidP="00412E87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911" w:type="pct"/>
            <w:vMerge w:val="restart"/>
            <w:shd w:val="clear" w:color="auto" w:fill="DBE5F1" w:themeFill="accent1" w:themeFillTint="33"/>
            <w:vAlign w:val="center"/>
          </w:tcPr>
          <w:p w:rsidR="001316CC" w:rsidRDefault="00795B77" w:rsidP="00412E87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Mjesto</w:t>
            </w:r>
            <w:r w:rsidR="001316CC">
              <w:rPr>
                <w:lang w:val="hr-HR"/>
              </w:rPr>
              <w:t xml:space="preserve"> i adresa uzorkovanja</w:t>
            </w:r>
          </w:p>
        </w:tc>
        <w:tc>
          <w:tcPr>
            <w:tcW w:w="3658" w:type="pct"/>
            <w:gridSpan w:val="7"/>
            <w:shd w:val="clear" w:color="auto" w:fill="DBE5F1" w:themeFill="accent1" w:themeFillTint="33"/>
            <w:vAlign w:val="center"/>
          </w:tcPr>
          <w:p w:rsidR="001316CC" w:rsidRDefault="001316CC" w:rsidP="00412E87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Parametri ispitivanja i rezultati analiza (referentne vrijednosti)</w:t>
            </w:r>
          </w:p>
        </w:tc>
      </w:tr>
      <w:tr w:rsidR="00130961" w:rsidTr="00E165F6">
        <w:tc>
          <w:tcPr>
            <w:tcW w:w="431" w:type="pct"/>
            <w:vMerge/>
            <w:shd w:val="clear" w:color="auto" w:fill="DBE5F1" w:themeFill="accent1" w:themeFillTint="33"/>
          </w:tcPr>
          <w:p w:rsidR="00130961" w:rsidRDefault="00130961" w:rsidP="00412E87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911" w:type="pct"/>
            <w:vMerge/>
            <w:shd w:val="clear" w:color="auto" w:fill="DBE5F1" w:themeFill="accent1" w:themeFillTint="33"/>
          </w:tcPr>
          <w:p w:rsidR="00130961" w:rsidRDefault="00130961" w:rsidP="00412E87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647" w:type="pct"/>
            <w:shd w:val="clear" w:color="auto" w:fill="DBE5F1" w:themeFill="accent1" w:themeFillTint="33"/>
            <w:vAlign w:val="center"/>
          </w:tcPr>
          <w:p w:rsidR="00130961" w:rsidRPr="00B556F7" w:rsidRDefault="00130961" w:rsidP="00412E87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Escherichia coli</w:t>
            </w:r>
            <w:r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 ±</w:t>
            </w:r>
          </w:p>
          <w:p w:rsidR="00130961" w:rsidRPr="00B556F7" w:rsidRDefault="00130961" w:rsidP="00412E87">
            <w:pPr>
              <w:spacing w:line="276" w:lineRule="auto"/>
              <w:jc w:val="center"/>
              <w:rPr>
                <w:lang w:val="hr-HR"/>
              </w:rPr>
            </w:pP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2°C; 21±3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:rsidR="00130961" w:rsidRPr="00B556F7" w:rsidRDefault="00130961" w:rsidP="00412E87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Enterococcus spp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±2°C; 44±4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546" w:type="pct"/>
            <w:shd w:val="clear" w:color="auto" w:fill="DBE5F1" w:themeFill="accent1" w:themeFillTint="33"/>
            <w:vAlign w:val="center"/>
          </w:tcPr>
          <w:p w:rsidR="00130961" w:rsidRPr="00B556F7" w:rsidRDefault="00130961" w:rsidP="00412E87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Broj koliformnih klica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C±2°C21h±3h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:rsidR="00130961" w:rsidRPr="00B556F7" w:rsidRDefault="00130961" w:rsidP="00412E87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 w:rsidRPr="00B556F7"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22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 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C;68h±4 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:rsidR="00130961" w:rsidRPr="00B556F7" w:rsidRDefault="00130961" w:rsidP="00412E87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36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C;44h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  <w:tc>
          <w:tcPr>
            <w:tcW w:w="436" w:type="pct"/>
            <w:shd w:val="clear" w:color="auto" w:fill="DBE5F1" w:themeFill="accent1" w:themeFillTint="33"/>
          </w:tcPr>
          <w:p w:rsidR="00130961" w:rsidRPr="00130961" w:rsidRDefault="00130961" w:rsidP="001932C8">
            <w:pPr>
              <w:pStyle w:val="StyleMetodaAfter1pt"/>
              <w:rPr>
                <w:sz w:val="22"/>
              </w:rPr>
            </w:pPr>
            <w:r w:rsidRPr="00130961">
              <w:rPr>
                <w:sz w:val="22"/>
              </w:rPr>
              <w:t>Pseudomonas aeruginosa na 36 ºC±2 ºC;44 h±4 h</w:t>
            </w:r>
            <w:r w:rsidRPr="00130961">
              <w:t xml:space="preserve"> </w:t>
            </w:r>
            <w:r w:rsidRPr="00130961">
              <w:rPr>
                <w:sz w:val="22"/>
              </w:rPr>
              <w:t>cfu/100ml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130961" w:rsidRPr="00130961" w:rsidRDefault="00130961" w:rsidP="001932C8">
            <w:pPr>
              <w:pStyle w:val="StyleMetodaAfter1pt"/>
              <w:jc w:val="center"/>
              <w:rPr>
                <w:sz w:val="22"/>
              </w:rPr>
            </w:pPr>
            <w:r w:rsidRPr="00130961">
              <w:rPr>
                <w:sz w:val="22"/>
              </w:rPr>
              <w:t>Sulfitoreducirajući anaerobi (klostridija) na 37 ºC±1 ºC, 20h±4h ili 44h±4h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B72DAC" w:rsidP="0002224E">
            <w:pPr>
              <w:jc w:val="center"/>
            </w:pPr>
            <w:r>
              <w:t>05.03.20.</w:t>
            </w:r>
          </w:p>
        </w:tc>
        <w:tc>
          <w:tcPr>
            <w:tcW w:w="911" w:type="pct"/>
            <w:vAlign w:val="center"/>
          </w:tcPr>
          <w:p w:rsidR="00681C96" w:rsidRPr="00795B77" w:rsidRDefault="00B72DAC" w:rsidP="000B070F">
            <w:r>
              <w:t xml:space="preserve">Donji Zovik </w:t>
            </w:r>
            <w:r w:rsidR="000B070F">
              <w:t xml:space="preserve">br. </w:t>
            </w:r>
            <w:r>
              <w:t>17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0B070F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0B070F" w:rsidP="000B070F">
            <w:r>
              <w:t>Resnik br.7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0B070F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0B070F" w:rsidP="000B070F">
            <w:r>
              <w:t>Resnik br. 25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6B5C54" w:rsidP="006B5C54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1A3A34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1A3A34" w:rsidP="000B070F">
            <w:r>
              <w:t>Trzanj br.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1A3A34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1A3A34" w:rsidP="000B070F">
            <w:r>
              <w:t>Područna škola Korča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1A3A34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1A3A34" w:rsidP="000B070F">
            <w:r>
              <w:t>Grude br.10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6B5C54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1A3A34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F53403" w:rsidP="000B070F">
            <w:r>
              <w:t>Grude br.24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1A3A34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F53403" w:rsidP="000B070F">
            <w:r>
              <w:t>OŠ Hilmi ef Šarić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6B5C54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40700F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40700F" w:rsidP="0040700F">
            <w:r>
              <w:t xml:space="preserve">Javna česma </w:t>
            </w:r>
            <w:r w:rsidR="00113131">
              <w:t>Tarčin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6B5C54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40700F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40700F" w:rsidP="000B070F">
            <w:r>
              <w:t>Japlaci br.50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681C96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40700F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40700F" w:rsidP="000B070F">
            <w:r>
              <w:t>Rezervoar Vilovac, sirova voda</w:t>
            </w:r>
          </w:p>
        </w:tc>
        <w:tc>
          <w:tcPr>
            <w:tcW w:w="647" w:type="pct"/>
            <w:vAlign w:val="center"/>
          </w:tcPr>
          <w:p w:rsidR="00681C96" w:rsidRPr="0040700F" w:rsidRDefault="0040700F" w:rsidP="00105ECE">
            <w:pPr>
              <w:jc w:val="center"/>
              <w:rPr>
                <w:b/>
              </w:rPr>
            </w:pPr>
            <w:r w:rsidRPr="0040700F">
              <w:rPr>
                <w:b/>
              </w:rPr>
              <w:t xml:space="preserve">3 </w:t>
            </w:r>
            <w:r w:rsidR="00681C96" w:rsidRPr="0040700F">
              <w:rPr>
                <w:b/>
              </w:rPr>
              <w:t>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40700F" w:rsidRDefault="0040700F" w:rsidP="00105ECE">
            <w:pPr>
              <w:jc w:val="center"/>
              <w:rPr>
                <w:b/>
              </w:rPr>
            </w:pPr>
            <w:r w:rsidRPr="0040700F">
              <w:rPr>
                <w:b/>
              </w:rPr>
              <w:t xml:space="preserve">15 </w:t>
            </w:r>
            <w:r w:rsidR="00681C96" w:rsidRPr="0040700F">
              <w:rPr>
                <w:b/>
              </w:rPr>
              <w:t>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Pr="0040700F" w:rsidRDefault="0040700F" w:rsidP="0040700F">
            <w:pPr>
              <w:jc w:val="center"/>
              <w:rPr>
                <w:b/>
              </w:rPr>
            </w:pPr>
            <w:r w:rsidRPr="0040700F">
              <w:rPr>
                <w:b/>
              </w:rPr>
              <w:t>15 cfu</w:t>
            </w:r>
          </w:p>
        </w:tc>
        <w:tc>
          <w:tcPr>
            <w:tcW w:w="522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8068DF" w:rsidP="0002224E">
            <w:pPr>
              <w:jc w:val="center"/>
            </w:pPr>
            <w:r>
              <w:t>10.03.20.</w:t>
            </w:r>
          </w:p>
        </w:tc>
        <w:tc>
          <w:tcPr>
            <w:tcW w:w="911" w:type="pct"/>
            <w:vAlign w:val="center"/>
          </w:tcPr>
          <w:p w:rsidR="00681C96" w:rsidRPr="00795B77" w:rsidRDefault="008068DF" w:rsidP="000B070F">
            <w:r>
              <w:t>Rezervoar Trzanj, sirova voda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Pr="008068DF" w:rsidRDefault="008068DF" w:rsidP="00CD08B3">
            <w:pPr>
              <w:jc w:val="center"/>
              <w:rPr>
                <w:b/>
              </w:rPr>
            </w:pPr>
            <w:r w:rsidRPr="008068DF">
              <w:rPr>
                <w:b/>
              </w:rPr>
              <w:t>21 cfu</w:t>
            </w:r>
          </w:p>
        </w:tc>
        <w:tc>
          <w:tcPr>
            <w:tcW w:w="522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454C71" w:rsidP="0002224E">
            <w:pPr>
              <w:jc w:val="center"/>
            </w:pPr>
            <w:r>
              <w:lastRenderedPageBreak/>
              <w:t>17.03.20.</w:t>
            </w:r>
          </w:p>
        </w:tc>
        <w:tc>
          <w:tcPr>
            <w:tcW w:w="911" w:type="pct"/>
            <w:vAlign w:val="center"/>
          </w:tcPr>
          <w:p w:rsidR="00681C96" w:rsidRPr="003439A0" w:rsidRDefault="00454C71" w:rsidP="000B070F">
            <w:r>
              <w:t>OŠ 9</w:t>
            </w:r>
            <w:r w:rsidR="00D426EA">
              <w:t>.</w:t>
            </w:r>
            <w:r>
              <w:t xml:space="preserve"> maj Pazarić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681C96" w:rsidTr="00570902">
        <w:trPr>
          <w:trHeight w:val="612"/>
        </w:trPr>
        <w:tc>
          <w:tcPr>
            <w:tcW w:w="431" w:type="pct"/>
            <w:vAlign w:val="center"/>
          </w:tcPr>
          <w:p w:rsidR="00681C96" w:rsidRPr="00795B77" w:rsidRDefault="00D426EA" w:rsidP="0002224E">
            <w:pPr>
              <w:jc w:val="center"/>
            </w:pPr>
            <w:r>
              <w:t>17.03.20.</w:t>
            </w:r>
          </w:p>
        </w:tc>
        <w:tc>
          <w:tcPr>
            <w:tcW w:w="911" w:type="pct"/>
            <w:vAlign w:val="center"/>
          </w:tcPr>
          <w:p w:rsidR="00681C96" w:rsidRPr="00795B77" w:rsidRDefault="00D426EA" w:rsidP="000B070F">
            <w:r>
              <w:t>Radnička br.24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570902" w:rsidRDefault="00570902" w:rsidP="00CD08B3">
            <w:pPr>
              <w:jc w:val="center"/>
            </w:pPr>
          </w:p>
          <w:p w:rsidR="00681C96" w:rsidRDefault="00CD08B3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570902" w:rsidRDefault="00570902" w:rsidP="00CD08B3">
            <w:pPr>
              <w:jc w:val="center"/>
            </w:pPr>
          </w:p>
          <w:p w:rsidR="00CD08B3" w:rsidRDefault="00CD08B3" w:rsidP="00CD08B3">
            <w:pPr>
              <w:jc w:val="center"/>
            </w:pPr>
            <w:r>
              <w:t>--</w:t>
            </w:r>
          </w:p>
          <w:p w:rsidR="00681C96" w:rsidRPr="00CD08B3" w:rsidRDefault="00681C96" w:rsidP="00CD08B3"/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6C59A0" w:rsidP="0002224E">
            <w:pPr>
              <w:jc w:val="center"/>
            </w:pPr>
            <w:r>
              <w:t>17.03.20.</w:t>
            </w:r>
          </w:p>
        </w:tc>
        <w:tc>
          <w:tcPr>
            <w:tcW w:w="911" w:type="pct"/>
            <w:vAlign w:val="center"/>
          </w:tcPr>
          <w:p w:rsidR="00681C96" w:rsidRPr="00795B77" w:rsidRDefault="003D29E6" w:rsidP="000B070F">
            <w:r>
              <w:t>Dragovići br. 45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801C6C" w:rsidP="0002224E">
            <w:pPr>
              <w:jc w:val="center"/>
            </w:pPr>
            <w:r>
              <w:t>17.03.20.</w:t>
            </w:r>
          </w:p>
        </w:tc>
        <w:tc>
          <w:tcPr>
            <w:tcW w:w="911" w:type="pct"/>
            <w:vAlign w:val="center"/>
          </w:tcPr>
          <w:p w:rsidR="00681C96" w:rsidRPr="00795B77" w:rsidRDefault="00801C6C" w:rsidP="000B070F">
            <w:r>
              <w:t>Bjelašnička br. 78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902DBB" w:rsidTr="00E165F6">
        <w:trPr>
          <w:trHeight w:val="460"/>
        </w:trPr>
        <w:tc>
          <w:tcPr>
            <w:tcW w:w="431" w:type="pct"/>
            <w:vAlign w:val="center"/>
          </w:tcPr>
          <w:p w:rsidR="00902DBB" w:rsidRPr="00795B77" w:rsidRDefault="00984E7C" w:rsidP="0002224E">
            <w:pPr>
              <w:jc w:val="center"/>
            </w:pPr>
            <w:r>
              <w:t>17.03.20.</w:t>
            </w:r>
          </w:p>
        </w:tc>
        <w:tc>
          <w:tcPr>
            <w:tcW w:w="911" w:type="pct"/>
            <w:vAlign w:val="center"/>
          </w:tcPr>
          <w:p w:rsidR="00902DBB" w:rsidRPr="00795B77" w:rsidRDefault="00984E7C" w:rsidP="000B070F">
            <w:r>
              <w:t>Lokve br.7</w:t>
            </w:r>
          </w:p>
        </w:tc>
        <w:tc>
          <w:tcPr>
            <w:tcW w:w="647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B3296D">
            <w:pPr>
              <w:jc w:val="center"/>
            </w:pPr>
            <w:r w:rsidRPr="00105ECE">
              <w:t>1cfu</w:t>
            </w:r>
          </w:p>
        </w:tc>
        <w:tc>
          <w:tcPr>
            <w:tcW w:w="436" w:type="pct"/>
          </w:tcPr>
          <w:p w:rsidR="00902DBB" w:rsidRDefault="00902DBB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902DBB" w:rsidRDefault="00902DBB" w:rsidP="00CD08B3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F35E01" w:rsidP="0002224E">
            <w:pPr>
              <w:jc w:val="center"/>
            </w:pPr>
            <w:r>
              <w:t>17.03.20.</w:t>
            </w:r>
          </w:p>
        </w:tc>
        <w:tc>
          <w:tcPr>
            <w:tcW w:w="911" w:type="pct"/>
            <w:vAlign w:val="center"/>
          </w:tcPr>
          <w:p w:rsidR="00681C96" w:rsidRPr="00795B77" w:rsidRDefault="00F35E01" w:rsidP="000B070F">
            <w:r>
              <w:t>Područna škola Lokve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902DBB" w:rsidTr="00E165F6">
        <w:trPr>
          <w:trHeight w:val="460"/>
        </w:trPr>
        <w:tc>
          <w:tcPr>
            <w:tcW w:w="431" w:type="pct"/>
            <w:vAlign w:val="center"/>
          </w:tcPr>
          <w:p w:rsidR="00902DBB" w:rsidRPr="00795B77" w:rsidRDefault="008343AA" w:rsidP="0002224E">
            <w:pPr>
              <w:jc w:val="center"/>
            </w:pPr>
            <w:r>
              <w:t>17.03.20.</w:t>
            </w:r>
          </w:p>
        </w:tc>
        <w:tc>
          <w:tcPr>
            <w:tcW w:w="911" w:type="pct"/>
            <w:vAlign w:val="center"/>
          </w:tcPr>
          <w:p w:rsidR="00902DBB" w:rsidRPr="00795B77" w:rsidRDefault="008343AA" w:rsidP="000B070F">
            <w:r>
              <w:t>Kasatići br. 58</w:t>
            </w:r>
          </w:p>
        </w:tc>
        <w:tc>
          <w:tcPr>
            <w:tcW w:w="647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902DBB" w:rsidRDefault="00902DBB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902DBB" w:rsidRDefault="00902DBB" w:rsidP="00CD08B3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322683" w:rsidP="0002224E">
            <w:pPr>
              <w:jc w:val="center"/>
            </w:pPr>
            <w:r>
              <w:t>17.03.20.</w:t>
            </w:r>
          </w:p>
        </w:tc>
        <w:tc>
          <w:tcPr>
            <w:tcW w:w="911" w:type="pct"/>
            <w:vAlign w:val="center"/>
          </w:tcPr>
          <w:p w:rsidR="00681C96" w:rsidRPr="00795B77" w:rsidRDefault="00322683" w:rsidP="000B070F">
            <w:r>
              <w:t>Prijeki put br.11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322683" w:rsidP="0002224E">
            <w:pPr>
              <w:jc w:val="center"/>
            </w:pPr>
            <w:r>
              <w:t>17.03.20.</w:t>
            </w:r>
          </w:p>
        </w:tc>
        <w:tc>
          <w:tcPr>
            <w:tcW w:w="911" w:type="pct"/>
            <w:vAlign w:val="center"/>
          </w:tcPr>
          <w:p w:rsidR="00681C96" w:rsidRPr="00795B77" w:rsidRDefault="00322683" w:rsidP="000B070F">
            <w:r>
              <w:t>Slatina br.12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02224E" w:rsidP="0002224E">
            <w:pPr>
              <w:jc w:val="center"/>
            </w:pPr>
            <w:r>
              <w:t>24.03.20.</w:t>
            </w:r>
          </w:p>
        </w:tc>
        <w:tc>
          <w:tcPr>
            <w:tcW w:w="911" w:type="pct"/>
            <w:vAlign w:val="center"/>
          </w:tcPr>
          <w:p w:rsidR="00681C96" w:rsidRPr="00795B77" w:rsidRDefault="0002224E" w:rsidP="000B070F">
            <w:r>
              <w:t>Košćan br. 27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681C96" w:rsidRDefault="00CD08B3" w:rsidP="00CD08B3">
            <w:pPr>
              <w:jc w:val="center"/>
            </w:pPr>
            <w:r>
              <w:t>--</w:t>
            </w:r>
          </w:p>
        </w:tc>
      </w:tr>
      <w:tr w:rsidR="00681C96" w:rsidTr="00E165F6">
        <w:trPr>
          <w:trHeight w:val="460"/>
        </w:trPr>
        <w:tc>
          <w:tcPr>
            <w:tcW w:w="431" w:type="pct"/>
            <w:vAlign w:val="center"/>
          </w:tcPr>
          <w:p w:rsidR="00681C96" w:rsidRPr="00795B77" w:rsidRDefault="0002224E" w:rsidP="0002224E">
            <w:pPr>
              <w:jc w:val="center"/>
            </w:pPr>
            <w:r w:rsidRPr="0002224E">
              <w:t>24.03.20.</w:t>
            </w:r>
          </w:p>
        </w:tc>
        <w:tc>
          <w:tcPr>
            <w:tcW w:w="911" w:type="pct"/>
            <w:vAlign w:val="center"/>
          </w:tcPr>
          <w:p w:rsidR="00681C96" w:rsidRPr="00795B77" w:rsidRDefault="0002224E" w:rsidP="000B070F">
            <w:r>
              <w:t>Grivići br. 18</w:t>
            </w:r>
          </w:p>
        </w:tc>
        <w:tc>
          <w:tcPr>
            <w:tcW w:w="647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681C96" w:rsidRPr="00105ECE" w:rsidRDefault="00681C96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  <w:vAlign w:val="center"/>
          </w:tcPr>
          <w:p w:rsidR="00681C96" w:rsidRPr="00DE1F57" w:rsidRDefault="009B5CB2" w:rsidP="00B3296D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22" w:type="pct"/>
            <w:shd w:val="clear" w:color="auto" w:fill="auto"/>
          </w:tcPr>
          <w:p w:rsidR="00681C96" w:rsidRDefault="00CD08B3" w:rsidP="00B3296D">
            <w:pPr>
              <w:jc w:val="center"/>
            </w:pPr>
            <w:r>
              <w:t>--</w:t>
            </w:r>
          </w:p>
        </w:tc>
      </w:tr>
      <w:tr w:rsidR="00B3296D" w:rsidTr="00E165F6">
        <w:trPr>
          <w:trHeight w:val="460"/>
        </w:trPr>
        <w:tc>
          <w:tcPr>
            <w:tcW w:w="431" w:type="pct"/>
            <w:vAlign w:val="center"/>
          </w:tcPr>
          <w:p w:rsidR="00B3296D" w:rsidRPr="00795B77" w:rsidRDefault="0002224E" w:rsidP="0002224E">
            <w:pPr>
              <w:jc w:val="center"/>
            </w:pPr>
            <w:r w:rsidRPr="0002224E">
              <w:t>24.03.20.</w:t>
            </w:r>
          </w:p>
        </w:tc>
        <w:tc>
          <w:tcPr>
            <w:tcW w:w="911" w:type="pct"/>
            <w:vAlign w:val="center"/>
          </w:tcPr>
          <w:p w:rsidR="00B3296D" w:rsidRPr="00795B77" w:rsidRDefault="0002224E" w:rsidP="000B070F">
            <w:r>
              <w:t>Grivići br. 6</w:t>
            </w:r>
          </w:p>
        </w:tc>
        <w:tc>
          <w:tcPr>
            <w:tcW w:w="647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B3296D" w:rsidRDefault="00CD08B3" w:rsidP="00B3296D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B3296D" w:rsidRDefault="00CD08B3" w:rsidP="00B3296D">
            <w:pPr>
              <w:jc w:val="center"/>
            </w:pPr>
            <w:r>
              <w:t>--</w:t>
            </w:r>
          </w:p>
        </w:tc>
      </w:tr>
      <w:tr w:rsidR="00B3296D" w:rsidTr="00E165F6">
        <w:trPr>
          <w:trHeight w:val="460"/>
        </w:trPr>
        <w:tc>
          <w:tcPr>
            <w:tcW w:w="431" w:type="pct"/>
            <w:vAlign w:val="center"/>
          </w:tcPr>
          <w:p w:rsidR="00B3296D" w:rsidRPr="00795B77" w:rsidRDefault="0002224E" w:rsidP="0002224E">
            <w:pPr>
              <w:jc w:val="center"/>
            </w:pPr>
            <w:r w:rsidRPr="0002224E">
              <w:t>24.03.20.</w:t>
            </w:r>
          </w:p>
        </w:tc>
        <w:tc>
          <w:tcPr>
            <w:tcW w:w="911" w:type="pct"/>
            <w:vAlign w:val="center"/>
          </w:tcPr>
          <w:p w:rsidR="00B3296D" w:rsidRPr="00795B77" w:rsidRDefault="0002224E" w:rsidP="000B070F">
            <w:r>
              <w:t>Sajnica br.4</w:t>
            </w:r>
          </w:p>
        </w:tc>
        <w:tc>
          <w:tcPr>
            <w:tcW w:w="647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B3296D" w:rsidRDefault="00CD08B3" w:rsidP="00B3296D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B3296D" w:rsidRDefault="00CD08B3" w:rsidP="00B3296D">
            <w:pPr>
              <w:jc w:val="center"/>
            </w:pPr>
            <w:r>
              <w:t>--</w:t>
            </w:r>
          </w:p>
        </w:tc>
      </w:tr>
      <w:tr w:rsidR="00B3296D" w:rsidTr="00E165F6">
        <w:trPr>
          <w:trHeight w:val="460"/>
        </w:trPr>
        <w:tc>
          <w:tcPr>
            <w:tcW w:w="431" w:type="pct"/>
            <w:vAlign w:val="center"/>
          </w:tcPr>
          <w:p w:rsidR="00B3296D" w:rsidRPr="00795B77" w:rsidRDefault="00E165F6" w:rsidP="0002224E">
            <w:pPr>
              <w:jc w:val="center"/>
            </w:pPr>
            <w:r w:rsidRPr="00E165F6">
              <w:t>24.03.20.</w:t>
            </w:r>
          </w:p>
        </w:tc>
        <w:tc>
          <w:tcPr>
            <w:tcW w:w="911" w:type="pct"/>
            <w:vAlign w:val="center"/>
          </w:tcPr>
          <w:p w:rsidR="00B3296D" w:rsidRPr="00795B77" w:rsidRDefault="00E165F6" w:rsidP="000B070F">
            <w:r>
              <w:t>Stari Grivići br. 19</w:t>
            </w:r>
          </w:p>
        </w:tc>
        <w:tc>
          <w:tcPr>
            <w:tcW w:w="647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B3296D" w:rsidRDefault="00CD08B3" w:rsidP="00B3296D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B3296D" w:rsidRDefault="00CD08B3" w:rsidP="00B3296D">
            <w:pPr>
              <w:jc w:val="center"/>
            </w:pPr>
            <w:r>
              <w:t>--</w:t>
            </w:r>
          </w:p>
        </w:tc>
      </w:tr>
      <w:tr w:rsidR="00B3296D" w:rsidTr="00E165F6">
        <w:trPr>
          <w:trHeight w:val="460"/>
        </w:trPr>
        <w:tc>
          <w:tcPr>
            <w:tcW w:w="431" w:type="pct"/>
            <w:vAlign w:val="center"/>
          </w:tcPr>
          <w:p w:rsidR="00B3296D" w:rsidRPr="00795B77" w:rsidRDefault="00E165F6" w:rsidP="0002224E">
            <w:pPr>
              <w:jc w:val="center"/>
            </w:pPr>
            <w:r w:rsidRPr="00E165F6">
              <w:t>24.03.20.</w:t>
            </w:r>
          </w:p>
        </w:tc>
        <w:tc>
          <w:tcPr>
            <w:tcW w:w="911" w:type="pct"/>
            <w:vAlign w:val="center"/>
          </w:tcPr>
          <w:p w:rsidR="00B3296D" w:rsidRPr="00795B77" w:rsidRDefault="00E165F6" w:rsidP="000B070F">
            <w:r>
              <w:t>Kontrolni šaht Brezovačka</w:t>
            </w:r>
          </w:p>
        </w:tc>
        <w:tc>
          <w:tcPr>
            <w:tcW w:w="647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B3296D" w:rsidRDefault="00CD08B3" w:rsidP="00B3296D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B3296D" w:rsidRDefault="00CD08B3" w:rsidP="00B3296D">
            <w:pPr>
              <w:jc w:val="center"/>
            </w:pPr>
            <w:r>
              <w:t>--</w:t>
            </w:r>
          </w:p>
        </w:tc>
      </w:tr>
      <w:tr w:rsidR="00902DBB" w:rsidTr="00E165F6">
        <w:trPr>
          <w:trHeight w:val="460"/>
        </w:trPr>
        <w:tc>
          <w:tcPr>
            <w:tcW w:w="431" w:type="pct"/>
            <w:vAlign w:val="center"/>
          </w:tcPr>
          <w:p w:rsidR="00902DBB" w:rsidRPr="00795B77" w:rsidRDefault="00C303EC" w:rsidP="0002224E">
            <w:pPr>
              <w:jc w:val="center"/>
            </w:pPr>
            <w:r w:rsidRPr="00C303EC">
              <w:t>24.03.20.</w:t>
            </w:r>
          </w:p>
        </w:tc>
        <w:tc>
          <w:tcPr>
            <w:tcW w:w="911" w:type="pct"/>
            <w:vAlign w:val="center"/>
          </w:tcPr>
          <w:p w:rsidR="00902DBB" w:rsidRPr="00795B77" w:rsidRDefault="00C303EC" w:rsidP="000B070F">
            <w:r>
              <w:t>Sutice br. 23</w:t>
            </w:r>
          </w:p>
        </w:tc>
        <w:tc>
          <w:tcPr>
            <w:tcW w:w="647" w:type="pct"/>
          </w:tcPr>
          <w:p w:rsidR="00902DBB" w:rsidRDefault="00902DBB" w:rsidP="00902DBB">
            <w:pPr>
              <w:jc w:val="center"/>
            </w:pPr>
            <w:r w:rsidRPr="00321E9A">
              <w:t>&lt;1cfu</w:t>
            </w:r>
          </w:p>
        </w:tc>
        <w:tc>
          <w:tcPr>
            <w:tcW w:w="502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902DBB" w:rsidRDefault="00902DBB" w:rsidP="00B3296D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902DBB" w:rsidRDefault="00902DBB" w:rsidP="00B3296D">
            <w:pPr>
              <w:jc w:val="center"/>
            </w:pPr>
            <w:r>
              <w:t>--</w:t>
            </w:r>
          </w:p>
        </w:tc>
      </w:tr>
      <w:tr w:rsidR="00902DBB" w:rsidTr="00E165F6">
        <w:trPr>
          <w:trHeight w:val="460"/>
        </w:trPr>
        <w:tc>
          <w:tcPr>
            <w:tcW w:w="431" w:type="pct"/>
            <w:vAlign w:val="center"/>
          </w:tcPr>
          <w:p w:rsidR="00902DBB" w:rsidRPr="00795B77" w:rsidRDefault="00C303EC" w:rsidP="0002224E">
            <w:pPr>
              <w:jc w:val="center"/>
            </w:pPr>
            <w:r w:rsidRPr="00C303EC">
              <w:t>24.03.20.</w:t>
            </w:r>
          </w:p>
        </w:tc>
        <w:tc>
          <w:tcPr>
            <w:tcW w:w="911" w:type="pct"/>
            <w:vAlign w:val="center"/>
          </w:tcPr>
          <w:p w:rsidR="00902DBB" w:rsidRPr="00795B77" w:rsidRDefault="00C303EC" w:rsidP="000B070F">
            <w:r>
              <w:t>Košćan br. 10</w:t>
            </w:r>
          </w:p>
        </w:tc>
        <w:tc>
          <w:tcPr>
            <w:tcW w:w="647" w:type="pct"/>
          </w:tcPr>
          <w:p w:rsidR="00902DBB" w:rsidRDefault="00902DBB" w:rsidP="00902DBB">
            <w:pPr>
              <w:jc w:val="center"/>
            </w:pPr>
            <w:r w:rsidRPr="00321E9A">
              <w:t>&lt;1cfu</w:t>
            </w:r>
          </w:p>
        </w:tc>
        <w:tc>
          <w:tcPr>
            <w:tcW w:w="502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902DBB" w:rsidRDefault="00902DBB" w:rsidP="00B3296D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902DBB" w:rsidRDefault="00902DBB" w:rsidP="00B3296D">
            <w:pPr>
              <w:jc w:val="center"/>
            </w:pPr>
            <w:r>
              <w:t>--</w:t>
            </w:r>
          </w:p>
        </w:tc>
      </w:tr>
      <w:tr w:rsidR="00BB3DD3" w:rsidTr="00E165F6">
        <w:trPr>
          <w:trHeight w:val="460"/>
        </w:trPr>
        <w:tc>
          <w:tcPr>
            <w:tcW w:w="431" w:type="pct"/>
            <w:vAlign w:val="center"/>
          </w:tcPr>
          <w:p w:rsidR="00BB3DD3" w:rsidRPr="00C303EC" w:rsidRDefault="00BB3DD3" w:rsidP="0002224E">
            <w:pPr>
              <w:jc w:val="center"/>
            </w:pPr>
            <w:r w:rsidRPr="00BB3DD3">
              <w:t>24.03.20.</w:t>
            </w:r>
          </w:p>
        </w:tc>
        <w:tc>
          <w:tcPr>
            <w:tcW w:w="911" w:type="pct"/>
            <w:vAlign w:val="center"/>
          </w:tcPr>
          <w:p w:rsidR="00BB3DD3" w:rsidRDefault="00B925FF" w:rsidP="000B070F">
            <w:r>
              <w:t>Košćan rezervor</w:t>
            </w:r>
          </w:p>
        </w:tc>
        <w:tc>
          <w:tcPr>
            <w:tcW w:w="647" w:type="pct"/>
          </w:tcPr>
          <w:p w:rsidR="00BB3DD3" w:rsidRDefault="00BB3DD3" w:rsidP="00990ECC">
            <w:pPr>
              <w:jc w:val="center"/>
            </w:pPr>
            <w:r w:rsidRPr="00321E9A">
              <w:t>&lt;1cfu</w:t>
            </w:r>
          </w:p>
        </w:tc>
        <w:tc>
          <w:tcPr>
            <w:tcW w:w="502" w:type="pct"/>
            <w:vAlign w:val="center"/>
          </w:tcPr>
          <w:p w:rsidR="00BB3DD3" w:rsidRPr="00105ECE" w:rsidRDefault="00BB3DD3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B3DD3" w:rsidRPr="00105ECE" w:rsidRDefault="00BB3DD3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B3DD3" w:rsidRPr="00105ECE" w:rsidRDefault="00BB3DD3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B3DD3" w:rsidRPr="00105ECE" w:rsidRDefault="00BB3DD3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BB3DD3" w:rsidRPr="00825716" w:rsidRDefault="00825716" w:rsidP="00990ECC">
            <w:pPr>
              <w:jc w:val="center"/>
              <w:rPr>
                <w:b/>
              </w:rPr>
            </w:pPr>
            <w:r w:rsidRPr="00825716">
              <w:rPr>
                <w:b/>
              </w:rPr>
              <w:t>30 cfu</w:t>
            </w:r>
          </w:p>
        </w:tc>
        <w:tc>
          <w:tcPr>
            <w:tcW w:w="522" w:type="pct"/>
            <w:shd w:val="clear" w:color="auto" w:fill="auto"/>
          </w:tcPr>
          <w:p w:rsidR="00BB3DD3" w:rsidRDefault="00BB3DD3" w:rsidP="00990ECC">
            <w:pPr>
              <w:jc w:val="center"/>
            </w:pPr>
            <w:r>
              <w:t>--</w:t>
            </w:r>
          </w:p>
        </w:tc>
      </w:tr>
      <w:tr w:rsidR="00902DBB" w:rsidTr="00E165F6">
        <w:trPr>
          <w:trHeight w:val="460"/>
        </w:trPr>
        <w:tc>
          <w:tcPr>
            <w:tcW w:w="431" w:type="pct"/>
            <w:vAlign w:val="center"/>
          </w:tcPr>
          <w:p w:rsidR="00902DBB" w:rsidRPr="00795B77" w:rsidRDefault="00597FB3" w:rsidP="0002224E">
            <w:pPr>
              <w:jc w:val="center"/>
            </w:pPr>
            <w:r>
              <w:t>26</w:t>
            </w:r>
            <w:r w:rsidR="00C303EC" w:rsidRPr="00C303EC">
              <w:t>.03.20.</w:t>
            </w:r>
          </w:p>
        </w:tc>
        <w:tc>
          <w:tcPr>
            <w:tcW w:w="911" w:type="pct"/>
            <w:vAlign w:val="center"/>
          </w:tcPr>
          <w:p w:rsidR="00902DBB" w:rsidRPr="00795B77" w:rsidRDefault="00597FB3" w:rsidP="00597FB3">
            <w:r>
              <w:t>Žunovačka br. 4</w:t>
            </w:r>
          </w:p>
        </w:tc>
        <w:tc>
          <w:tcPr>
            <w:tcW w:w="647" w:type="pct"/>
          </w:tcPr>
          <w:p w:rsidR="00902DBB" w:rsidRDefault="00902DBB" w:rsidP="00902DBB">
            <w:pPr>
              <w:jc w:val="center"/>
            </w:pPr>
            <w:r w:rsidRPr="00321E9A">
              <w:t>&lt;1cfu</w:t>
            </w:r>
          </w:p>
        </w:tc>
        <w:tc>
          <w:tcPr>
            <w:tcW w:w="502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902DBB" w:rsidRDefault="00902DBB" w:rsidP="00B3296D">
            <w:pPr>
              <w:jc w:val="center"/>
            </w:pPr>
            <w:r>
              <w:t>--</w:t>
            </w:r>
          </w:p>
        </w:tc>
        <w:tc>
          <w:tcPr>
            <w:tcW w:w="522" w:type="pct"/>
            <w:shd w:val="clear" w:color="auto" w:fill="auto"/>
          </w:tcPr>
          <w:p w:rsidR="00902DBB" w:rsidRDefault="00902DBB" w:rsidP="00B3296D">
            <w:pPr>
              <w:jc w:val="center"/>
            </w:pPr>
            <w:r>
              <w:t>--</w:t>
            </w:r>
          </w:p>
        </w:tc>
      </w:tr>
      <w:tr w:rsidR="00902DBB" w:rsidTr="00E165F6">
        <w:trPr>
          <w:trHeight w:val="460"/>
        </w:trPr>
        <w:tc>
          <w:tcPr>
            <w:tcW w:w="431" w:type="pct"/>
            <w:vAlign w:val="center"/>
          </w:tcPr>
          <w:p w:rsidR="00902DBB" w:rsidRPr="00795B77" w:rsidRDefault="00D06000" w:rsidP="0002224E">
            <w:pPr>
              <w:jc w:val="center"/>
            </w:pPr>
            <w:r>
              <w:t>26.03.20.</w:t>
            </w:r>
          </w:p>
        </w:tc>
        <w:tc>
          <w:tcPr>
            <w:tcW w:w="911" w:type="pct"/>
            <w:vAlign w:val="center"/>
          </w:tcPr>
          <w:p w:rsidR="00902DBB" w:rsidRPr="00795B77" w:rsidRDefault="00D06000" w:rsidP="000B070F">
            <w:r>
              <w:t>Igmanska br. 21</w:t>
            </w:r>
          </w:p>
        </w:tc>
        <w:tc>
          <w:tcPr>
            <w:tcW w:w="647" w:type="pct"/>
          </w:tcPr>
          <w:p w:rsidR="00902DBB" w:rsidRDefault="00902DBB" w:rsidP="00902DBB">
            <w:pPr>
              <w:jc w:val="center"/>
            </w:pPr>
            <w:r w:rsidRPr="00321E9A">
              <w:t>&lt;1cfu</w:t>
            </w:r>
          </w:p>
        </w:tc>
        <w:tc>
          <w:tcPr>
            <w:tcW w:w="502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02DBB" w:rsidRPr="00105ECE" w:rsidRDefault="00902DBB" w:rsidP="00B3296D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</w:tcPr>
          <w:p w:rsidR="00902DBB" w:rsidRDefault="00902DBB" w:rsidP="00B3296D">
            <w:pPr>
              <w:jc w:val="center"/>
            </w:pPr>
            <w:r>
              <w:t>--</w:t>
            </w:r>
          </w:p>
        </w:tc>
        <w:tc>
          <w:tcPr>
            <w:tcW w:w="522" w:type="pct"/>
          </w:tcPr>
          <w:p w:rsidR="00902DBB" w:rsidRDefault="00902DBB" w:rsidP="00B3296D">
            <w:pPr>
              <w:jc w:val="center"/>
            </w:pPr>
            <w:r>
              <w:t>--</w:t>
            </w:r>
          </w:p>
        </w:tc>
      </w:tr>
      <w:tr w:rsidR="00B3296D" w:rsidTr="00E165F6">
        <w:trPr>
          <w:trHeight w:val="460"/>
        </w:trPr>
        <w:tc>
          <w:tcPr>
            <w:tcW w:w="431" w:type="pct"/>
            <w:vAlign w:val="center"/>
          </w:tcPr>
          <w:p w:rsidR="00B3296D" w:rsidRPr="00795B77" w:rsidRDefault="00D06000" w:rsidP="0002224E">
            <w:pPr>
              <w:jc w:val="center"/>
            </w:pPr>
            <w:r w:rsidRPr="00D06000">
              <w:t>26.03.20.</w:t>
            </w:r>
          </w:p>
        </w:tc>
        <w:tc>
          <w:tcPr>
            <w:tcW w:w="911" w:type="pct"/>
            <w:vAlign w:val="center"/>
          </w:tcPr>
          <w:p w:rsidR="00B3296D" w:rsidRPr="00795B77" w:rsidRDefault="00D06000" w:rsidP="000B070F">
            <w:r>
              <w:t>Breza br. 10</w:t>
            </w:r>
          </w:p>
        </w:tc>
        <w:tc>
          <w:tcPr>
            <w:tcW w:w="647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676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  <w:vAlign w:val="center"/>
          </w:tcPr>
          <w:p w:rsidR="00B3296D" w:rsidRPr="00105ECE" w:rsidRDefault="00CD08B3" w:rsidP="00105676">
            <w:pPr>
              <w:jc w:val="center"/>
            </w:pPr>
            <w:r>
              <w:t>--</w:t>
            </w:r>
          </w:p>
        </w:tc>
        <w:tc>
          <w:tcPr>
            <w:tcW w:w="522" w:type="pct"/>
            <w:vAlign w:val="center"/>
          </w:tcPr>
          <w:p w:rsidR="00B3296D" w:rsidRPr="00105ECE" w:rsidRDefault="00CD08B3" w:rsidP="00105676">
            <w:pPr>
              <w:jc w:val="center"/>
            </w:pPr>
            <w:r>
              <w:t>--</w:t>
            </w:r>
          </w:p>
        </w:tc>
      </w:tr>
      <w:tr w:rsidR="00B3296D" w:rsidTr="00E165F6">
        <w:trPr>
          <w:trHeight w:val="460"/>
        </w:trPr>
        <w:tc>
          <w:tcPr>
            <w:tcW w:w="431" w:type="pct"/>
            <w:vAlign w:val="center"/>
          </w:tcPr>
          <w:p w:rsidR="00B3296D" w:rsidRPr="00795B77" w:rsidRDefault="00D06000" w:rsidP="0002224E">
            <w:pPr>
              <w:jc w:val="center"/>
            </w:pPr>
            <w:r w:rsidRPr="00D06000">
              <w:lastRenderedPageBreak/>
              <w:t>26.03.20.</w:t>
            </w:r>
          </w:p>
        </w:tc>
        <w:tc>
          <w:tcPr>
            <w:tcW w:w="911" w:type="pct"/>
            <w:vAlign w:val="center"/>
          </w:tcPr>
          <w:p w:rsidR="00B3296D" w:rsidRPr="00795B77" w:rsidRDefault="00D06000" w:rsidP="000B070F">
            <w:r>
              <w:t>Mostarsko raskršće br. 13</w:t>
            </w:r>
          </w:p>
        </w:tc>
        <w:tc>
          <w:tcPr>
            <w:tcW w:w="647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676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  <w:vAlign w:val="center"/>
          </w:tcPr>
          <w:p w:rsidR="00B3296D" w:rsidRPr="00105ECE" w:rsidRDefault="00CD08B3" w:rsidP="00105676">
            <w:pPr>
              <w:jc w:val="center"/>
            </w:pPr>
            <w:r>
              <w:t>--</w:t>
            </w:r>
          </w:p>
        </w:tc>
        <w:tc>
          <w:tcPr>
            <w:tcW w:w="522" w:type="pct"/>
            <w:vAlign w:val="center"/>
          </w:tcPr>
          <w:p w:rsidR="00B3296D" w:rsidRPr="00105ECE" w:rsidRDefault="00CD08B3" w:rsidP="00105676">
            <w:pPr>
              <w:jc w:val="center"/>
            </w:pPr>
            <w:r>
              <w:t>--</w:t>
            </w:r>
          </w:p>
        </w:tc>
      </w:tr>
      <w:tr w:rsidR="00B3296D" w:rsidTr="00E165F6">
        <w:trPr>
          <w:trHeight w:val="460"/>
        </w:trPr>
        <w:tc>
          <w:tcPr>
            <w:tcW w:w="431" w:type="pct"/>
            <w:vAlign w:val="center"/>
          </w:tcPr>
          <w:p w:rsidR="00B3296D" w:rsidRPr="00795B77" w:rsidRDefault="00D06000" w:rsidP="0002224E">
            <w:pPr>
              <w:jc w:val="center"/>
            </w:pPr>
            <w:r w:rsidRPr="00D06000">
              <w:t>26.03.20.</w:t>
            </w:r>
          </w:p>
        </w:tc>
        <w:tc>
          <w:tcPr>
            <w:tcW w:w="911" w:type="pct"/>
            <w:vAlign w:val="center"/>
          </w:tcPr>
          <w:p w:rsidR="00B3296D" w:rsidRPr="00795B77" w:rsidRDefault="00D06000" w:rsidP="000B070F">
            <w:r>
              <w:t>Ban Brdo br. 55</w:t>
            </w:r>
          </w:p>
        </w:tc>
        <w:tc>
          <w:tcPr>
            <w:tcW w:w="647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676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  <w:vAlign w:val="center"/>
          </w:tcPr>
          <w:p w:rsidR="00B3296D" w:rsidRPr="00105ECE" w:rsidRDefault="003E7AB9" w:rsidP="00105676">
            <w:pPr>
              <w:jc w:val="center"/>
            </w:pPr>
            <w:r>
              <w:rPr>
                <w:b/>
                <w:lang w:val="en-US"/>
              </w:rPr>
              <w:t>--</w:t>
            </w:r>
          </w:p>
        </w:tc>
        <w:tc>
          <w:tcPr>
            <w:tcW w:w="522" w:type="pct"/>
            <w:vAlign w:val="center"/>
          </w:tcPr>
          <w:p w:rsidR="00B3296D" w:rsidRPr="00105ECE" w:rsidRDefault="00CD08B3" w:rsidP="00105676">
            <w:pPr>
              <w:jc w:val="center"/>
            </w:pPr>
            <w:r>
              <w:t>--</w:t>
            </w:r>
          </w:p>
        </w:tc>
      </w:tr>
      <w:tr w:rsidR="00B3296D" w:rsidTr="00E165F6">
        <w:trPr>
          <w:trHeight w:val="460"/>
        </w:trPr>
        <w:tc>
          <w:tcPr>
            <w:tcW w:w="431" w:type="pct"/>
            <w:vAlign w:val="center"/>
          </w:tcPr>
          <w:p w:rsidR="00B3296D" w:rsidRPr="00795B77" w:rsidRDefault="00D06000" w:rsidP="0002224E">
            <w:pPr>
              <w:jc w:val="center"/>
            </w:pPr>
            <w:r w:rsidRPr="00D06000">
              <w:t>26.03.20.</w:t>
            </w:r>
          </w:p>
        </w:tc>
        <w:tc>
          <w:tcPr>
            <w:tcW w:w="911" w:type="pct"/>
            <w:vAlign w:val="center"/>
          </w:tcPr>
          <w:p w:rsidR="00287335" w:rsidRPr="00795B77" w:rsidRDefault="00D06000" w:rsidP="000B070F">
            <w:r w:rsidRPr="00D06000">
              <w:t>Ban B</w:t>
            </w:r>
            <w:r>
              <w:t>rdo br. 46</w:t>
            </w:r>
          </w:p>
        </w:tc>
        <w:tc>
          <w:tcPr>
            <w:tcW w:w="647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46" w:type="pct"/>
            <w:vAlign w:val="center"/>
          </w:tcPr>
          <w:p w:rsidR="00B3296D" w:rsidRPr="00BB3DD3" w:rsidRDefault="00BB3DD3" w:rsidP="00105ECE">
            <w:pPr>
              <w:jc w:val="center"/>
            </w:pPr>
            <w:r w:rsidRPr="00BB3DD3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ECE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B3296D" w:rsidRPr="00105ECE" w:rsidRDefault="00B3296D" w:rsidP="00105676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  <w:vAlign w:val="center"/>
          </w:tcPr>
          <w:p w:rsidR="00B3296D" w:rsidRPr="00105ECE" w:rsidRDefault="00CD08B3" w:rsidP="00105676">
            <w:pPr>
              <w:jc w:val="center"/>
            </w:pPr>
            <w:r>
              <w:t>--</w:t>
            </w:r>
          </w:p>
        </w:tc>
        <w:tc>
          <w:tcPr>
            <w:tcW w:w="522" w:type="pct"/>
            <w:vAlign w:val="center"/>
          </w:tcPr>
          <w:p w:rsidR="00B3296D" w:rsidRPr="00105ECE" w:rsidRDefault="00CD08B3" w:rsidP="00105676">
            <w:pPr>
              <w:jc w:val="center"/>
            </w:pPr>
            <w:r>
              <w:t>--</w:t>
            </w:r>
          </w:p>
        </w:tc>
      </w:tr>
      <w:tr w:rsidR="009609BC" w:rsidTr="00E165F6">
        <w:trPr>
          <w:trHeight w:val="460"/>
        </w:trPr>
        <w:tc>
          <w:tcPr>
            <w:tcW w:w="431" w:type="pct"/>
            <w:vAlign w:val="center"/>
          </w:tcPr>
          <w:p w:rsidR="009609BC" w:rsidRPr="00D06000" w:rsidRDefault="003C4AA4" w:rsidP="0002224E">
            <w:pPr>
              <w:jc w:val="center"/>
            </w:pPr>
            <w:r>
              <w:t>26.03.20.</w:t>
            </w:r>
          </w:p>
        </w:tc>
        <w:tc>
          <w:tcPr>
            <w:tcW w:w="911" w:type="pct"/>
            <w:vAlign w:val="center"/>
          </w:tcPr>
          <w:p w:rsidR="009609BC" w:rsidRPr="00D06000" w:rsidRDefault="003C4AA4" w:rsidP="000B070F">
            <w:r>
              <w:t>Bjelotine br. 3</w:t>
            </w:r>
            <w:r w:rsidR="009609BC">
              <w:t>4</w:t>
            </w:r>
          </w:p>
        </w:tc>
        <w:tc>
          <w:tcPr>
            <w:tcW w:w="647" w:type="pct"/>
            <w:vAlign w:val="center"/>
          </w:tcPr>
          <w:p w:rsidR="009609BC" w:rsidRPr="00105ECE" w:rsidRDefault="009609BC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9609BC" w:rsidRPr="009609BC" w:rsidRDefault="009609BC" w:rsidP="00990ECC">
            <w:pPr>
              <w:jc w:val="center"/>
            </w:pPr>
            <w:r w:rsidRPr="009609BC">
              <w:t>&lt;1cfu</w:t>
            </w:r>
          </w:p>
        </w:tc>
        <w:tc>
          <w:tcPr>
            <w:tcW w:w="546" w:type="pct"/>
            <w:vAlign w:val="center"/>
          </w:tcPr>
          <w:p w:rsidR="009609BC" w:rsidRPr="009609BC" w:rsidRDefault="009609BC" w:rsidP="00990ECC">
            <w:pPr>
              <w:jc w:val="center"/>
            </w:pPr>
            <w:r w:rsidRPr="009609BC">
              <w:t>&lt;1cfu</w:t>
            </w:r>
          </w:p>
        </w:tc>
        <w:tc>
          <w:tcPr>
            <w:tcW w:w="503" w:type="pct"/>
            <w:vAlign w:val="center"/>
          </w:tcPr>
          <w:p w:rsidR="009609BC" w:rsidRPr="00105ECE" w:rsidRDefault="009609BC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9609BC" w:rsidRPr="00105ECE" w:rsidRDefault="009609BC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  <w:vAlign w:val="center"/>
          </w:tcPr>
          <w:p w:rsidR="009609BC" w:rsidRPr="00105ECE" w:rsidRDefault="009609BC" w:rsidP="00990ECC">
            <w:pPr>
              <w:jc w:val="center"/>
            </w:pPr>
            <w:r>
              <w:t>--</w:t>
            </w:r>
          </w:p>
        </w:tc>
        <w:tc>
          <w:tcPr>
            <w:tcW w:w="522" w:type="pct"/>
            <w:vAlign w:val="center"/>
          </w:tcPr>
          <w:p w:rsidR="009609BC" w:rsidRPr="00105ECE" w:rsidRDefault="009609BC" w:rsidP="00990ECC">
            <w:pPr>
              <w:jc w:val="center"/>
            </w:pPr>
            <w:r>
              <w:t>--</w:t>
            </w:r>
          </w:p>
        </w:tc>
      </w:tr>
      <w:tr w:rsidR="00091D8A" w:rsidTr="00E165F6">
        <w:trPr>
          <w:trHeight w:val="460"/>
        </w:trPr>
        <w:tc>
          <w:tcPr>
            <w:tcW w:w="431" w:type="pct"/>
            <w:vAlign w:val="center"/>
          </w:tcPr>
          <w:p w:rsidR="00091D8A" w:rsidRPr="00D06000" w:rsidRDefault="00091D8A" w:rsidP="0002224E">
            <w:pPr>
              <w:jc w:val="center"/>
            </w:pPr>
            <w:r w:rsidRPr="0025034C">
              <w:t>26.03.20.</w:t>
            </w:r>
          </w:p>
        </w:tc>
        <w:tc>
          <w:tcPr>
            <w:tcW w:w="911" w:type="pct"/>
            <w:vAlign w:val="center"/>
          </w:tcPr>
          <w:p w:rsidR="00091D8A" w:rsidRPr="00D06000" w:rsidRDefault="00091D8A" w:rsidP="000B070F">
            <w:r>
              <w:t>Bjelotine br. 101</w:t>
            </w:r>
          </w:p>
        </w:tc>
        <w:tc>
          <w:tcPr>
            <w:tcW w:w="647" w:type="pct"/>
            <w:vAlign w:val="center"/>
          </w:tcPr>
          <w:p w:rsidR="00091D8A" w:rsidRPr="00105ECE" w:rsidRDefault="00091D8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502" w:type="pct"/>
            <w:vAlign w:val="center"/>
          </w:tcPr>
          <w:p w:rsidR="00091D8A" w:rsidRPr="009609BC" w:rsidRDefault="00091D8A" w:rsidP="00990ECC">
            <w:pPr>
              <w:jc w:val="center"/>
            </w:pPr>
            <w:r w:rsidRPr="009609BC">
              <w:t>&lt;1cfu</w:t>
            </w:r>
          </w:p>
        </w:tc>
        <w:tc>
          <w:tcPr>
            <w:tcW w:w="546" w:type="pct"/>
            <w:vAlign w:val="center"/>
          </w:tcPr>
          <w:p w:rsidR="00091D8A" w:rsidRPr="009609BC" w:rsidRDefault="00091D8A" w:rsidP="00990ECC">
            <w:pPr>
              <w:jc w:val="center"/>
            </w:pPr>
            <w:r w:rsidRPr="009609BC">
              <w:t>&lt;1cfu</w:t>
            </w:r>
          </w:p>
        </w:tc>
        <w:tc>
          <w:tcPr>
            <w:tcW w:w="503" w:type="pct"/>
            <w:vAlign w:val="center"/>
          </w:tcPr>
          <w:p w:rsidR="00091D8A" w:rsidRPr="00105ECE" w:rsidRDefault="00091D8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503" w:type="pct"/>
            <w:vAlign w:val="center"/>
          </w:tcPr>
          <w:p w:rsidR="00091D8A" w:rsidRPr="00105ECE" w:rsidRDefault="00091D8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436" w:type="pct"/>
            <w:vAlign w:val="center"/>
          </w:tcPr>
          <w:p w:rsidR="00091D8A" w:rsidRPr="00105ECE" w:rsidRDefault="00091D8A" w:rsidP="00990ECC">
            <w:pPr>
              <w:jc w:val="center"/>
            </w:pPr>
            <w:r>
              <w:t>--</w:t>
            </w:r>
          </w:p>
        </w:tc>
        <w:tc>
          <w:tcPr>
            <w:tcW w:w="522" w:type="pct"/>
            <w:vAlign w:val="center"/>
          </w:tcPr>
          <w:p w:rsidR="00091D8A" w:rsidRPr="00105ECE" w:rsidRDefault="00091D8A" w:rsidP="00990ECC">
            <w:pPr>
              <w:jc w:val="center"/>
            </w:pPr>
            <w:r>
              <w:t>--</w:t>
            </w:r>
          </w:p>
        </w:tc>
      </w:tr>
    </w:tbl>
    <w:p w:rsidR="001932C8" w:rsidRDefault="00633738" w:rsidP="00105676">
      <w:pPr>
        <w:spacing w:line="276" w:lineRule="auto"/>
        <w:ind w:left="360"/>
        <w:jc w:val="both"/>
        <w:rPr>
          <w:sz w:val="20"/>
          <w:szCs w:val="20"/>
          <w:lang w:val="hr-HR"/>
        </w:rPr>
      </w:pPr>
      <w:r w:rsidRPr="00CA0269">
        <w:rPr>
          <w:sz w:val="20"/>
          <w:szCs w:val="20"/>
          <w:lang w:val="hr-HR"/>
        </w:rPr>
        <w:t xml:space="preserve">Legenda: # </w:t>
      </w:r>
      <w:r w:rsidR="00885C41" w:rsidRPr="00CA0269">
        <w:rPr>
          <w:sz w:val="20"/>
          <w:szCs w:val="20"/>
        </w:rPr>
        <w:t>–</w:t>
      </w:r>
      <w:r w:rsidRPr="00CA0269">
        <w:rPr>
          <w:sz w:val="20"/>
          <w:szCs w:val="20"/>
          <w:lang w:val="hr-HR"/>
        </w:rPr>
        <w:t xml:space="preserve"> Ne smije biti prisutan;  </w:t>
      </w:r>
      <w:r w:rsidRPr="00CA0269">
        <w:rPr>
          <w:sz w:val="20"/>
          <w:szCs w:val="20"/>
        </w:rPr>
        <w:t>&lt;1 cfu – nije prisutan</w:t>
      </w:r>
      <w:r w:rsidR="00885C41">
        <w:rPr>
          <w:sz w:val="20"/>
          <w:szCs w:val="20"/>
        </w:rPr>
        <w:t xml:space="preserve">; * </w:t>
      </w:r>
      <w:r w:rsidR="00885C41" w:rsidRPr="00CA0269">
        <w:rPr>
          <w:sz w:val="20"/>
          <w:szCs w:val="20"/>
        </w:rPr>
        <w:t>–</w:t>
      </w:r>
      <w:r w:rsidR="00885C41">
        <w:rPr>
          <w:sz w:val="20"/>
          <w:szCs w:val="20"/>
        </w:rPr>
        <w:t xml:space="preserve"> netretirana voda</w:t>
      </w:r>
    </w:p>
    <w:p w:rsidR="00105676" w:rsidRPr="00105676" w:rsidRDefault="00105676" w:rsidP="00105676">
      <w:pPr>
        <w:spacing w:line="276" w:lineRule="auto"/>
        <w:ind w:left="360"/>
        <w:jc w:val="both"/>
        <w:rPr>
          <w:sz w:val="20"/>
          <w:szCs w:val="20"/>
          <w:lang w:val="hr-HR"/>
        </w:rPr>
      </w:pPr>
    </w:p>
    <w:p w:rsidR="00105676" w:rsidRDefault="00105676" w:rsidP="00956CED">
      <w:pPr>
        <w:spacing w:line="276" w:lineRule="auto"/>
        <w:jc w:val="both"/>
        <w:rPr>
          <w:lang w:val="hr-HR"/>
        </w:rPr>
      </w:pPr>
    </w:p>
    <w:p w:rsidR="00C86A62" w:rsidRDefault="00C86A62" w:rsidP="00A44896">
      <w:pPr>
        <w:spacing w:line="276" w:lineRule="auto"/>
        <w:jc w:val="both"/>
        <w:rPr>
          <w:lang w:val="hr-H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69"/>
        <w:gridCol w:w="2192"/>
        <w:gridCol w:w="840"/>
        <w:gridCol w:w="985"/>
        <w:gridCol w:w="640"/>
        <w:gridCol w:w="831"/>
        <w:gridCol w:w="991"/>
        <w:gridCol w:w="1526"/>
        <w:gridCol w:w="1406"/>
        <w:gridCol w:w="914"/>
        <w:gridCol w:w="994"/>
        <w:gridCol w:w="917"/>
        <w:gridCol w:w="852"/>
        <w:gridCol w:w="1031"/>
      </w:tblGrid>
      <w:tr w:rsidR="00D06F2C" w:rsidTr="00414CB7">
        <w:tc>
          <w:tcPr>
            <w:tcW w:w="5000" w:type="pct"/>
            <w:gridSpan w:val="14"/>
            <w:shd w:val="clear" w:color="auto" w:fill="B8CCE4" w:themeFill="accent1" w:themeFillTint="66"/>
          </w:tcPr>
          <w:p w:rsidR="00D06F2C" w:rsidRPr="002F31B4" w:rsidRDefault="00D06F2C" w:rsidP="00A352E5">
            <w:pPr>
              <w:spacing w:line="276" w:lineRule="auto"/>
              <w:jc w:val="both"/>
              <w:rPr>
                <w:b/>
                <w:lang w:val="hr-HR"/>
              </w:rPr>
            </w:pPr>
            <w:r w:rsidRPr="002F31B4">
              <w:rPr>
                <w:b/>
                <w:lang w:val="hr-HR"/>
              </w:rPr>
              <w:t>Fizičko-hemijska analiza uzoraka vode – JKP „Komunalac“ Hadžići</w:t>
            </w:r>
          </w:p>
        </w:tc>
      </w:tr>
      <w:tr w:rsidR="007A03F7" w:rsidTr="0039392E">
        <w:tc>
          <w:tcPr>
            <w:tcW w:w="412" w:type="pct"/>
            <w:vMerge w:val="restart"/>
            <w:shd w:val="clear" w:color="auto" w:fill="DBE5F1" w:themeFill="accent1" w:themeFillTint="33"/>
            <w:vAlign w:val="center"/>
          </w:tcPr>
          <w:p w:rsidR="007A03F7" w:rsidRDefault="007A03F7" w:rsidP="00A352E5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712" w:type="pct"/>
            <w:vMerge w:val="restart"/>
            <w:shd w:val="clear" w:color="auto" w:fill="DBE5F1" w:themeFill="accent1" w:themeFillTint="33"/>
            <w:vAlign w:val="center"/>
          </w:tcPr>
          <w:p w:rsidR="007A03F7" w:rsidRDefault="007A03F7" w:rsidP="00A352E5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Mjesto i adresa uzorkovanja</w:t>
            </w:r>
          </w:p>
        </w:tc>
        <w:tc>
          <w:tcPr>
            <w:tcW w:w="3876" w:type="pct"/>
            <w:gridSpan w:val="12"/>
            <w:shd w:val="clear" w:color="auto" w:fill="DBE5F1" w:themeFill="accent1" w:themeFillTint="33"/>
          </w:tcPr>
          <w:p w:rsidR="007A03F7" w:rsidRDefault="007A03F7" w:rsidP="00A352E5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Parametri ispitivanja i rezultati analiza (referentne vrijednosti)</w:t>
            </w:r>
          </w:p>
        </w:tc>
      </w:tr>
      <w:tr w:rsidR="0039392E" w:rsidTr="005E4A9E">
        <w:tc>
          <w:tcPr>
            <w:tcW w:w="412" w:type="pct"/>
            <w:vMerge/>
            <w:shd w:val="clear" w:color="auto" w:fill="DBE5F1" w:themeFill="accent1" w:themeFillTint="33"/>
          </w:tcPr>
          <w:p w:rsidR="007A03F7" w:rsidRDefault="007A03F7" w:rsidP="00A352E5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712" w:type="pct"/>
            <w:vMerge/>
            <w:shd w:val="clear" w:color="auto" w:fill="DBE5F1" w:themeFill="accent1" w:themeFillTint="33"/>
          </w:tcPr>
          <w:p w:rsidR="007A03F7" w:rsidRDefault="007A03F7" w:rsidP="00A352E5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273" w:type="pct"/>
            <w:shd w:val="clear" w:color="auto" w:fill="DBE5F1" w:themeFill="accent1" w:themeFillTint="33"/>
            <w:vAlign w:val="center"/>
          </w:tcPr>
          <w:p w:rsidR="007A03F7" w:rsidRDefault="007A03F7" w:rsidP="00A352E5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Rezidualni hlor*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  <w:p w:rsidR="000677E6" w:rsidRPr="009E1582" w:rsidRDefault="000677E6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Prilikom uzorkovanja</w:t>
            </w:r>
          </w:p>
        </w:tc>
        <w:tc>
          <w:tcPr>
            <w:tcW w:w="320" w:type="pct"/>
            <w:shd w:val="clear" w:color="auto" w:fill="DBE5F1" w:themeFill="accent1" w:themeFillTint="33"/>
            <w:vAlign w:val="center"/>
          </w:tcPr>
          <w:p w:rsidR="007A03F7" w:rsidRDefault="007A03F7" w:rsidP="00A352E5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Rezidualni hlor*</w:t>
            </w:r>
            <w:r>
              <w:rPr>
                <w:sz w:val="20"/>
                <w:szCs w:val="20"/>
                <w:lang w:val="hr-HR"/>
              </w:rPr>
              <w:t>*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  <w:p w:rsidR="000677E6" w:rsidRPr="009E1582" w:rsidRDefault="000677E6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Početak ispitivanja</w:t>
            </w:r>
          </w:p>
        </w:tc>
        <w:tc>
          <w:tcPr>
            <w:tcW w:w="208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Boja </w:t>
            </w:r>
            <w:r w:rsidRPr="009E1582">
              <w:rPr>
                <w:sz w:val="18"/>
                <w:szCs w:val="18"/>
                <w:lang w:val="hr-HR"/>
              </w:rPr>
              <w:t>(n</w:t>
            </w:r>
            <w:r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Miris i ukus </w:t>
            </w:r>
            <w:r w:rsidRPr="009E1582">
              <w:rPr>
                <w:sz w:val="18"/>
                <w:szCs w:val="18"/>
                <w:lang w:val="hr-HR"/>
              </w:rPr>
              <w:t>(n</w:t>
            </w:r>
            <w:r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Mutnoća </w:t>
            </w:r>
            <w:r w:rsidR="00D141EF" w:rsidRPr="009E1582">
              <w:rPr>
                <w:sz w:val="18"/>
                <w:szCs w:val="18"/>
                <w:lang w:val="hr-HR"/>
              </w:rPr>
              <w:t>(n</w:t>
            </w:r>
            <w:r w:rsidR="00D141EF"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="00D141EF"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Elektroprovodljivost  </w:t>
            </w:r>
            <w:r>
              <w:rPr>
                <w:sz w:val="18"/>
                <w:szCs w:val="18"/>
                <w:lang w:val="hr-HR"/>
              </w:rPr>
              <w:t>(2500</w:t>
            </w:r>
            <w:r w:rsidRPr="009E1582">
              <w:rPr>
                <w:sz w:val="18"/>
                <w:szCs w:val="18"/>
              </w:rPr>
              <w:sym w:font="Symbol" w:char="F06D"/>
            </w:r>
            <w:r w:rsidRPr="009E1582">
              <w:rPr>
                <w:sz w:val="18"/>
                <w:szCs w:val="18"/>
              </w:rPr>
              <w:t>S/cm na 20ºC)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pH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 w:rsidRPr="009E1582">
              <w:rPr>
                <w:sz w:val="18"/>
                <w:szCs w:val="18"/>
              </w:rPr>
              <w:t xml:space="preserve">6,5 </w:t>
            </w:r>
            <w:r w:rsidRPr="009E1582">
              <w:rPr>
                <w:sz w:val="18"/>
                <w:szCs w:val="18"/>
              </w:rPr>
              <w:sym w:font="Symbol" w:char="F0A3"/>
            </w:r>
            <w:r w:rsidRPr="009E1582">
              <w:rPr>
                <w:sz w:val="18"/>
                <w:szCs w:val="18"/>
              </w:rPr>
              <w:t xml:space="preserve"> pH </w:t>
            </w:r>
            <w:r w:rsidRPr="009E1582">
              <w:rPr>
                <w:sz w:val="18"/>
                <w:szCs w:val="18"/>
              </w:rPr>
              <w:sym w:font="Symbol" w:char="F0A3"/>
            </w:r>
            <w:r w:rsidRPr="009E1582">
              <w:rPr>
                <w:sz w:val="18"/>
                <w:szCs w:val="18"/>
              </w:rPr>
              <w:t>9,5)</w:t>
            </w:r>
          </w:p>
        </w:tc>
        <w:tc>
          <w:tcPr>
            <w:tcW w:w="297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Utrošak KMnO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4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(do 5,0mg/l O</w:t>
            </w:r>
            <w:r w:rsidRPr="009E1582">
              <w:rPr>
                <w:sz w:val="18"/>
                <w:szCs w:val="18"/>
                <w:vertAlign w:val="subscript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:rsidR="007A03F7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NH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4</w:t>
            </w:r>
            <w:r>
              <w:rPr>
                <w:sz w:val="20"/>
                <w:szCs w:val="20"/>
                <w:vertAlign w:val="subscript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Amonijak</w:t>
            </w:r>
          </w:p>
          <w:p w:rsidR="007A03F7" w:rsidRPr="003E79E3" w:rsidRDefault="007A03F7" w:rsidP="00A352E5">
            <w:pPr>
              <w:spacing w:line="276" w:lineRule="auto"/>
              <w:jc w:val="center"/>
              <w:rPr>
                <w:sz w:val="20"/>
                <w:szCs w:val="20"/>
                <w:vertAlign w:val="subscript"/>
                <w:lang w:val="hr-HR"/>
              </w:rPr>
            </w:pPr>
            <w:r w:rsidRPr="009E1582">
              <w:rPr>
                <w:sz w:val="18"/>
                <w:szCs w:val="18"/>
                <w:lang w:val="hr-HR"/>
              </w:rPr>
              <w:t>(0,50mg/l)</w:t>
            </w:r>
          </w:p>
        </w:tc>
        <w:tc>
          <w:tcPr>
            <w:tcW w:w="298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Cl</w:t>
            </w:r>
            <w:r>
              <w:rPr>
                <w:sz w:val="20"/>
                <w:szCs w:val="20"/>
                <w:lang w:val="hr-HR"/>
              </w:rPr>
              <w:t xml:space="preserve"> Hloridi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(250mg/l)</w:t>
            </w:r>
          </w:p>
        </w:tc>
        <w:tc>
          <w:tcPr>
            <w:tcW w:w="277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Nitrati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(20mg/l)</w:t>
            </w:r>
          </w:p>
        </w:tc>
        <w:tc>
          <w:tcPr>
            <w:tcW w:w="335" w:type="pct"/>
            <w:shd w:val="clear" w:color="auto" w:fill="DBE5F1" w:themeFill="accent1" w:themeFillTint="33"/>
            <w:vAlign w:val="center"/>
          </w:tcPr>
          <w:p w:rsidR="007A03F7" w:rsidRPr="009E1582" w:rsidRDefault="007A03F7" w:rsidP="00A352E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 xml:space="preserve"> Nitriti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(0,50mg/l)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B72DAC" w:rsidRPr="00C37B8B" w:rsidRDefault="00366084" w:rsidP="00C37B8B">
            <w:pPr>
              <w:jc w:val="center"/>
            </w:pPr>
            <w:r>
              <w:t>05.03.20.</w:t>
            </w:r>
          </w:p>
        </w:tc>
        <w:tc>
          <w:tcPr>
            <w:tcW w:w="712" w:type="pct"/>
          </w:tcPr>
          <w:p w:rsidR="00842500" w:rsidRPr="00C37B8B" w:rsidRDefault="00366084" w:rsidP="00C60A2E">
            <w:proofErr w:type="spellStart"/>
            <w:r w:rsidRPr="00366084">
              <w:rPr>
                <w:bCs/>
                <w:lang w:val="en-US"/>
              </w:rPr>
              <w:t>Donji</w:t>
            </w:r>
            <w:proofErr w:type="spellEnd"/>
            <w:r w:rsidRPr="00366084">
              <w:rPr>
                <w:bCs/>
                <w:lang w:val="en-US"/>
              </w:rPr>
              <w:t xml:space="preserve"> </w:t>
            </w:r>
            <w:proofErr w:type="spellStart"/>
            <w:r w:rsidRPr="00366084">
              <w:rPr>
                <w:bCs/>
                <w:lang w:val="en-US"/>
              </w:rPr>
              <w:t>Zovik</w:t>
            </w:r>
            <w:proofErr w:type="spellEnd"/>
            <w:r w:rsidRPr="00366084">
              <w:rPr>
                <w:bCs/>
                <w:lang w:val="en-US"/>
              </w:rPr>
              <w:t xml:space="preserve"> br.17</w:t>
            </w:r>
          </w:p>
        </w:tc>
        <w:tc>
          <w:tcPr>
            <w:tcW w:w="273" w:type="pct"/>
            <w:vAlign w:val="center"/>
          </w:tcPr>
          <w:p w:rsidR="00842500" w:rsidRPr="00C37B8B" w:rsidRDefault="00366084" w:rsidP="00366084">
            <w:pPr>
              <w:jc w:val="center"/>
              <w:rPr>
                <w:color w:val="000000"/>
              </w:rPr>
            </w:pPr>
            <w:r w:rsidRPr="00366084">
              <w:rPr>
                <w:color w:val="000000"/>
                <w:lang w:val="en-US"/>
              </w:rPr>
              <w:t xml:space="preserve">&lt; 0,04 </w:t>
            </w:r>
          </w:p>
        </w:tc>
        <w:tc>
          <w:tcPr>
            <w:tcW w:w="320" w:type="pct"/>
            <w:vAlign w:val="center"/>
          </w:tcPr>
          <w:p w:rsidR="00842500" w:rsidRPr="00C37B8B" w:rsidRDefault="009E122E" w:rsidP="00C37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366084" w:rsidP="00C37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&lt; </w:t>
            </w:r>
            <w:r w:rsidR="002140BD">
              <w:rPr>
                <w:color w:val="000000"/>
              </w:rPr>
              <w:t>2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  <w:rPr>
                <w:color w:val="000000"/>
              </w:rPr>
            </w:pPr>
            <w:r w:rsidRPr="00C37B8B">
              <w:rPr>
                <w:color w:val="000000"/>
              </w:rPr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366084" w:rsidP="00214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  <w:r w:rsidR="002140BD">
              <w:rPr>
                <w:color w:val="000000"/>
              </w:rPr>
              <w:t>0</w:t>
            </w:r>
          </w:p>
        </w:tc>
        <w:tc>
          <w:tcPr>
            <w:tcW w:w="496" w:type="pct"/>
            <w:vAlign w:val="center"/>
          </w:tcPr>
          <w:p w:rsidR="00842500" w:rsidRPr="00C37B8B" w:rsidRDefault="00366084" w:rsidP="00C37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457" w:type="pct"/>
            <w:vAlign w:val="center"/>
          </w:tcPr>
          <w:p w:rsidR="00842500" w:rsidRPr="00C37B8B" w:rsidRDefault="00366084" w:rsidP="00C37B8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7,5 (t 17,8</w:t>
            </w:r>
            <w:r w:rsidR="009E122E" w:rsidRPr="009E122E">
              <w:rPr>
                <w:bCs/>
                <w:color w:val="000000"/>
              </w:rPr>
              <w:t xml:space="preserve"> °C)</w:t>
            </w:r>
          </w:p>
        </w:tc>
        <w:tc>
          <w:tcPr>
            <w:tcW w:w="297" w:type="pct"/>
            <w:vAlign w:val="center"/>
          </w:tcPr>
          <w:p w:rsidR="00842500" w:rsidRPr="00C37B8B" w:rsidRDefault="00366084" w:rsidP="00C37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323" w:type="pct"/>
            <w:vAlign w:val="center"/>
          </w:tcPr>
          <w:p w:rsidR="00842500" w:rsidRPr="00C37B8B" w:rsidRDefault="00366084" w:rsidP="009E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 w:rsidR="00AD2540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98" w:type="pct"/>
            <w:vAlign w:val="center"/>
          </w:tcPr>
          <w:p w:rsidR="00842500" w:rsidRPr="009E122E" w:rsidRDefault="00366084" w:rsidP="00C37B8B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77" w:type="pct"/>
            <w:vAlign w:val="center"/>
          </w:tcPr>
          <w:p w:rsidR="00842500" w:rsidRPr="00C37B8B" w:rsidRDefault="00366084" w:rsidP="00C37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35" w:type="pct"/>
            <w:vAlign w:val="center"/>
          </w:tcPr>
          <w:p w:rsidR="00842500" w:rsidRPr="00C37B8B" w:rsidRDefault="00842500" w:rsidP="00C37B8B">
            <w:pPr>
              <w:jc w:val="center"/>
              <w:rPr>
                <w:color w:val="000000"/>
              </w:rPr>
            </w:pPr>
            <w:r w:rsidRPr="00C37B8B">
              <w:rPr>
                <w:color w:val="000000"/>
              </w:rPr>
              <w:t>&lt; 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842500" w:rsidRPr="00C37B8B" w:rsidRDefault="0064075F" w:rsidP="00C37B8B">
            <w:pPr>
              <w:jc w:val="center"/>
            </w:pPr>
            <w:r>
              <w:t>05.03.20.</w:t>
            </w:r>
          </w:p>
        </w:tc>
        <w:tc>
          <w:tcPr>
            <w:tcW w:w="712" w:type="pct"/>
          </w:tcPr>
          <w:p w:rsidR="00842500" w:rsidRPr="00C37B8B" w:rsidRDefault="0064075F" w:rsidP="00C60A2E">
            <w:r>
              <w:t>OŠ Hadžići</w:t>
            </w:r>
          </w:p>
        </w:tc>
        <w:tc>
          <w:tcPr>
            <w:tcW w:w="273" w:type="pct"/>
            <w:vAlign w:val="center"/>
          </w:tcPr>
          <w:p w:rsidR="00842500" w:rsidRPr="00C37B8B" w:rsidRDefault="0064075F" w:rsidP="00C37B8B">
            <w:pPr>
              <w:jc w:val="center"/>
            </w:pPr>
            <w:r>
              <w:t>0,25</w:t>
            </w:r>
          </w:p>
        </w:tc>
        <w:tc>
          <w:tcPr>
            <w:tcW w:w="320" w:type="pct"/>
            <w:vAlign w:val="center"/>
          </w:tcPr>
          <w:p w:rsidR="00842500" w:rsidRPr="00C37B8B" w:rsidRDefault="009E122E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64075F" w:rsidP="00C37B8B">
            <w:pPr>
              <w:jc w:val="center"/>
            </w:pPr>
            <w:r>
              <w:t>0,25</w:t>
            </w:r>
          </w:p>
        </w:tc>
        <w:tc>
          <w:tcPr>
            <w:tcW w:w="496" w:type="pct"/>
            <w:vAlign w:val="center"/>
          </w:tcPr>
          <w:p w:rsidR="00842500" w:rsidRPr="00C37B8B" w:rsidRDefault="0064075F" w:rsidP="00C37B8B">
            <w:pPr>
              <w:jc w:val="center"/>
            </w:pPr>
            <w:r>
              <w:t>582</w:t>
            </w:r>
            <w:r w:rsidR="009E122E">
              <w:t>358</w:t>
            </w:r>
          </w:p>
        </w:tc>
        <w:tc>
          <w:tcPr>
            <w:tcW w:w="457" w:type="pct"/>
            <w:vAlign w:val="center"/>
          </w:tcPr>
          <w:p w:rsidR="00842500" w:rsidRPr="00C37B8B" w:rsidRDefault="0064075F" w:rsidP="00C37B8B">
            <w:pPr>
              <w:jc w:val="center"/>
            </w:pPr>
            <w:r>
              <w:rPr>
                <w:bCs/>
              </w:rPr>
              <w:t>7,6 (t 18,2</w:t>
            </w:r>
            <w:r w:rsidR="009E122E" w:rsidRPr="009E122E">
              <w:rPr>
                <w:bCs/>
              </w:rPr>
              <w:t xml:space="preserve"> °C)</w:t>
            </w:r>
          </w:p>
        </w:tc>
        <w:tc>
          <w:tcPr>
            <w:tcW w:w="297" w:type="pct"/>
            <w:vAlign w:val="center"/>
          </w:tcPr>
          <w:p w:rsidR="00842500" w:rsidRPr="00C37B8B" w:rsidRDefault="0064075F" w:rsidP="00C37B8B">
            <w:pPr>
              <w:jc w:val="center"/>
            </w:pPr>
            <w:r>
              <w:t>3,0</w:t>
            </w:r>
          </w:p>
        </w:tc>
        <w:tc>
          <w:tcPr>
            <w:tcW w:w="323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 0,001</w:t>
            </w:r>
          </w:p>
        </w:tc>
        <w:tc>
          <w:tcPr>
            <w:tcW w:w="298" w:type="pct"/>
            <w:vAlign w:val="center"/>
          </w:tcPr>
          <w:p w:rsidR="00842500" w:rsidRPr="00C37B8B" w:rsidRDefault="0064075F" w:rsidP="009E122E">
            <w:pPr>
              <w:jc w:val="center"/>
            </w:pPr>
            <w:r>
              <w:t>8,4</w:t>
            </w:r>
          </w:p>
        </w:tc>
        <w:tc>
          <w:tcPr>
            <w:tcW w:w="277" w:type="pct"/>
            <w:vAlign w:val="center"/>
          </w:tcPr>
          <w:p w:rsidR="00842500" w:rsidRPr="00C37B8B" w:rsidRDefault="0064075F" w:rsidP="00C37B8B">
            <w:pPr>
              <w:jc w:val="center"/>
            </w:pPr>
            <w:r>
              <w:t>7,7</w:t>
            </w:r>
          </w:p>
        </w:tc>
        <w:tc>
          <w:tcPr>
            <w:tcW w:w="335" w:type="pct"/>
            <w:vAlign w:val="center"/>
          </w:tcPr>
          <w:p w:rsidR="00842500" w:rsidRPr="00C37B8B" w:rsidRDefault="0064075F" w:rsidP="00C37B8B">
            <w:pPr>
              <w:jc w:val="center"/>
            </w:pPr>
            <w:r w:rsidRPr="0064075F">
              <w:t>&lt; 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842500" w:rsidRPr="00C37B8B" w:rsidRDefault="003068D9" w:rsidP="00C37B8B">
            <w:pPr>
              <w:jc w:val="center"/>
            </w:pPr>
            <w:r>
              <w:t>10.03.20.</w:t>
            </w:r>
          </w:p>
        </w:tc>
        <w:tc>
          <w:tcPr>
            <w:tcW w:w="712" w:type="pct"/>
          </w:tcPr>
          <w:p w:rsidR="00842500" w:rsidRPr="00C37B8B" w:rsidRDefault="003068D9" w:rsidP="00C60A2E">
            <w:r w:rsidRPr="003068D9">
              <w:t>OŠ Hilmi ef Šarić</w:t>
            </w:r>
          </w:p>
        </w:tc>
        <w:tc>
          <w:tcPr>
            <w:tcW w:w="273" w:type="pct"/>
            <w:vAlign w:val="center"/>
          </w:tcPr>
          <w:p w:rsidR="00842500" w:rsidRPr="00C37B8B" w:rsidRDefault="009E122E" w:rsidP="003068D9">
            <w:pPr>
              <w:jc w:val="center"/>
            </w:pPr>
            <w:r>
              <w:t>0,</w:t>
            </w:r>
            <w:r w:rsidR="003068D9">
              <w:t>38</w:t>
            </w:r>
          </w:p>
        </w:tc>
        <w:tc>
          <w:tcPr>
            <w:tcW w:w="320" w:type="pct"/>
            <w:vAlign w:val="center"/>
          </w:tcPr>
          <w:p w:rsidR="00842500" w:rsidRPr="00C37B8B" w:rsidRDefault="009E122E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B05377" w:rsidP="003068D9">
            <w:pPr>
              <w:jc w:val="center"/>
            </w:pPr>
            <w:r>
              <w:t>0,</w:t>
            </w:r>
            <w:r w:rsidR="003068D9">
              <w:t>20</w:t>
            </w:r>
          </w:p>
        </w:tc>
        <w:tc>
          <w:tcPr>
            <w:tcW w:w="496" w:type="pct"/>
            <w:vAlign w:val="center"/>
          </w:tcPr>
          <w:p w:rsidR="00842500" w:rsidRPr="00C37B8B" w:rsidRDefault="00B05377" w:rsidP="003068D9">
            <w:pPr>
              <w:jc w:val="center"/>
            </w:pPr>
            <w:r>
              <w:t>2</w:t>
            </w:r>
            <w:r w:rsidR="003068D9">
              <w:t>75</w:t>
            </w:r>
          </w:p>
        </w:tc>
        <w:tc>
          <w:tcPr>
            <w:tcW w:w="457" w:type="pct"/>
            <w:vAlign w:val="center"/>
          </w:tcPr>
          <w:p w:rsidR="00842500" w:rsidRPr="00C37B8B" w:rsidRDefault="003068D9" w:rsidP="003068D9">
            <w:pPr>
              <w:jc w:val="center"/>
            </w:pPr>
            <w:r>
              <w:rPr>
                <w:bCs/>
              </w:rPr>
              <w:t>7,8 (t 14</w:t>
            </w:r>
            <w:r w:rsidR="00B05377" w:rsidRPr="00B05377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B05377" w:rsidRPr="00B05377">
              <w:rPr>
                <w:bCs/>
              </w:rPr>
              <w:t xml:space="preserve"> °C)</w:t>
            </w:r>
          </w:p>
        </w:tc>
        <w:tc>
          <w:tcPr>
            <w:tcW w:w="297" w:type="pct"/>
            <w:vAlign w:val="center"/>
          </w:tcPr>
          <w:p w:rsidR="00842500" w:rsidRPr="00C37B8B" w:rsidRDefault="00B05377" w:rsidP="00B05377">
            <w:pPr>
              <w:jc w:val="center"/>
            </w:pPr>
            <w:r>
              <w:t>&lt;0,5</w:t>
            </w:r>
          </w:p>
        </w:tc>
        <w:tc>
          <w:tcPr>
            <w:tcW w:w="323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 0,001</w:t>
            </w:r>
          </w:p>
        </w:tc>
        <w:tc>
          <w:tcPr>
            <w:tcW w:w="298" w:type="pct"/>
            <w:vAlign w:val="center"/>
          </w:tcPr>
          <w:p w:rsidR="00842500" w:rsidRPr="00C37B8B" w:rsidRDefault="003068D9" w:rsidP="00AD2540">
            <w:pPr>
              <w:jc w:val="center"/>
            </w:pPr>
            <w:r>
              <w:t>4,9</w:t>
            </w:r>
            <w:r w:rsidRPr="003068D9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842500" w:rsidRPr="00C37B8B" w:rsidRDefault="003068D9" w:rsidP="00C37B8B">
            <w:pPr>
              <w:jc w:val="center"/>
            </w:pPr>
            <w:r>
              <w:t>2,4</w:t>
            </w:r>
          </w:p>
        </w:tc>
        <w:tc>
          <w:tcPr>
            <w:tcW w:w="335" w:type="pct"/>
            <w:vAlign w:val="center"/>
          </w:tcPr>
          <w:p w:rsidR="00842500" w:rsidRPr="00C37B8B" w:rsidRDefault="00414CB7" w:rsidP="00C37B8B">
            <w:pPr>
              <w:jc w:val="center"/>
            </w:pPr>
            <w:r w:rsidRPr="00414CB7">
              <w:t>&lt; 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842500" w:rsidRPr="00C37B8B" w:rsidRDefault="00EA2271" w:rsidP="00C37B8B">
            <w:pPr>
              <w:jc w:val="center"/>
            </w:pPr>
            <w:r>
              <w:t>10.03.20.</w:t>
            </w:r>
          </w:p>
        </w:tc>
        <w:tc>
          <w:tcPr>
            <w:tcW w:w="712" w:type="pct"/>
          </w:tcPr>
          <w:p w:rsidR="00842500" w:rsidRPr="00C37B8B" w:rsidRDefault="0039392E" w:rsidP="00C60A2E">
            <w:r>
              <w:t>Javna česma Tarčin</w:t>
            </w:r>
          </w:p>
        </w:tc>
        <w:tc>
          <w:tcPr>
            <w:tcW w:w="273" w:type="pct"/>
            <w:vAlign w:val="center"/>
          </w:tcPr>
          <w:p w:rsidR="00842500" w:rsidRPr="00C37B8B" w:rsidRDefault="00B05377" w:rsidP="00EA2271">
            <w:pPr>
              <w:jc w:val="center"/>
            </w:pPr>
            <w:r>
              <w:t>0,</w:t>
            </w:r>
            <w:r w:rsidR="00EA2271">
              <w:t>41</w:t>
            </w:r>
          </w:p>
        </w:tc>
        <w:tc>
          <w:tcPr>
            <w:tcW w:w="320" w:type="pct"/>
            <w:vAlign w:val="center"/>
          </w:tcPr>
          <w:p w:rsidR="00842500" w:rsidRPr="00C37B8B" w:rsidRDefault="00B05377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B05377" w:rsidP="00EA2271">
            <w:pPr>
              <w:jc w:val="center"/>
            </w:pPr>
            <w:r>
              <w:t>0,</w:t>
            </w:r>
            <w:r w:rsidR="00EA2271">
              <w:t>20</w:t>
            </w:r>
          </w:p>
        </w:tc>
        <w:tc>
          <w:tcPr>
            <w:tcW w:w="496" w:type="pct"/>
            <w:vAlign w:val="center"/>
          </w:tcPr>
          <w:p w:rsidR="00842500" w:rsidRPr="00C37B8B" w:rsidRDefault="00B05377" w:rsidP="00EA2271">
            <w:pPr>
              <w:jc w:val="center"/>
            </w:pPr>
            <w:r>
              <w:t>2</w:t>
            </w:r>
            <w:r w:rsidR="00EA2271">
              <w:t>78</w:t>
            </w:r>
          </w:p>
        </w:tc>
        <w:tc>
          <w:tcPr>
            <w:tcW w:w="457" w:type="pct"/>
            <w:vAlign w:val="center"/>
          </w:tcPr>
          <w:p w:rsidR="00842500" w:rsidRPr="00C37B8B" w:rsidRDefault="00EA2271" w:rsidP="00EA2271">
            <w:pPr>
              <w:jc w:val="center"/>
            </w:pPr>
            <w:r>
              <w:rPr>
                <w:bCs/>
              </w:rPr>
              <w:t>7,8</w:t>
            </w:r>
            <w:r w:rsidR="00144394">
              <w:rPr>
                <w:bCs/>
              </w:rPr>
              <w:t xml:space="preserve"> (t 1</w:t>
            </w:r>
            <w:r>
              <w:rPr>
                <w:bCs/>
              </w:rPr>
              <w:t>4</w:t>
            </w:r>
            <w:r w:rsidR="00144394">
              <w:rPr>
                <w:bCs/>
              </w:rPr>
              <w:t>,</w:t>
            </w:r>
            <w:r w:rsidR="00B05377" w:rsidRPr="00B05377">
              <w:rPr>
                <w:bCs/>
              </w:rPr>
              <w:t>7 °C)</w:t>
            </w:r>
          </w:p>
        </w:tc>
        <w:tc>
          <w:tcPr>
            <w:tcW w:w="297" w:type="pct"/>
            <w:vAlign w:val="center"/>
          </w:tcPr>
          <w:p w:rsidR="00842500" w:rsidRPr="00C37B8B" w:rsidRDefault="00EA2271" w:rsidP="00C37B8B">
            <w:pPr>
              <w:jc w:val="center"/>
            </w:pPr>
            <w:r w:rsidRPr="00EA2271">
              <w:t>&lt;0,5</w:t>
            </w:r>
          </w:p>
        </w:tc>
        <w:tc>
          <w:tcPr>
            <w:tcW w:w="323" w:type="pct"/>
            <w:vAlign w:val="center"/>
          </w:tcPr>
          <w:p w:rsidR="00842500" w:rsidRPr="00C37B8B" w:rsidRDefault="00EA2271" w:rsidP="00C37B8B">
            <w:pPr>
              <w:jc w:val="center"/>
            </w:pPr>
            <w:r w:rsidRPr="00EA2271">
              <w:t>&lt; 0,001</w:t>
            </w:r>
          </w:p>
        </w:tc>
        <w:tc>
          <w:tcPr>
            <w:tcW w:w="298" w:type="pct"/>
            <w:vAlign w:val="center"/>
          </w:tcPr>
          <w:p w:rsidR="00842500" w:rsidRPr="00D10D5D" w:rsidRDefault="00EA2271" w:rsidP="00C37B8B">
            <w:pPr>
              <w:jc w:val="center"/>
              <w:rPr>
                <w:vertAlign w:val="superscript"/>
              </w:rPr>
            </w:pPr>
            <w:r>
              <w:t>3,9</w:t>
            </w:r>
            <w:r w:rsidR="003068D9" w:rsidRPr="003068D9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842500" w:rsidRPr="00C37B8B" w:rsidRDefault="00EA2271" w:rsidP="00EA2271">
            <w:pPr>
              <w:jc w:val="center"/>
            </w:pPr>
            <w:r>
              <w:t>2,</w:t>
            </w:r>
            <w:r w:rsidR="00B05377">
              <w:t>4</w:t>
            </w:r>
          </w:p>
        </w:tc>
        <w:tc>
          <w:tcPr>
            <w:tcW w:w="335" w:type="pct"/>
            <w:vAlign w:val="center"/>
          </w:tcPr>
          <w:p w:rsidR="00842500" w:rsidRPr="00C37B8B" w:rsidRDefault="00EA2271" w:rsidP="00C37B8B">
            <w:pPr>
              <w:jc w:val="center"/>
            </w:pPr>
            <w:r w:rsidRPr="00EA2271">
              <w:t>&lt; 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842500" w:rsidRPr="00C37B8B" w:rsidRDefault="00061B11" w:rsidP="00C37B8B">
            <w:pPr>
              <w:jc w:val="center"/>
            </w:pPr>
            <w:r w:rsidRPr="00061B11">
              <w:t>10.03.20.</w:t>
            </w:r>
          </w:p>
        </w:tc>
        <w:tc>
          <w:tcPr>
            <w:tcW w:w="712" w:type="pct"/>
          </w:tcPr>
          <w:p w:rsidR="00842500" w:rsidRPr="00C37B8B" w:rsidRDefault="00061B11" w:rsidP="00C60A2E">
            <w:proofErr w:type="spellStart"/>
            <w:r w:rsidRPr="00061B11">
              <w:rPr>
                <w:bCs/>
                <w:lang w:val="en-US"/>
              </w:rPr>
              <w:t>Trzanj</w:t>
            </w:r>
            <w:proofErr w:type="spellEnd"/>
            <w:r w:rsidRPr="00061B11">
              <w:rPr>
                <w:bCs/>
                <w:lang w:val="en-US"/>
              </w:rPr>
              <w:t xml:space="preserve"> br. 39</w:t>
            </w:r>
          </w:p>
        </w:tc>
        <w:tc>
          <w:tcPr>
            <w:tcW w:w="273" w:type="pct"/>
            <w:vAlign w:val="center"/>
          </w:tcPr>
          <w:p w:rsidR="00842500" w:rsidRPr="00C37B8B" w:rsidRDefault="00061B11" w:rsidP="00B05377">
            <w:pPr>
              <w:jc w:val="center"/>
            </w:pPr>
            <w:r>
              <w:t>0,</w:t>
            </w:r>
            <w:r w:rsidR="00B05377">
              <w:t>1</w:t>
            </w:r>
            <w:r>
              <w:t>8</w:t>
            </w:r>
          </w:p>
        </w:tc>
        <w:tc>
          <w:tcPr>
            <w:tcW w:w="320" w:type="pct"/>
            <w:vAlign w:val="center"/>
          </w:tcPr>
          <w:p w:rsidR="00842500" w:rsidRPr="00C37B8B" w:rsidRDefault="00B05377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061B11" w:rsidP="00C37B8B">
            <w:pPr>
              <w:jc w:val="center"/>
            </w:pPr>
            <w:r>
              <w:t>0,3</w:t>
            </w:r>
            <w:r w:rsidR="00B05377">
              <w:t>5</w:t>
            </w:r>
          </w:p>
        </w:tc>
        <w:tc>
          <w:tcPr>
            <w:tcW w:w="496" w:type="pct"/>
            <w:vAlign w:val="center"/>
          </w:tcPr>
          <w:p w:rsidR="00842500" w:rsidRPr="00C37B8B" w:rsidRDefault="00061B11" w:rsidP="00C37B8B">
            <w:pPr>
              <w:jc w:val="center"/>
            </w:pPr>
            <w:r>
              <w:t>245</w:t>
            </w:r>
          </w:p>
        </w:tc>
        <w:tc>
          <w:tcPr>
            <w:tcW w:w="457" w:type="pct"/>
            <w:vAlign w:val="center"/>
          </w:tcPr>
          <w:p w:rsidR="00842500" w:rsidRPr="00C37B8B" w:rsidRDefault="00061B11" w:rsidP="00061B11">
            <w:pPr>
              <w:jc w:val="center"/>
            </w:pPr>
            <w:r>
              <w:rPr>
                <w:bCs/>
              </w:rPr>
              <w:t>7,8 (t 14</w:t>
            </w:r>
            <w:r w:rsidR="00B05377" w:rsidRPr="00B05377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B05377" w:rsidRPr="00B05377">
              <w:rPr>
                <w:bCs/>
              </w:rPr>
              <w:t xml:space="preserve"> °C)</w:t>
            </w:r>
          </w:p>
        </w:tc>
        <w:tc>
          <w:tcPr>
            <w:tcW w:w="297" w:type="pct"/>
            <w:vAlign w:val="center"/>
          </w:tcPr>
          <w:p w:rsidR="00842500" w:rsidRPr="00C37B8B" w:rsidRDefault="00A2030F" w:rsidP="00C37B8B">
            <w:pPr>
              <w:jc w:val="center"/>
            </w:pPr>
            <w:r>
              <w:t>3,3</w:t>
            </w:r>
          </w:p>
        </w:tc>
        <w:tc>
          <w:tcPr>
            <w:tcW w:w="323" w:type="pct"/>
            <w:vAlign w:val="center"/>
          </w:tcPr>
          <w:p w:rsidR="00842500" w:rsidRPr="00C37B8B" w:rsidRDefault="00B05377" w:rsidP="00B05377">
            <w:pPr>
              <w:jc w:val="center"/>
            </w:pPr>
            <w:r>
              <w:t xml:space="preserve">&lt; </w:t>
            </w:r>
            <w:r w:rsidR="00E5291B">
              <w:t>0,</w:t>
            </w:r>
            <w:r w:rsidR="00353144" w:rsidRPr="00C37B8B">
              <w:t>001</w:t>
            </w:r>
          </w:p>
        </w:tc>
        <w:tc>
          <w:tcPr>
            <w:tcW w:w="298" w:type="pct"/>
            <w:vAlign w:val="center"/>
          </w:tcPr>
          <w:p w:rsidR="00842500" w:rsidRPr="00C37B8B" w:rsidRDefault="00A2030F" w:rsidP="00C37B8B">
            <w:pPr>
              <w:jc w:val="center"/>
            </w:pPr>
            <w:r>
              <w:t>3,5</w:t>
            </w:r>
            <w:r w:rsidR="003068D9" w:rsidRPr="003068D9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842500" w:rsidRPr="00C37B8B" w:rsidRDefault="00A2030F" w:rsidP="00C37B8B">
            <w:pPr>
              <w:jc w:val="center"/>
            </w:pPr>
            <w:r>
              <w:t>0,9</w:t>
            </w:r>
          </w:p>
        </w:tc>
        <w:tc>
          <w:tcPr>
            <w:tcW w:w="335" w:type="pct"/>
            <w:vAlign w:val="center"/>
          </w:tcPr>
          <w:p w:rsidR="00842500" w:rsidRPr="00C37B8B" w:rsidRDefault="00A2030F" w:rsidP="00C37B8B">
            <w:pPr>
              <w:jc w:val="center"/>
            </w:pPr>
            <w:r w:rsidRPr="00A2030F">
              <w:t>&lt; 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842500" w:rsidRPr="00C37B8B" w:rsidRDefault="00D23F71" w:rsidP="00C37B8B">
            <w:pPr>
              <w:jc w:val="center"/>
            </w:pPr>
            <w:r>
              <w:t>10.03.20.</w:t>
            </w:r>
          </w:p>
        </w:tc>
        <w:tc>
          <w:tcPr>
            <w:tcW w:w="712" w:type="pct"/>
          </w:tcPr>
          <w:p w:rsidR="00842500" w:rsidRPr="00C37B8B" w:rsidRDefault="00D23F71" w:rsidP="00C60A2E">
            <w:proofErr w:type="spellStart"/>
            <w:r w:rsidRPr="00D23F71">
              <w:rPr>
                <w:bCs/>
                <w:lang w:val="en-US"/>
              </w:rPr>
              <w:t>Grude</w:t>
            </w:r>
            <w:proofErr w:type="spellEnd"/>
            <w:r w:rsidRPr="00D23F71">
              <w:rPr>
                <w:bCs/>
                <w:lang w:val="en-US"/>
              </w:rPr>
              <w:t xml:space="preserve"> br. 10</w:t>
            </w:r>
          </w:p>
        </w:tc>
        <w:tc>
          <w:tcPr>
            <w:tcW w:w="273" w:type="pct"/>
            <w:vAlign w:val="center"/>
          </w:tcPr>
          <w:p w:rsidR="00842500" w:rsidRPr="00C37B8B" w:rsidRDefault="00BE0E0F" w:rsidP="00C37B8B">
            <w:pPr>
              <w:jc w:val="center"/>
            </w:pPr>
            <w:r>
              <w:t>0,10</w:t>
            </w:r>
          </w:p>
        </w:tc>
        <w:tc>
          <w:tcPr>
            <w:tcW w:w="320" w:type="pct"/>
            <w:vAlign w:val="center"/>
          </w:tcPr>
          <w:p w:rsidR="00842500" w:rsidRPr="00C37B8B" w:rsidRDefault="00B05377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B05377" w:rsidP="00C37B8B">
            <w:pPr>
              <w:jc w:val="center"/>
            </w:pPr>
            <w:r>
              <w:t>0,25</w:t>
            </w:r>
          </w:p>
        </w:tc>
        <w:tc>
          <w:tcPr>
            <w:tcW w:w="496" w:type="pct"/>
            <w:vAlign w:val="center"/>
          </w:tcPr>
          <w:p w:rsidR="00842500" w:rsidRPr="00C37B8B" w:rsidRDefault="00BE0E0F" w:rsidP="00C37B8B">
            <w:pPr>
              <w:jc w:val="center"/>
            </w:pPr>
            <w:r>
              <w:t>206</w:t>
            </w:r>
          </w:p>
        </w:tc>
        <w:tc>
          <w:tcPr>
            <w:tcW w:w="457" w:type="pct"/>
            <w:vAlign w:val="center"/>
          </w:tcPr>
          <w:p w:rsidR="00842500" w:rsidRPr="00C37B8B" w:rsidRDefault="00BE0E0F" w:rsidP="00BE0E0F">
            <w:pPr>
              <w:jc w:val="center"/>
            </w:pPr>
            <w:r>
              <w:rPr>
                <w:bCs/>
              </w:rPr>
              <w:t>8,0 (t15,1</w:t>
            </w:r>
            <w:r w:rsidR="00B05377" w:rsidRPr="00B05377">
              <w:rPr>
                <w:bCs/>
              </w:rPr>
              <w:t>°</w:t>
            </w:r>
            <w:r>
              <w:rPr>
                <w:bCs/>
              </w:rPr>
              <w:t xml:space="preserve"> </w:t>
            </w:r>
            <w:r w:rsidR="00B05377" w:rsidRPr="00B05377">
              <w:rPr>
                <w:bCs/>
              </w:rPr>
              <w:t>C)</w:t>
            </w:r>
          </w:p>
        </w:tc>
        <w:tc>
          <w:tcPr>
            <w:tcW w:w="297" w:type="pct"/>
            <w:vAlign w:val="center"/>
          </w:tcPr>
          <w:p w:rsidR="00842500" w:rsidRPr="00C37B8B" w:rsidRDefault="00E5291B" w:rsidP="00C37B8B">
            <w:pPr>
              <w:jc w:val="center"/>
            </w:pPr>
            <w:r>
              <w:t>3,6</w:t>
            </w:r>
          </w:p>
        </w:tc>
        <w:tc>
          <w:tcPr>
            <w:tcW w:w="323" w:type="pct"/>
            <w:vAlign w:val="center"/>
          </w:tcPr>
          <w:p w:rsidR="00842500" w:rsidRPr="00C37B8B" w:rsidRDefault="00E5291B" w:rsidP="00C37B8B">
            <w:pPr>
              <w:jc w:val="center"/>
            </w:pPr>
            <w:r w:rsidRPr="00E5291B">
              <w:t>0,001</w:t>
            </w:r>
          </w:p>
        </w:tc>
        <w:tc>
          <w:tcPr>
            <w:tcW w:w="298" w:type="pct"/>
            <w:vAlign w:val="center"/>
          </w:tcPr>
          <w:p w:rsidR="00842500" w:rsidRPr="00C37B8B" w:rsidRDefault="00E5291B" w:rsidP="00C37B8B">
            <w:pPr>
              <w:jc w:val="center"/>
            </w:pPr>
            <w:r>
              <w:t>4,6</w:t>
            </w:r>
            <w:r w:rsidRPr="00E5291B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842500" w:rsidRPr="00C37B8B" w:rsidRDefault="00E5291B" w:rsidP="00C37B8B">
            <w:pPr>
              <w:jc w:val="center"/>
            </w:pPr>
            <w:r>
              <w:t>4,1</w:t>
            </w:r>
          </w:p>
        </w:tc>
        <w:tc>
          <w:tcPr>
            <w:tcW w:w="335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 0,008</w:t>
            </w:r>
          </w:p>
        </w:tc>
      </w:tr>
      <w:tr w:rsidR="00D01F3D" w:rsidTr="005E4A9E">
        <w:tc>
          <w:tcPr>
            <w:tcW w:w="412" w:type="pct"/>
            <w:vAlign w:val="center"/>
          </w:tcPr>
          <w:p w:rsidR="00D01F3D" w:rsidRPr="00C37B8B" w:rsidRDefault="00D01F3D" w:rsidP="00C37B8B">
            <w:pPr>
              <w:jc w:val="center"/>
            </w:pPr>
            <w:r w:rsidRPr="009D5ECB">
              <w:t>10.03.20.</w:t>
            </w:r>
          </w:p>
        </w:tc>
        <w:tc>
          <w:tcPr>
            <w:tcW w:w="712" w:type="pct"/>
          </w:tcPr>
          <w:p w:rsidR="00D01F3D" w:rsidRPr="00C37B8B" w:rsidRDefault="00D01F3D" w:rsidP="009D5ECB">
            <w:proofErr w:type="spellStart"/>
            <w:r w:rsidRPr="009D5ECB">
              <w:rPr>
                <w:bCs/>
                <w:lang w:val="en-US"/>
              </w:rPr>
              <w:t>Resnik</w:t>
            </w:r>
            <w:proofErr w:type="spellEnd"/>
            <w:r w:rsidRPr="009D5ECB">
              <w:rPr>
                <w:bCs/>
                <w:lang w:val="en-US"/>
              </w:rPr>
              <w:t xml:space="preserve"> br. 7</w:t>
            </w:r>
          </w:p>
        </w:tc>
        <w:tc>
          <w:tcPr>
            <w:tcW w:w="273" w:type="pct"/>
            <w:vAlign w:val="center"/>
          </w:tcPr>
          <w:p w:rsidR="00D01F3D" w:rsidRPr="00C37B8B" w:rsidRDefault="00D01F3D" w:rsidP="00C37B8B">
            <w:pPr>
              <w:jc w:val="center"/>
            </w:pPr>
            <w:r>
              <w:t>0,12</w:t>
            </w:r>
          </w:p>
        </w:tc>
        <w:tc>
          <w:tcPr>
            <w:tcW w:w="320" w:type="pct"/>
            <w:vAlign w:val="center"/>
          </w:tcPr>
          <w:p w:rsidR="00D01F3D" w:rsidRPr="00C37B8B" w:rsidRDefault="00D01F3D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D01F3D" w:rsidRPr="00C37B8B" w:rsidRDefault="00D01F3D" w:rsidP="00F21AF3">
            <w:pPr>
              <w:jc w:val="center"/>
            </w:pPr>
            <w:r>
              <w:t>3</w:t>
            </w:r>
          </w:p>
        </w:tc>
        <w:tc>
          <w:tcPr>
            <w:tcW w:w="270" w:type="pct"/>
            <w:vAlign w:val="center"/>
          </w:tcPr>
          <w:p w:rsidR="00D01F3D" w:rsidRPr="00C37B8B" w:rsidRDefault="00D01F3D" w:rsidP="00F21AF3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D01F3D" w:rsidRPr="00C37B8B" w:rsidRDefault="00FE1B40" w:rsidP="00F21AF3">
            <w:pPr>
              <w:jc w:val="center"/>
              <w:rPr>
                <w:vertAlign w:val="superscript"/>
              </w:rPr>
            </w:pPr>
            <w:r>
              <w:t>0,</w:t>
            </w:r>
            <w:r w:rsidR="00D01F3D">
              <w:t>5</w:t>
            </w:r>
            <w:r>
              <w:t>0</w:t>
            </w:r>
          </w:p>
        </w:tc>
        <w:tc>
          <w:tcPr>
            <w:tcW w:w="496" w:type="pct"/>
            <w:vAlign w:val="center"/>
          </w:tcPr>
          <w:p w:rsidR="00D01F3D" w:rsidRPr="00C37B8B" w:rsidRDefault="00FE1B40" w:rsidP="00F21AF3">
            <w:pPr>
              <w:jc w:val="center"/>
            </w:pPr>
            <w:r>
              <w:t>306</w:t>
            </w:r>
          </w:p>
        </w:tc>
        <w:tc>
          <w:tcPr>
            <w:tcW w:w="457" w:type="pct"/>
            <w:vAlign w:val="center"/>
          </w:tcPr>
          <w:p w:rsidR="00D01F3D" w:rsidRPr="00C37B8B" w:rsidRDefault="00FE1B40" w:rsidP="00F21AF3">
            <w:pPr>
              <w:jc w:val="center"/>
            </w:pPr>
            <w:r>
              <w:t>7,5 (t 15,2</w:t>
            </w:r>
            <w:r w:rsidR="00D01F3D" w:rsidRPr="00C37B8B">
              <w:t>°</w:t>
            </w:r>
            <w:r w:rsidR="00D01F3D">
              <w:t xml:space="preserve"> </w:t>
            </w:r>
            <w:r w:rsidR="00D01F3D" w:rsidRPr="00C37B8B">
              <w:t>C)</w:t>
            </w:r>
          </w:p>
        </w:tc>
        <w:tc>
          <w:tcPr>
            <w:tcW w:w="297" w:type="pct"/>
            <w:vAlign w:val="center"/>
          </w:tcPr>
          <w:p w:rsidR="00D01F3D" w:rsidRPr="00C37B8B" w:rsidRDefault="00D01F3D" w:rsidP="00F21AF3">
            <w:pPr>
              <w:jc w:val="center"/>
            </w:pPr>
            <w:r>
              <w:t>1</w:t>
            </w:r>
          </w:p>
        </w:tc>
        <w:tc>
          <w:tcPr>
            <w:tcW w:w="323" w:type="pct"/>
            <w:vAlign w:val="center"/>
          </w:tcPr>
          <w:p w:rsidR="00D01F3D" w:rsidRPr="00C37B8B" w:rsidRDefault="00D01F3D" w:rsidP="00F21AF3">
            <w:pPr>
              <w:jc w:val="center"/>
            </w:pPr>
            <w:r>
              <w:t>0,005</w:t>
            </w:r>
          </w:p>
        </w:tc>
        <w:tc>
          <w:tcPr>
            <w:tcW w:w="298" w:type="pct"/>
            <w:vAlign w:val="center"/>
          </w:tcPr>
          <w:p w:rsidR="00D01F3D" w:rsidRPr="00C37B8B" w:rsidRDefault="00D01F3D" w:rsidP="00F21AF3">
            <w:pPr>
              <w:jc w:val="center"/>
            </w:pPr>
            <w:r>
              <w:t>4,2</w:t>
            </w:r>
            <w:r w:rsidRPr="00C37B8B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D01F3D" w:rsidRPr="00C37B8B" w:rsidRDefault="00D01F3D" w:rsidP="00F21AF3">
            <w:pPr>
              <w:jc w:val="center"/>
            </w:pPr>
            <w:r>
              <w:t>4,3</w:t>
            </w:r>
          </w:p>
        </w:tc>
        <w:tc>
          <w:tcPr>
            <w:tcW w:w="335" w:type="pct"/>
            <w:vAlign w:val="center"/>
          </w:tcPr>
          <w:p w:rsidR="00D01F3D" w:rsidRPr="00C37B8B" w:rsidRDefault="00D01F3D" w:rsidP="00F21AF3">
            <w:pPr>
              <w:jc w:val="center"/>
            </w:pPr>
            <w:r w:rsidRPr="00C37B8B">
              <w:t>&lt;0,008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842500" w:rsidRPr="00C37B8B" w:rsidRDefault="00762BDE" w:rsidP="00C37B8B">
            <w:pPr>
              <w:jc w:val="center"/>
            </w:pPr>
            <w:r>
              <w:lastRenderedPageBreak/>
              <w:t>17</w:t>
            </w:r>
            <w:r w:rsidR="008B0DC1">
              <w:t>.03.20.</w:t>
            </w:r>
          </w:p>
        </w:tc>
        <w:tc>
          <w:tcPr>
            <w:tcW w:w="712" w:type="pct"/>
          </w:tcPr>
          <w:p w:rsidR="00842500" w:rsidRPr="00C37B8B" w:rsidRDefault="008B0DC1" w:rsidP="00283A09">
            <w:proofErr w:type="spellStart"/>
            <w:r w:rsidRPr="008B0DC1">
              <w:rPr>
                <w:bCs/>
                <w:lang w:val="en-US"/>
              </w:rPr>
              <w:t>Prijeki</w:t>
            </w:r>
            <w:proofErr w:type="spellEnd"/>
            <w:r w:rsidRPr="008B0DC1">
              <w:rPr>
                <w:bCs/>
                <w:lang w:val="en-US"/>
              </w:rPr>
              <w:t xml:space="preserve"> put 11</w:t>
            </w:r>
          </w:p>
        </w:tc>
        <w:tc>
          <w:tcPr>
            <w:tcW w:w="273" w:type="pct"/>
            <w:vAlign w:val="center"/>
          </w:tcPr>
          <w:p w:rsidR="00842500" w:rsidRPr="00C37B8B" w:rsidRDefault="00283A09" w:rsidP="00C37B8B">
            <w:pPr>
              <w:jc w:val="center"/>
            </w:pPr>
            <w:r>
              <w:t>0,22</w:t>
            </w:r>
          </w:p>
        </w:tc>
        <w:tc>
          <w:tcPr>
            <w:tcW w:w="320" w:type="pct"/>
            <w:vAlign w:val="center"/>
          </w:tcPr>
          <w:p w:rsidR="00842500" w:rsidRPr="00C37B8B" w:rsidRDefault="0054598C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F3160A" w:rsidP="00C37B8B">
            <w:pPr>
              <w:jc w:val="center"/>
            </w:pPr>
            <w:r>
              <w:t>3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F3160A" w:rsidP="00C37B8B">
            <w:pPr>
              <w:jc w:val="center"/>
              <w:rPr>
                <w:vertAlign w:val="superscript"/>
              </w:rPr>
            </w:pPr>
            <w:r>
              <w:t>0,65</w:t>
            </w:r>
          </w:p>
        </w:tc>
        <w:tc>
          <w:tcPr>
            <w:tcW w:w="496" w:type="pct"/>
            <w:vAlign w:val="center"/>
          </w:tcPr>
          <w:p w:rsidR="00842500" w:rsidRPr="00C37B8B" w:rsidRDefault="0054598C" w:rsidP="00F3160A">
            <w:pPr>
              <w:jc w:val="center"/>
            </w:pPr>
            <w:r>
              <w:t>2</w:t>
            </w:r>
            <w:r w:rsidR="00F3160A">
              <w:t>04</w:t>
            </w:r>
          </w:p>
        </w:tc>
        <w:tc>
          <w:tcPr>
            <w:tcW w:w="457" w:type="pct"/>
            <w:vAlign w:val="center"/>
          </w:tcPr>
          <w:p w:rsidR="00842500" w:rsidRPr="00C37B8B" w:rsidRDefault="00F3160A" w:rsidP="00F3160A">
            <w:pPr>
              <w:jc w:val="center"/>
            </w:pPr>
            <w:r>
              <w:t>8,0 (t 15,8</w:t>
            </w:r>
            <w:r w:rsidR="00765780" w:rsidRPr="00C37B8B">
              <w:t>°</w:t>
            </w:r>
            <w:r>
              <w:t xml:space="preserve"> </w:t>
            </w:r>
            <w:r w:rsidR="00765780" w:rsidRPr="00C37B8B">
              <w:t>C)</w:t>
            </w:r>
          </w:p>
        </w:tc>
        <w:tc>
          <w:tcPr>
            <w:tcW w:w="297" w:type="pct"/>
            <w:vAlign w:val="center"/>
          </w:tcPr>
          <w:p w:rsidR="00842500" w:rsidRPr="00C37B8B" w:rsidRDefault="00FE1B40" w:rsidP="00C37B8B">
            <w:pPr>
              <w:jc w:val="center"/>
            </w:pPr>
            <w:r w:rsidRPr="00FE1B40">
              <w:t>&lt;0,5</w:t>
            </w:r>
          </w:p>
        </w:tc>
        <w:tc>
          <w:tcPr>
            <w:tcW w:w="323" w:type="pct"/>
            <w:vAlign w:val="center"/>
          </w:tcPr>
          <w:p w:rsidR="00842500" w:rsidRPr="00C37B8B" w:rsidRDefault="00FE1B40" w:rsidP="00FE1B40">
            <w:pPr>
              <w:jc w:val="center"/>
            </w:pPr>
            <w:r w:rsidRPr="00FE1B40">
              <w:t>0,001</w:t>
            </w:r>
          </w:p>
        </w:tc>
        <w:tc>
          <w:tcPr>
            <w:tcW w:w="298" w:type="pct"/>
            <w:vAlign w:val="center"/>
          </w:tcPr>
          <w:p w:rsidR="00842500" w:rsidRPr="00C37B8B" w:rsidRDefault="00FE1B40" w:rsidP="00C37B8B">
            <w:pPr>
              <w:jc w:val="center"/>
            </w:pPr>
            <w:r>
              <w:t>2,8</w:t>
            </w:r>
            <w:r w:rsidR="00765780" w:rsidRPr="00C37B8B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842500" w:rsidRPr="00C37B8B" w:rsidRDefault="00FE1B40" w:rsidP="00C37B8B">
            <w:pPr>
              <w:jc w:val="center"/>
            </w:pPr>
            <w:r>
              <w:t>3</w:t>
            </w:r>
            <w:r w:rsidR="009C076E">
              <w:t>,3</w:t>
            </w:r>
          </w:p>
        </w:tc>
        <w:tc>
          <w:tcPr>
            <w:tcW w:w="335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&lt;0,008</w:t>
            </w:r>
          </w:p>
        </w:tc>
      </w:tr>
      <w:tr w:rsidR="008C6069" w:rsidTr="005E4A9E">
        <w:tc>
          <w:tcPr>
            <w:tcW w:w="412" w:type="pct"/>
            <w:vAlign w:val="center"/>
          </w:tcPr>
          <w:p w:rsidR="008C6069" w:rsidRPr="00C37B8B" w:rsidRDefault="008C6069" w:rsidP="00C37B8B">
            <w:pPr>
              <w:jc w:val="center"/>
            </w:pPr>
            <w:r w:rsidRPr="009C6B99">
              <w:t>17.03.20.</w:t>
            </w:r>
          </w:p>
        </w:tc>
        <w:tc>
          <w:tcPr>
            <w:tcW w:w="712" w:type="pct"/>
          </w:tcPr>
          <w:p w:rsidR="008C6069" w:rsidRDefault="008C6069" w:rsidP="00C37B8B">
            <w:pPr>
              <w:jc w:val="center"/>
              <w:rPr>
                <w:bCs/>
                <w:lang w:val="en-US"/>
              </w:rPr>
            </w:pPr>
          </w:p>
          <w:p w:rsidR="008C6069" w:rsidRPr="00C37B8B" w:rsidRDefault="008C6069" w:rsidP="00C37B8B">
            <w:pPr>
              <w:jc w:val="center"/>
            </w:pPr>
            <w:r w:rsidRPr="009C6B99">
              <w:rPr>
                <w:bCs/>
                <w:lang w:val="en-US"/>
              </w:rPr>
              <w:t xml:space="preserve">OŠ „9. </w:t>
            </w:r>
            <w:proofErr w:type="spellStart"/>
            <w:r w:rsidRPr="009C6B99">
              <w:rPr>
                <w:bCs/>
                <w:lang w:val="en-US"/>
              </w:rPr>
              <w:t>maj</w:t>
            </w:r>
            <w:proofErr w:type="spellEnd"/>
            <w:r w:rsidRPr="009C6B99">
              <w:rPr>
                <w:bCs/>
                <w:lang w:val="en-US"/>
              </w:rPr>
              <w:t xml:space="preserve">“ </w:t>
            </w:r>
            <w:proofErr w:type="spellStart"/>
            <w:r w:rsidRPr="009C6B99">
              <w:rPr>
                <w:bCs/>
                <w:lang w:val="en-US"/>
              </w:rPr>
              <w:t>Pazarić</w:t>
            </w:r>
            <w:proofErr w:type="spellEnd"/>
          </w:p>
        </w:tc>
        <w:tc>
          <w:tcPr>
            <w:tcW w:w="273" w:type="pct"/>
            <w:vAlign w:val="center"/>
          </w:tcPr>
          <w:p w:rsidR="008C6069" w:rsidRPr="00C37B8B" w:rsidRDefault="008C6069" w:rsidP="0054598C">
            <w:pPr>
              <w:jc w:val="center"/>
            </w:pPr>
            <w:r>
              <w:t>0,09</w:t>
            </w:r>
          </w:p>
        </w:tc>
        <w:tc>
          <w:tcPr>
            <w:tcW w:w="320" w:type="pct"/>
            <w:vAlign w:val="center"/>
          </w:tcPr>
          <w:p w:rsidR="008C6069" w:rsidRPr="00C37B8B" w:rsidRDefault="008C6069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C6069" w:rsidRPr="00C37B8B" w:rsidRDefault="008C6069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8C6069" w:rsidRPr="00C37B8B" w:rsidRDefault="008C6069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C6069" w:rsidRPr="00C37B8B" w:rsidRDefault="008C6069" w:rsidP="00C37B8B">
            <w:pPr>
              <w:jc w:val="center"/>
            </w:pPr>
            <w:r>
              <w:t>0,30</w:t>
            </w:r>
          </w:p>
        </w:tc>
        <w:tc>
          <w:tcPr>
            <w:tcW w:w="496" w:type="pct"/>
            <w:vAlign w:val="center"/>
          </w:tcPr>
          <w:p w:rsidR="008C6069" w:rsidRPr="00C37B8B" w:rsidRDefault="008C6069" w:rsidP="0054598C">
            <w:pPr>
              <w:jc w:val="center"/>
            </w:pPr>
            <w:r w:rsidRPr="00C37B8B">
              <w:t>2</w:t>
            </w:r>
            <w:r>
              <w:t>36</w:t>
            </w:r>
          </w:p>
        </w:tc>
        <w:tc>
          <w:tcPr>
            <w:tcW w:w="457" w:type="pct"/>
            <w:vAlign w:val="center"/>
          </w:tcPr>
          <w:p w:rsidR="008C6069" w:rsidRPr="00C37B8B" w:rsidRDefault="008C6069" w:rsidP="00C37B8B">
            <w:pPr>
              <w:jc w:val="center"/>
            </w:pPr>
            <w:r>
              <w:rPr>
                <w:bCs/>
              </w:rPr>
              <w:t>7,7 (t 15,2</w:t>
            </w:r>
            <w:r w:rsidRPr="0054598C">
              <w:rPr>
                <w:bCs/>
              </w:rPr>
              <w:t xml:space="preserve"> °C)</w:t>
            </w:r>
          </w:p>
          <w:p w:rsidR="008C6069" w:rsidRPr="00C37B8B" w:rsidRDefault="008C6069" w:rsidP="0054598C">
            <w:pPr>
              <w:jc w:val="center"/>
            </w:pPr>
          </w:p>
        </w:tc>
        <w:tc>
          <w:tcPr>
            <w:tcW w:w="297" w:type="pct"/>
            <w:vAlign w:val="center"/>
          </w:tcPr>
          <w:p w:rsidR="008C6069" w:rsidRPr="00C37B8B" w:rsidRDefault="008C6069" w:rsidP="00C37B8B">
            <w:pPr>
              <w:jc w:val="center"/>
            </w:pPr>
            <w:r>
              <w:t>0,6</w:t>
            </w:r>
          </w:p>
        </w:tc>
        <w:tc>
          <w:tcPr>
            <w:tcW w:w="323" w:type="pct"/>
            <w:vAlign w:val="center"/>
          </w:tcPr>
          <w:p w:rsidR="008C6069" w:rsidRPr="00C37B8B" w:rsidRDefault="008C6069" w:rsidP="00C37B8B">
            <w:pPr>
              <w:jc w:val="center"/>
            </w:pPr>
            <w:r w:rsidRPr="008C6069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8C6069" w:rsidRPr="008C6069" w:rsidRDefault="008C6069" w:rsidP="00F21AF3">
            <w:pPr>
              <w:pStyle w:val="rezultati"/>
              <w:rPr>
                <w:b w:val="0"/>
                <w:bCs/>
                <w:sz w:val="24"/>
                <w:szCs w:val="18"/>
                <w:vertAlign w:val="superscript"/>
                <w:lang w:val="bs-Latn-BA"/>
              </w:rPr>
            </w:pPr>
            <w:r w:rsidRPr="008C6069">
              <w:rPr>
                <w:b w:val="0"/>
                <w:bCs/>
                <w:sz w:val="24"/>
                <w:szCs w:val="18"/>
                <w:lang w:val="bs-Latn-BA"/>
              </w:rPr>
              <w:t>3,2</w:t>
            </w:r>
            <w:r w:rsidRPr="008C6069">
              <w:rPr>
                <w:b w:val="0"/>
                <w:bCs/>
                <w:sz w:val="24"/>
                <w:szCs w:val="18"/>
                <w:vertAlign w:val="superscript"/>
                <w:lang w:val="bs-Latn-BA"/>
              </w:rPr>
              <w:t>#</w:t>
            </w:r>
          </w:p>
        </w:tc>
        <w:tc>
          <w:tcPr>
            <w:tcW w:w="277" w:type="pct"/>
            <w:vAlign w:val="center"/>
          </w:tcPr>
          <w:p w:rsidR="008C6069" w:rsidRPr="008C6069" w:rsidRDefault="008C6069" w:rsidP="00F21AF3">
            <w:pPr>
              <w:pStyle w:val="rezultati"/>
              <w:rPr>
                <w:b w:val="0"/>
                <w:bCs/>
                <w:sz w:val="24"/>
                <w:szCs w:val="18"/>
                <w:vertAlign w:val="superscript"/>
                <w:lang w:val="bs-Latn-BA"/>
              </w:rPr>
            </w:pPr>
            <w:r>
              <w:rPr>
                <w:b w:val="0"/>
                <w:bCs/>
                <w:sz w:val="24"/>
                <w:szCs w:val="18"/>
                <w:lang w:val="bs-Latn-BA"/>
              </w:rPr>
              <w:t>4</w:t>
            </w:r>
            <w:r w:rsidRPr="008C6069">
              <w:rPr>
                <w:b w:val="0"/>
                <w:bCs/>
                <w:sz w:val="24"/>
                <w:szCs w:val="18"/>
                <w:lang w:val="bs-Latn-BA"/>
              </w:rPr>
              <w:t>,2</w:t>
            </w:r>
          </w:p>
        </w:tc>
        <w:tc>
          <w:tcPr>
            <w:tcW w:w="335" w:type="pct"/>
            <w:vAlign w:val="center"/>
          </w:tcPr>
          <w:p w:rsidR="008C6069" w:rsidRPr="008C6069" w:rsidRDefault="008C6069" w:rsidP="00F21AF3">
            <w:pPr>
              <w:pStyle w:val="rezultati"/>
              <w:rPr>
                <w:b w:val="0"/>
                <w:bCs/>
                <w:sz w:val="24"/>
                <w:szCs w:val="18"/>
                <w:vertAlign w:val="superscript"/>
                <w:lang w:val="bs-Latn-BA"/>
              </w:rPr>
            </w:pPr>
            <w:r w:rsidRPr="008C6069">
              <w:rPr>
                <w:b w:val="0"/>
                <w:bCs/>
                <w:sz w:val="24"/>
                <w:szCs w:val="18"/>
                <w:lang w:val="bs-Latn-BA"/>
              </w:rPr>
              <w:t>&lt;0,008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842500" w:rsidRPr="00C37B8B" w:rsidRDefault="006E6620" w:rsidP="00C37B8B">
            <w:pPr>
              <w:jc w:val="center"/>
            </w:pPr>
            <w:r w:rsidRPr="006E6620">
              <w:t>17.03.20</w:t>
            </w:r>
            <w:r w:rsidR="00B65662">
              <w:t>.</w:t>
            </w:r>
          </w:p>
        </w:tc>
        <w:tc>
          <w:tcPr>
            <w:tcW w:w="712" w:type="pct"/>
          </w:tcPr>
          <w:p w:rsidR="00842500" w:rsidRPr="00C37B8B" w:rsidRDefault="006E6620" w:rsidP="006E6620">
            <w:proofErr w:type="spellStart"/>
            <w:r w:rsidRPr="006E6620">
              <w:rPr>
                <w:bCs/>
                <w:lang w:val="en-US"/>
              </w:rPr>
              <w:t>Dragovići</w:t>
            </w:r>
            <w:proofErr w:type="spellEnd"/>
            <w:r w:rsidRPr="006E6620">
              <w:rPr>
                <w:bCs/>
                <w:lang w:val="en-US"/>
              </w:rPr>
              <w:t xml:space="preserve"> br. 45</w:t>
            </w:r>
          </w:p>
        </w:tc>
        <w:tc>
          <w:tcPr>
            <w:tcW w:w="273" w:type="pct"/>
            <w:vAlign w:val="center"/>
          </w:tcPr>
          <w:p w:rsidR="00842500" w:rsidRPr="00C37B8B" w:rsidRDefault="0054598C" w:rsidP="00C32214">
            <w:pPr>
              <w:jc w:val="center"/>
            </w:pPr>
            <w:r>
              <w:t>0,</w:t>
            </w:r>
            <w:r w:rsidR="00C32214">
              <w:t>10</w:t>
            </w:r>
          </w:p>
        </w:tc>
        <w:tc>
          <w:tcPr>
            <w:tcW w:w="320" w:type="pct"/>
            <w:vAlign w:val="center"/>
          </w:tcPr>
          <w:p w:rsidR="00842500" w:rsidRPr="00C37B8B" w:rsidRDefault="0054598C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FC6002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F21AF3" w:rsidP="00C37B8B">
            <w:pPr>
              <w:jc w:val="center"/>
            </w:pPr>
            <w:r>
              <w:t>0,50</w:t>
            </w:r>
          </w:p>
        </w:tc>
        <w:tc>
          <w:tcPr>
            <w:tcW w:w="496" w:type="pct"/>
            <w:vAlign w:val="center"/>
          </w:tcPr>
          <w:p w:rsidR="00842500" w:rsidRPr="00C37B8B" w:rsidRDefault="00F21AF3" w:rsidP="00C37B8B">
            <w:pPr>
              <w:jc w:val="center"/>
            </w:pPr>
            <w:r>
              <w:t>227</w:t>
            </w:r>
          </w:p>
        </w:tc>
        <w:tc>
          <w:tcPr>
            <w:tcW w:w="457" w:type="pct"/>
            <w:vAlign w:val="center"/>
          </w:tcPr>
          <w:p w:rsidR="00842500" w:rsidRPr="00C37B8B" w:rsidRDefault="002F416B" w:rsidP="00956CED">
            <w:pPr>
              <w:jc w:val="center"/>
            </w:pPr>
            <w:r>
              <w:rPr>
                <w:bCs/>
              </w:rPr>
              <w:t>7,8 (t 15,1</w:t>
            </w:r>
            <w:r w:rsidR="0054598C" w:rsidRPr="0054598C">
              <w:rPr>
                <w:bCs/>
              </w:rPr>
              <w:t xml:space="preserve"> °C)</w:t>
            </w:r>
          </w:p>
        </w:tc>
        <w:tc>
          <w:tcPr>
            <w:tcW w:w="297" w:type="pct"/>
            <w:vAlign w:val="center"/>
          </w:tcPr>
          <w:p w:rsidR="00842500" w:rsidRPr="00C37B8B" w:rsidRDefault="002F416B" w:rsidP="00956CED">
            <w:pPr>
              <w:jc w:val="center"/>
            </w:pPr>
            <w:r>
              <w:t>0,9</w:t>
            </w:r>
          </w:p>
        </w:tc>
        <w:tc>
          <w:tcPr>
            <w:tcW w:w="323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 0,001</w:t>
            </w:r>
          </w:p>
        </w:tc>
        <w:tc>
          <w:tcPr>
            <w:tcW w:w="298" w:type="pct"/>
            <w:vAlign w:val="center"/>
          </w:tcPr>
          <w:p w:rsidR="00842500" w:rsidRPr="004E4AA2" w:rsidRDefault="004E4AA2" w:rsidP="00C37B8B">
            <w:pPr>
              <w:jc w:val="center"/>
            </w:pPr>
            <w:r w:rsidRPr="004E4AA2">
              <w:rPr>
                <w:bCs/>
              </w:rPr>
              <w:t>3,5</w:t>
            </w:r>
            <w:r w:rsidRPr="004E4AA2">
              <w:rPr>
                <w:bCs/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842500" w:rsidRPr="00C37B8B" w:rsidRDefault="002F416B" w:rsidP="00C37B8B">
            <w:pPr>
              <w:jc w:val="center"/>
            </w:pPr>
            <w:r>
              <w:t>4,3</w:t>
            </w:r>
          </w:p>
        </w:tc>
        <w:tc>
          <w:tcPr>
            <w:tcW w:w="335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&lt;0,008</w:t>
            </w:r>
          </w:p>
        </w:tc>
      </w:tr>
      <w:tr w:rsidR="005E4A9E" w:rsidTr="003562C6">
        <w:tc>
          <w:tcPr>
            <w:tcW w:w="412" w:type="pct"/>
            <w:vAlign w:val="center"/>
          </w:tcPr>
          <w:p w:rsidR="005E4A9E" w:rsidRPr="00C37B8B" w:rsidRDefault="005E4A9E" w:rsidP="00C37B8B">
            <w:pPr>
              <w:jc w:val="center"/>
            </w:pPr>
            <w:r w:rsidRPr="00B65662">
              <w:t>17.03.20</w:t>
            </w:r>
            <w:r>
              <w:t>.</w:t>
            </w:r>
          </w:p>
        </w:tc>
        <w:tc>
          <w:tcPr>
            <w:tcW w:w="712" w:type="pct"/>
          </w:tcPr>
          <w:p w:rsidR="005E4A9E" w:rsidRPr="00C37B8B" w:rsidRDefault="005E4A9E" w:rsidP="00B65662">
            <w:proofErr w:type="spellStart"/>
            <w:r w:rsidRPr="00B65662">
              <w:rPr>
                <w:bCs/>
                <w:lang w:val="en-US"/>
              </w:rPr>
              <w:t>Lokve</w:t>
            </w:r>
            <w:proofErr w:type="spellEnd"/>
            <w:r w:rsidRPr="00B65662">
              <w:rPr>
                <w:bCs/>
                <w:lang w:val="en-US"/>
              </w:rPr>
              <w:t xml:space="preserve"> br. 7</w:t>
            </w:r>
          </w:p>
        </w:tc>
        <w:tc>
          <w:tcPr>
            <w:tcW w:w="273" w:type="pct"/>
            <w:vAlign w:val="center"/>
          </w:tcPr>
          <w:p w:rsidR="005E4A9E" w:rsidRPr="00C37B8B" w:rsidRDefault="005E4A9E" w:rsidP="00C37B8B">
            <w:pPr>
              <w:jc w:val="center"/>
            </w:pPr>
            <w:r>
              <w:t>0,25</w:t>
            </w:r>
          </w:p>
        </w:tc>
        <w:tc>
          <w:tcPr>
            <w:tcW w:w="320" w:type="pct"/>
            <w:vAlign w:val="center"/>
          </w:tcPr>
          <w:p w:rsidR="005E4A9E" w:rsidRPr="00C37B8B" w:rsidRDefault="005E4A9E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5E4A9E" w:rsidRPr="00C37B8B" w:rsidRDefault="005E4A9E" w:rsidP="00C37B8B">
            <w:pPr>
              <w:jc w:val="center"/>
            </w:pPr>
            <w:r>
              <w:t>3</w:t>
            </w:r>
          </w:p>
        </w:tc>
        <w:tc>
          <w:tcPr>
            <w:tcW w:w="270" w:type="pct"/>
            <w:vAlign w:val="center"/>
          </w:tcPr>
          <w:p w:rsidR="005E4A9E" w:rsidRPr="00C37B8B" w:rsidRDefault="005E4A9E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5E4A9E" w:rsidRPr="00C37B8B" w:rsidRDefault="005E4A9E" w:rsidP="00C37B8B">
            <w:pPr>
              <w:jc w:val="center"/>
            </w:pPr>
            <w:r>
              <w:t>0,50</w:t>
            </w:r>
          </w:p>
        </w:tc>
        <w:tc>
          <w:tcPr>
            <w:tcW w:w="496" w:type="pct"/>
            <w:vAlign w:val="center"/>
          </w:tcPr>
          <w:p w:rsidR="005E4A9E" w:rsidRPr="00C37B8B" w:rsidRDefault="005E4A9E" w:rsidP="00C37B8B">
            <w:pPr>
              <w:jc w:val="center"/>
            </w:pPr>
            <w:r>
              <w:t>298</w:t>
            </w:r>
          </w:p>
        </w:tc>
        <w:tc>
          <w:tcPr>
            <w:tcW w:w="457" w:type="pct"/>
            <w:vAlign w:val="center"/>
          </w:tcPr>
          <w:p w:rsidR="005E4A9E" w:rsidRPr="00C37B8B" w:rsidRDefault="005E4A9E" w:rsidP="00C37B8B">
            <w:pPr>
              <w:jc w:val="center"/>
            </w:pPr>
            <w:r>
              <w:t>7,7</w:t>
            </w:r>
          </w:p>
          <w:p w:rsidR="005E4A9E" w:rsidRPr="00C37B8B" w:rsidRDefault="005E4A9E" w:rsidP="00C37B8B">
            <w:pPr>
              <w:jc w:val="center"/>
            </w:pPr>
            <w:r>
              <w:t>(t 13,8</w:t>
            </w:r>
            <w:r w:rsidRPr="00C37B8B">
              <w:t>°C)</w:t>
            </w:r>
          </w:p>
        </w:tc>
        <w:tc>
          <w:tcPr>
            <w:tcW w:w="297" w:type="pct"/>
            <w:vAlign w:val="center"/>
          </w:tcPr>
          <w:p w:rsidR="005E4A9E" w:rsidRPr="00C37B8B" w:rsidRDefault="005E4A9E" w:rsidP="00C37B8B">
            <w:pPr>
              <w:jc w:val="center"/>
            </w:pPr>
            <w:r>
              <w:t>0,8</w:t>
            </w:r>
          </w:p>
        </w:tc>
        <w:tc>
          <w:tcPr>
            <w:tcW w:w="323" w:type="pct"/>
            <w:vAlign w:val="center"/>
          </w:tcPr>
          <w:p w:rsidR="005E4A9E" w:rsidRPr="00C37B8B" w:rsidRDefault="005E4A9E" w:rsidP="00C37B8B">
            <w:pPr>
              <w:jc w:val="center"/>
            </w:pPr>
            <w:r w:rsidRPr="00C37B8B">
              <w:t>&lt; 0,001</w:t>
            </w:r>
          </w:p>
        </w:tc>
        <w:tc>
          <w:tcPr>
            <w:tcW w:w="298" w:type="pct"/>
            <w:vAlign w:val="center"/>
          </w:tcPr>
          <w:p w:rsidR="005E4A9E" w:rsidRPr="00C37B8B" w:rsidRDefault="005E4A9E" w:rsidP="003562C6">
            <w:pPr>
              <w:jc w:val="center"/>
            </w:pPr>
            <w:r>
              <w:t>3,5</w:t>
            </w:r>
            <w:r w:rsidRPr="00C37B8B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5E4A9E" w:rsidRPr="00C37B8B" w:rsidRDefault="005E4A9E" w:rsidP="003562C6">
            <w:pPr>
              <w:jc w:val="center"/>
            </w:pPr>
            <w:r>
              <w:t>3,4</w:t>
            </w:r>
          </w:p>
        </w:tc>
        <w:tc>
          <w:tcPr>
            <w:tcW w:w="335" w:type="pct"/>
            <w:vAlign w:val="center"/>
          </w:tcPr>
          <w:p w:rsidR="005E4A9E" w:rsidRPr="00C37B8B" w:rsidRDefault="005E4A9E" w:rsidP="00C37B8B">
            <w:pPr>
              <w:jc w:val="center"/>
            </w:pPr>
            <w:r w:rsidRPr="00C37B8B">
              <w:t>&lt;0,008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842500" w:rsidRPr="00C37B8B" w:rsidRDefault="009C340A" w:rsidP="00C37B8B">
            <w:pPr>
              <w:jc w:val="center"/>
            </w:pPr>
            <w:r>
              <w:t>24.03.20.</w:t>
            </w:r>
          </w:p>
        </w:tc>
        <w:tc>
          <w:tcPr>
            <w:tcW w:w="712" w:type="pct"/>
          </w:tcPr>
          <w:p w:rsidR="00842500" w:rsidRPr="00C37B8B" w:rsidRDefault="009C340A" w:rsidP="00B65662">
            <w:proofErr w:type="spellStart"/>
            <w:r w:rsidRPr="009C340A">
              <w:rPr>
                <w:bCs/>
                <w:lang w:val="en-US"/>
              </w:rPr>
              <w:t>Košćan</w:t>
            </w:r>
            <w:proofErr w:type="spellEnd"/>
            <w:r w:rsidRPr="009C340A">
              <w:rPr>
                <w:bCs/>
                <w:lang w:val="en-US"/>
              </w:rPr>
              <w:t xml:space="preserve"> br. 27</w:t>
            </w:r>
          </w:p>
        </w:tc>
        <w:tc>
          <w:tcPr>
            <w:tcW w:w="273" w:type="pct"/>
            <w:vAlign w:val="center"/>
          </w:tcPr>
          <w:p w:rsidR="00842500" w:rsidRPr="00C37B8B" w:rsidRDefault="009640BF" w:rsidP="009C340A">
            <w:pPr>
              <w:jc w:val="center"/>
            </w:pPr>
            <w:r>
              <w:t>0,</w:t>
            </w:r>
            <w:r w:rsidR="009C340A">
              <w:t>41</w:t>
            </w:r>
          </w:p>
        </w:tc>
        <w:tc>
          <w:tcPr>
            <w:tcW w:w="320" w:type="pct"/>
            <w:vAlign w:val="center"/>
          </w:tcPr>
          <w:p w:rsidR="00842500" w:rsidRPr="00C37B8B" w:rsidRDefault="00B81983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842500" w:rsidRPr="00C37B8B" w:rsidRDefault="009C340A" w:rsidP="00C37B8B">
            <w:pPr>
              <w:jc w:val="center"/>
            </w:pPr>
            <w:r w:rsidRPr="009C340A">
              <w:t>0,15</w:t>
            </w:r>
            <w:r w:rsidRPr="009C340A">
              <w:rPr>
                <w:vertAlign w:val="superscript"/>
              </w:rPr>
              <w:t>#</w:t>
            </w:r>
          </w:p>
        </w:tc>
        <w:tc>
          <w:tcPr>
            <w:tcW w:w="496" w:type="pct"/>
            <w:vAlign w:val="center"/>
          </w:tcPr>
          <w:p w:rsidR="00842500" w:rsidRPr="00C37B8B" w:rsidRDefault="00542E3F" w:rsidP="00C37B8B">
            <w:pPr>
              <w:jc w:val="center"/>
            </w:pPr>
            <w:r>
              <w:t>342</w:t>
            </w:r>
          </w:p>
        </w:tc>
        <w:tc>
          <w:tcPr>
            <w:tcW w:w="457" w:type="pct"/>
            <w:vAlign w:val="center"/>
          </w:tcPr>
          <w:p w:rsidR="00842500" w:rsidRPr="00C37B8B" w:rsidRDefault="00542E3F" w:rsidP="00C37B8B">
            <w:pPr>
              <w:jc w:val="center"/>
            </w:pPr>
            <w:r w:rsidRPr="00542E3F">
              <w:rPr>
                <w:bCs/>
              </w:rPr>
              <w:t>7,6 (t 13,8 °C)</w:t>
            </w:r>
          </w:p>
        </w:tc>
        <w:tc>
          <w:tcPr>
            <w:tcW w:w="297" w:type="pct"/>
            <w:vAlign w:val="center"/>
          </w:tcPr>
          <w:p w:rsidR="00842500" w:rsidRPr="00C37B8B" w:rsidRDefault="000D6C23" w:rsidP="00C37B8B">
            <w:pPr>
              <w:jc w:val="center"/>
            </w:pPr>
            <w:r>
              <w:t>0,7</w:t>
            </w:r>
          </w:p>
        </w:tc>
        <w:tc>
          <w:tcPr>
            <w:tcW w:w="323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 0,001</w:t>
            </w:r>
          </w:p>
        </w:tc>
        <w:tc>
          <w:tcPr>
            <w:tcW w:w="298" w:type="pct"/>
            <w:vAlign w:val="center"/>
          </w:tcPr>
          <w:p w:rsidR="00842500" w:rsidRPr="008E6BEC" w:rsidRDefault="000D6C23" w:rsidP="00C37B8B">
            <w:pPr>
              <w:jc w:val="center"/>
              <w:rPr>
                <w:vertAlign w:val="superscript"/>
              </w:rPr>
            </w:pPr>
            <w:r>
              <w:t>5,1</w:t>
            </w:r>
          </w:p>
        </w:tc>
        <w:tc>
          <w:tcPr>
            <w:tcW w:w="277" w:type="pct"/>
            <w:vAlign w:val="center"/>
          </w:tcPr>
          <w:p w:rsidR="00842500" w:rsidRPr="00C37B8B" w:rsidRDefault="000D6C23" w:rsidP="00C37B8B">
            <w:pPr>
              <w:jc w:val="center"/>
            </w:pPr>
            <w:r>
              <w:t>2,8</w:t>
            </w:r>
          </w:p>
        </w:tc>
        <w:tc>
          <w:tcPr>
            <w:tcW w:w="335" w:type="pct"/>
            <w:vAlign w:val="center"/>
          </w:tcPr>
          <w:p w:rsidR="00842500" w:rsidRPr="00C37B8B" w:rsidRDefault="00842500" w:rsidP="00C37B8B">
            <w:pPr>
              <w:jc w:val="center"/>
            </w:pPr>
            <w:r w:rsidRPr="00C37B8B">
              <w:t>&lt;0,008</w:t>
            </w:r>
          </w:p>
        </w:tc>
      </w:tr>
      <w:tr w:rsidR="004B157E" w:rsidTr="005E4A9E">
        <w:tc>
          <w:tcPr>
            <w:tcW w:w="412" w:type="pct"/>
            <w:vAlign w:val="center"/>
          </w:tcPr>
          <w:p w:rsidR="004B157E" w:rsidRPr="00C37B8B" w:rsidRDefault="004B157E" w:rsidP="00C37B8B">
            <w:pPr>
              <w:jc w:val="center"/>
            </w:pPr>
            <w:r w:rsidRPr="000E6E14">
              <w:t>24.03.20.</w:t>
            </w:r>
          </w:p>
        </w:tc>
        <w:tc>
          <w:tcPr>
            <w:tcW w:w="712" w:type="pct"/>
          </w:tcPr>
          <w:p w:rsidR="004B157E" w:rsidRPr="00C37B8B" w:rsidRDefault="004B157E" w:rsidP="00B65662">
            <w:proofErr w:type="spellStart"/>
            <w:r w:rsidRPr="000E6E14">
              <w:rPr>
                <w:bCs/>
                <w:lang w:val="en-US"/>
              </w:rPr>
              <w:t>Grivići</w:t>
            </w:r>
            <w:proofErr w:type="spellEnd"/>
            <w:r w:rsidRPr="000E6E14">
              <w:rPr>
                <w:bCs/>
                <w:lang w:val="en-US"/>
              </w:rPr>
              <w:t xml:space="preserve"> br. 6</w:t>
            </w:r>
          </w:p>
        </w:tc>
        <w:tc>
          <w:tcPr>
            <w:tcW w:w="273" w:type="pct"/>
            <w:vAlign w:val="center"/>
          </w:tcPr>
          <w:p w:rsidR="004B157E" w:rsidRPr="00C37B8B" w:rsidRDefault="004B157E" w:rsidP="00C80F44">
            <w:pPr>
              <w:jc w:val="center"/>
            </w:pPr>
            <w:r>
              <w:t>0,15</w:t>
            </w:r>
          </w:p>
        </w:tc>
        <w:tc>
          <w:tcPr>
            <w:tcW w:w="320" w:type="pct"/>
            <w:vAlign w:val="center"/>
          </w:tcPr>
          <w:p w:rsidR="004B157E" w:rsidRPr="00C37B8B" w:rsidRDefault="004B157E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4B157E" w:rsidRPr="00C37B8B" w:rsidRDefault="004B157E" w:rsidP="00C37B8B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4B157E" w:rsidRPr="00C37B8B" w:rsidRDefault="004B157E" w:rsidP="00C37B8B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4B157E" w:rsidRPr="00C37B8B" w:rsidRDefault="004B157E" w:rsidP="00447E5A">
            <w:pPr>
              <w:jc w:val="center"/>
            </w:pPr>
            <w:r>
              <w:t>0,30</w:t>
            </w:r>
          </w:p>
        </w:tc>
        <w:tc>
          <w:tcPr>
            <w:tcW w:w="496" w:type="pct"/>
            <w:vAlign w:val="center"/>
          </w:tcPr>
          <w:p w:rsidR="004B157E" w:rsidRPr="00C37B8B" w:rsidRDefault="004B157E" w:rsidP="00C37B8B">
            <w:pPr>
              <w:jc w:val="center"/>
            </w:pPr>
            <w:r>
              <w:t>236</w:t>
            </w:r>
          </w:p>
        </w:tc>
        <w:tc>
          <w:tcPr>
            <w:tcW w:w="457" w:type="pct"/>
            <w:vAlign w:val="center"/>
          </w:tcPr>
          <w:p w:rsidR="004B157E" w:rsidRPr="00C37B8B" w:rsidRDefault="004B157E" w:rsidP="00C37B8B">
            <w:pPr>
              <w:jc w:val="center"/>
            </w:pPr>
            <w:r w:rsidRPr="00447E5A">
              <w:rPr>
                <w:bCs/>
              </w:rPr>
              <w:t>7,8 (t 13,6 °C)</w:t>
            </w:r>
          </w:p>
        </w:tc>
        <w:tc>
          <w:tcPr>
            <w:tcW w:w="297" w:type="pct"/>
            <w:vAlign w:val="center"/>
          </w:tcPr>
          <w:p w:rsidR="004B157E" w:rsidRDefault="004B157E" w:rsidP="003562C6">
            <w:pPr>
              <w:jc w:val="center"/>
            </w:pPr>
            <w:r>
              <w:t>1,4</w:t>
            </w:r>
          </w:p>
        </w:tc>
        <w:tc>
          <w:tcPr>
            <w:tcW w:w="323" w:type="pct"/>
            <w:vAlign w:val="center"/>
          </w:tcPr>
          <w:p w:rsidR="004B157E" w:rsidRPr="00C37B8B" w:rsidRDefault="004B157E" w:rsidP="003562C6">
            <w:pPr>
              <w:jc w:val="center"/>
            </w:pPr>
            <w:r>
              <w:t>&lt; 0,001</w:t>
            </w:r>
          </w:p>
        </w:tc>
        <w:tc>
          <w:tcPr>
            <w:tcW w:w="298" w:type="pct"/>
            <w:vAlign w:val="center"/>
          </w:tcPr>
          <w:p w:rsidR="004B157E" w:rsidRDefault="004B157E" w:rsidP="003562C6">
            <w:pPr>
              <w:jc w:val="center"/>
            </w:pPr>
            <w:r w:rsidRPr="00447E5A">
              <w:t>3,5</w:t>
            </w:r>
            <w:r w:rsidRPr="00447E5A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4B157E" w:rsidRDefault="004B157E" w:rsidP="003562C6">
            <w:pPr>
              <w:jc w:val="center"/>
            </w:pPr>
            <w:r>
              <w:t>4,7</w:t>
            </w:r>
          </w:p>
        </w:tc>
        <w:tc>
          <w:tcPr>
            <w:tcW w:w="335" w:type="pct"/>
            <w:vAlign w:val="center"/>
          </w:tcPr>
          <w:p w:rsidR="004B157E" w:rsidRPr="00C37B8B" w:rsidRDefault="004B157E" w:rsidP="003562C6">
            <w:pPr>
              <w:jc w:val="center"/>
            </w:pPr>
            <w:r w:rsidRPr="00F13085">
              <w:t>&lt;0,008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F13085" w:rsidRPr="00B81983" w:rsidRDefault="001D6F3F" w:rsidP="00C37B8B">
            <w:pPr>
              <w:jc w:val="center"/>
            </w:pPr>
            <w:r w:rsidRPr="001D6F3F">
              <w:t>24.03.20.</w:t>
            </w:r>
          </w:p>
        </w:tc>
        <w:tc>
          <w:tcPr>
            <w:tcW w:w="712" w:type="pct"/>
          </w:tcPr>
          <w:p w:rsidR="00F13085" w:rsidRPr="00B81983" w:rsidRDefault="001D6F3F" w:rsidP="00B65662">
            <w:pPr>
              <w:rPr>
                <w:bCs/>
                <w:lang w:val="en-US"/>
              </w:rPr>
            </w:pPr>
            <w:proofErr w:type="spellStart"/>
            <w:r w:rsidRPr="001D6F3F">
              <w:rPr>
                <w:bCs/>
                <w:lang w:val="en-US"/>
              </w:rPr>
              <w:t>Stari</w:t>
            </w:r>
            <w:proofErr w:type="spellEnd"/>
            <w:r w:rsidRPr="001D6F3F">
              <w:rPr>
                <w:bCs/>
                <w:lang w:val="en-US"/>
              </w:rPr>
              <w:t xml:space="preserve"> </w:t>
            </w:r>
            <w:proofErr w:type="spellStart"/>
            <w:r w:rsidRPr="001D6F3F">
              <w:rPr>
                <w:bCs/>
                <w:lang w:val="en-US"/>
              </w:rPr>
              <w:t>Grivići</w:t>
            </w:r>
            <w:proofErr w:type="spellEnd"/>
            <w:r w:rsidRPr="001D6F3F">
              <w:rPr>
                <w:bCs/>
                <w:lang w:val="en-US"/>
              </w:rPr>
              <w:t xml:space="preserve"> br. 49</w:t>
            </w:r>
          </w:p>
        </w:tc>
        <w:tc>
          <w:tcPr>
            <w:tcW w:w="273" w:type="pct"/>
            <w:vAlign w:val="center"/>
          </w:tcPr>
          <w:p w:rsidR="00F13085" w:rsidRDefault="001D6F3F" w:rsidP="00C37B8B">
            <w:pPr>
              <w:jc w:val="center"/>
            </w:pPr>
            <w:r>
              <w:t>0,1</w:t>
            </w:r>
            <w:r w:rsidR="00F13085">
              <w:t>3</w:t>
            </w:r>
          </w:p>
        </w:tc>
        <w:tc>
          <w:tcPr>
            <w:tcW w:w="320" w:type="pct"/>
            <w:vAlign w:val="center"/>
          </w:tcPr>
          <w:p w:rsidR="00F13085" w:rsidRDefault="00F13085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F13085" w:rsidRPr="00C37B8B" w:rsidRDefault="00F13085" w:rsidP="00C37B8B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F13085" w:rsidRPr="00C37B8B" w:rsidRDefault="00F13085" w:rsidP="00C37B8B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F13085" w:rsidRPr="00F13085" w:rsidRDefault="001D6F3F" w:rsidP="00C37B8B">
            <w:pPr>
              <w:jc w:val="center"/>
              <w:rPr>
                <w:vertAlign w:val="superscript"/>
              </w:rPr>
            </w:pPr>
            <w:r>
              <w:t>0,20</w:t>
            </w:r>
            <w:r w:rsidR="00F13085">
              <w:rPr>
                <w:vertAlign w:val="superscript"/>
              </w:rPr>
              <w:t>#</w:t>
            </w:r>
          </w:p>
        </w:tc>
        <w:tc>
          <w:tcPr>
            <w:tcW w:w="496" w:type="pct"/>
            <w:vAlign w:val="center"/>
          </w:tcPr>
          <w:p w:rsidR="00F13085" w:rsidRDefault="001D6F3F" w:rsidP="00C37B8B">
            <w:pPr>
              <w:jc w:val="center"/>
            </w:pPr>
            <w:r>
              <w:t>221</w:t>
            </w:r>
          </w:p>
        </w:tc>
        <w:tc>
          <w:tcPr>
            <w:tcW w:w="457" w:type="pct"/>
            <w:vAlign w:val="center"/>
          </w:tcPr>
          <w:p w:rsidR="00F13085" w:rsidRPr="00B81983" w:rsidRDefault="001D6F3F" w:rsidP="001D6F3F">
            <w:pPr>
              <w:jc w:val="center"/>
              <w:rPr>
                <w:bCs/>
              </w:rPr>
            </w:pPr>
            <w:r>
              <w:rPr>
                <w:bCs/>
              </w:rPr>
              <w:t>7,8</w:t>
            </w:r>
            <w:r w:rsidR="00F13085" w:rsidRPr="00F13085">
              <w:rPr>
                <w:bCs/>
              </w:rPr>
              <w:t xml:space="preserve"> (t </w:t>
            </w:r>
            <w:r>
              <w:rPr>
                <w:bCs/>
              </w:rPr>
              <w:t>13.8</w:t>
            </w:r>
            <w:r w:rsidR="00F13085" w:rsidRPr="00F13085">
              <w:rPr>
                <w:bCs/>
              </w:rPr>
              <w:t xml:space="preserve"> °C)</w:t>
            </w:r>
          </w:p>
        </w:tc>
        <w:tc>
          <w:tcPr>
            <w:tcW w:w="297" w:type="pct"/>
            <w:vAlign w:val="center"/>
          </w:tcPr>
          <w:p w:rsidR="00F13085" w:rsidRDefault="001D6F3F" w:rsidP="00C37B8B">
            <w:pPr>
              <w:jc w:val="center"/>
            </w:pPr>
            <w:r>
              <w:t>0,7</w:t>
            </w:r>
          </w:p>
        </w:tc>
        <w:tc>
          <w:tcPr>
            <w:tcW w:w="323" w:type="pct"/>
            <w:vAlign w:val="center"/>
          </w:tcPr>
          <w:p w:rsidR="00F13085" w:rsidRPr="00C37B8B" w:rsidRDefault="00F13085" w:rsidP="00C97FD4">
            <w:pPr>
              <w:jc w:val="center"/>
            </w:pPr>
            <w:r>
              <w:t>&lt; 0,001</w:t>
            </w:r>
          </w:p>
        </w:tc>
        <w:tc>
          <w:tcPr>
            <w:tcW w:w="298" w:type="pct"/>
            <w:vAlign w:val="center"/>
          </w:tcPr>
          <w:p w:rsidR="00F13085" w:rsidRDefault="00447E5A" w:rsidP="00C37B8B">
            <w:pPr>
              <w:jc w:val="center"/>
            </w:pPr>
            <w:r w:rsidRPr="00447E5A">
              <w:t>3,5</w:t>
            </w:r>
            <w:r w:rsidRPr="00447E5A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F13085" w:rsidRDefault="001D6F3F" w:rsidP="00C37B8B">
            <w:pPr>
              <w:jc w:val="center"/>
            </w:pPr>
            <w:r>
              <w:t>4,6</w:t>
            </w:r>
          </w:p>
        </w:tc>
        <w:tc>
          <w:tcPr>
            <w:tcW w:w="335" w:type="pct"/>
            <w:vAlign w:val="center"/>
          </w:tcPr>
          <w:p w:rsidR="00F13085" w:rsidRPr="00C37B8B" w:rsidRDefault="00F13085" w:rsidP="00C37B8B">
            <w:pPr>
              <w:jc w:val="center"/>
            </w:pPr>
            <w:r w:rsidRPr="00F13085">
              <w:t>&lt;0,008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F13085" w:rsidRPr="00F13085" w:rsidRDefault="00011498" w:rsidP="00C37B8B">
            <w:pPr>
              <w:jc w:val="center"/>
              <w:rPr>
                <w:bCs/>
                <w:lang w:val="en-US"/>
              </w:rPr>
            </w:pPr>
            <w:r w:rsidRPr="00011498">
              <w:rPr>
                <w:bCs/>
              </w:rPr>
              <w:t>24.03.20.</w:t>
            </w:r>
          </w:p>
        </w:tc>
        <w:tc>
          <w:tcPr>
            <w:tcW w:w="712" w:type="pct"/>
          </w:tcPr>
          <w:p w:rsidR="00F13085" w:rsidRPr="00F13085" w:rsidRDefault="00011498" w:rsidP="00B65662">
            <w:pPr>
              <w:rPr>
                <w:bCs/>
                <w:lang w:val="en-US"/>
              </w:rPr>
            </w:pPr>
            <w:proofErr w:type="spellStart"/>
            <w:r w:rsidRPr="00011498">
              <w:rPr>
                <w:bCs/>
                <w:lang w:val="en-US"/>
              </w:rPr>
              <w:t>Kontrolni</w:t>
            </w:r>
            <w:proofErr w:type="spellEnd"/>
            <w:r w:rsidRPr="00011498">
              <w:rPr>
                <w:bCs/>
                <w:lang w:val="en-US"/>
              </w:rPr>
              <w:t xml:space="preserve"> </w:t>
            </w:r>
            <w:proofErr w:type="spellStart"/>
            <w:r w:rsidRPr="00011498">
              <w:rPr>
                <w:bCs/>
                <w:lang w:val="en-US"/>
              </w:rPr>
              <w:t>šaht</w:t>
            </w:r>
            <w:proofErr w:type="spellEnd"/>
            <w:r w:rsidRPr="00011498">
              <w:rPr>
                <w:bCs/>
                <w:lang w:val="en-US"/>
              </w:rPr>
              <w:t xml:space="preserve"> </w:t>
            </w:r>
            <w:proofErr w:type="spellStart"/>
            <w:r w:rsidRPr="00011498">
              <w:rPr>
                <w:bCs/>
                <w:lang w:val="en-US"/>
              </w:rPr>
              <w:t>Brezovačka</w:t>
            </w:r>
            <w:proofErr w:type="spellEnd"/>
          </w:p>
        </w:tc>
        <w:tc>
          <w:tcPr>
            <w:tcW w:w="273" w:type="pct"/>
            <w:vAlign w:val="center"/>
          </w:tcPr>
          <w:p w:rsidR="00F13085" w:rsidRDefault="00F13085" w:rsidP="002E31B8">
            <w:pPr>
              <w:jc w:val="center"/>
            </w:pPr>
            <w:r>
              <w:t>0,</w:t>
            </w:r>
            <w:r w:rsidR="002E31B8">
              <w:t>12</w:t>
            </w:r>
          </w:p>
        </w:tc>
        <w:tc>
          <w:tcPr>
            <w:tcW w:w="320" w:type="pct"/>
            <w:vAlign w:val="center"/>
          </w:tcPr>
          <w:p w:rsidR="00F13085" w:rsidRDefault="00F13085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F13085" w:rsidRDefault="00F13085" w:rsidP="00C37B8B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F13085" w:rsidRDefault="00F13085" w:rsidP="00C37B8B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F13085" w:rsidRPr="00F13085" w:rsidRDefault="00F13085" w:rsidP="002E31B8">
            <w:pPr>
              <w:jc w:val="center"/>
              <w:rPr>
                <w:vertAlign w:val="superscript"/>
              </w:rPr>
            </w:pPr>
            <w:r>
              <w:t>0,</w:t>
            </w:r>
            <w:r w:rsidR="002E31B8">
              <w:t>35</w:t>
            </w:r>
          </w:p>
        </w:tc>
        <w:tc>
          <w:tcPr>
            <w:tcW w:w="496" w:type="pct"/>
            <w:vAlign w:val="center"/>
          </w:tcPr>
          <w:p w:rsidR="00F13085" w:rsidRDefault="002E31B8" w:rsidP="00C37B8B">
            <w:pPr>
              <w:jc w:val="center"/>
            </w:pPr>
            <w:r>
              <w:t>221</w:t>
            </w:r>
          </w:p>
        </w:tc>
        <w:tc>
          <w:tcPr>
            <w:tcW w:w="457" w:type="pct"/>
            <w:vAlign w:val="center"/>
          </w:tcPr>
          <w:p w:rsidR="00F13085" w:rsidRPr="00F13085" w:rsidRDefault="002E31B8" w:rsidP="00C37B8B">
            <w:pPr>
              <w:jc w:val="center"/>
              <w:rPr>
                <w:bCs/>
              </w:rPr>
            </w:pPr>
            <w:r w:rsidRPr="002E31B8">
              <w:rPr>
                <w:bCs/>
              </w:rPr>
              <w:t>7,8 (t 14,2 °C)</w:t>
            </w:r>
          </w:p>
        </w:tc>
        <w:tc>
          <w:tcPr>
            <w:tcW w:w="297" w:type="pct"/>
            <w:vAlign w:val="center"/>
          </w:tcPr>
          <w:p w:rsidR="00F13085" w:rsidRDefault="004145E8" w:rsidP="00C37B8B">
            <w:pPr>
              <w:jc w:val="center"/>
            </w:pPr>
            <w:r>
              <w:t>0,8</w:t>
            </w:r>
          </w:p>
        </w:tc>
        <w:tc>
          <w:tcPr>
            <w:tcW w:w="323" w:type="pct"/>
            <w:vAlign w:val="center"/>
          </w:tcPr>
          <w:p w:rsidR="00F13085" w:rsidRDefault="00F13085" w:rsidP="00C97FD4">
            <w:pPr>
              <w:jc w:val="center"/>
            </w:pPr>
            <w:r w:rsidRPr="00F13085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F13085" w:rsidRDefault="004145E8" w:rsidP="00C37B8B">
            <w:pPr>
              <w:jc w:val="center"/>
            </w:pPr>
            <w:r>
              <w:t>3,2</w:t>
            </w:r>
            <w:r w:rsidRPr="004145E8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F13085" w:rsidRDefault="004145E8" w:rsidP="00C37B8B">
            <w:pPr>
              <w:jc w:val="center"/>
            </w:pPr>
            <w:r>
              <w:t>4,8</w:t>
            </w:r>
          </w:p>
        </w:tc>
        <w:tc>
          <w:tcPr>
            <w:tcW w:w="335" w:type="pct"/>
            <w:vAlign w:val="center"/>
          </w:tcPr>
          <w:p w:rsidR="00F13085" w:rsidRPr="00F13085" w:rsidRDefault="00F13085" w:rsidP="00C37B8B">
            <w:pPr>
              <w:jc w:val="center"/>
            </w:pPr>
            <w:r w:rsidRPr="00F13085">
              <w:t>&lt;0,008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F13085" w:rsidRPr="00F13085" w:rsidRDefault="00E57BB5" w:rsidP="00C37B8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26</w:t>
            </w:r>
            <w:r w:rsidRPr="00E57BB5">
              <w:rPr>
                <w:bCs/>
              </w:rPr>
              <w:t>.03.20.</w:t>
            </w:r>
          </w:p>
        </w:tc>
        <w:tc>
          <w:tcPr>
            <w:tcW w:w="712" w:type="pct"/>
          </w:tcPr>
          <w:p w:rsidR="00F13085" w:rsidRPr="00F13085" w:rsidRDefault="00E57BB5" w:rsidP="00B65662">
            <w:pPr>
              <w:rPr>
                <w:bCs/>
                <w:lang w:val="en-US"/>
              </w:rPr>
            </w:pPr>
            <w:proofErr w:type="spellStart"/>
            <w:r w:rsidRPr="00E57BB5">
              <w:rPr>
                <w:bCs/>
                <w:lang w:val="en-US"/>
              </w:rPr>
              <w:t>Žunovačka</w:t>
            </w:r>
            <w:proofErr w:type="spellEnd"/>
            <w:r w:rsidRPr="00E57BB5">
              <w:rPr>
                <w:bCs/>
                <w:lang w:val="en-US"/>
              </w:rPr>
              <w:t xml:space="preserve"> br. 4</w:t>
            </w:r>
          </w:p>
        </w:tc>
        <w:tc>
          <w:tcPr>
            <w:tcW w:w="273" w:type="pct"/>
            <w:vAlign w:val="center"/>
          </w:tcPr>
          <w:p w:rsidR="00F13085" w:rsidRDefault="00F13085" w:rsidP="00B669BE">
            <w:pPr>
              <w:jc w:val="center"/>
            </w:pPr>
            <w:r>
              <w:t>0,</w:t>
            </w:r>
            <w:r w:rsidR="00B669BE">
              <w:t>14</w:t>
            </w:r>
          </w:p>
        </w:tc>
        <w:tc>
          <w:tcPr>
            <w:tcW w:w="320" w:type="pct"/>
            <w:vAlign w:val="center"/>
          </w:tcPr>
          <w:p w:rsidR="00F13085" w:rsidRDefault="00F13085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F13085" w:rsidRDefault="00F13085" w:rsidP="00C97FD4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F13085" w:rsidRDefault="00F13085" w:rsidP="00C97FD4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F13085" w:rsidRDefault="007D76E2" w:rsidP="00C37B8B">
            <w:pPr>
              <w:jc w:val="center"/>
            </w:pPr>
            <w:r>
              <w:t>0,3</w:t>
            </w:r>
            <w:r w:rsidR="00F13085">
              <w:t>0</w:t>
            </w:r>
          </w:p>
        </w:tc>
        <w:tc>
          <w:tcPr>
            <w:tcW w:w="496" w:type="pct"/>
            <w:vAlign w:val="center"/>
          </w:tcPr>
          <w:p w:rsidR="00F13085" w:rsidRDefault="00F13085" w:rsidP="007D76E2">
            <w:pPr>
              <w:jc w:val="center"/>
            </w:pPr>
            <w:r>
              <w:t>3</w:t>
            </w:r>
            <w:r w:rsidR="007D76E2">
              <w:t>60</w:t>
            </w:r>
          </w:p>
        </w:tc>
        <w:tc>
          <w:tcPr>
            <w:tcW w:w="457" w:type="pct"/>
            <w:vAlign w:val="center"/>
          </w:tcPr>
          <w:p w:rsidR="00F13085" w:rsidRPr="00F13085" w:rsidRDefault="007D76E2" w:rsidP="00C37B8B">
            <w:pPr>
              <w:jc w:val="center"/>
              <w:rPr>
                <w:bCs/>
              </w:rPr>
            </w:pPr>
            <w:r w:rsidRPr="007D76E2">
              <w:rPr>
                <w:bCs/>
              </w:rPr>
              <w:t>7,8 (t 14,4 °C)</w:t>
            </w:r>
          </w:p>
        </w:tc>
        <w:tc>
          <w:tcPr>
            <w:tcW w:w="297" w:type="pct"/>
            <w:vAlign w:val="center"/>
          </w:tcPr>
          <w:p w:rsidR="00F13085" w:rsidRDefault="007D76E2" w:rsidP="00C37B8B">
            <w:pPr>
              <w:jc w:val="center"/>
            </w:pPr>
            <w:r>
              <w:t>1,0</w:t>
            </w:r>
          </w:p>
        </w:tc>
        <w:tc>
          <w:tcPr>
            <w:tcW w:w="323" w:type="pct"/>
            <w:vAlign w:val="center"/>
          </w:tcPr>
          <w:p w:rsidR="00F13085" w:rsidRPr="00F13085" w:rsidRDefault="00036843" w:rsidP="00C97FD4">
            <w:pPr>
              <w:jc w:val="center"/>
              <w:rPr>
                <w:bCs/>
              </w:rPr>
            </w:pPr>
            <w:r w:rsidRPr="00036843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F13085" w:rsidRPr="00036843" w:rsidRDefault="007D76E2" w:rsidP="00C37B8B">
            <w:pPr>
              <w:jc w:val="center"/>
              <w:rPr>
                <w:vertAlign w:val="superscript"/>
              </w:rPr>
            </w:pPr>
            <w:r>
              <w:t>5,3</w:t>
            </w:r>
          </w:p>
        </w:tc>
        <w:tc>
          <w:tcPr>
            <w:tcW w:w="277" w:type="pct"/>
            <w:vAlign w:val="center"/>
          </w:tcPr>
          <w:p w:rsidR="00F13085" w:rsidRDefault="007D76E2" w:rsidP="00C37B8B">
            <w:pPr>
              <w:jc w:val="center"/>
            </w:pPr>
            <w:r>
              <w:t>3,6</w:t>
            </w:r>
          </w:p>
        </w:tc>
        <w:tc>
          <w:tcPr>
            <w:tcW w:w="335" w:type="pct"/>
            <w:vAlign w:val="center"/>
          </w:tcPr>
          <w:p w:rsidR="00F13085" w:rsidRPr="00F13085" w:rsidRDefault="00036843" w:rsidP="00C37B8B">
            <w:pPr>
              <w:jc w:val="center"/>
            </w:pPr>
            <w:r w:rsidRPr="00036843">
              <w:t>&lt;0,008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036843" w:rsidRPr="00F13085" w:rsidRDefault="009B0942" w:rsidP="00C37B8B">
            <w:pPr>
              <w:jc w:val="center"/>
              <w:rPr>
                <w:bCs/>
                <w:lang w:val="en-US"/>
              </w:rPr>
            </w:pPr>
            <w:r w:rsidRPr="009B0942">
              <w:rPr>
                <w:bCs/>
              </w:rPr>
              <w:t>26.03.20.</w:t>
            </w:r>
          </w:p>
        </w:tc>
        <w:tc>
          <w:tcPr>
            <w:tcW w:w="712" w:type="pct"/>
          </w:tcPr>
          <w:p w:rsidR="00036843" w:rsidRPr="00F13085" w:rsidRDefault="009B0942" w:rsidP="00B65662">
            <w:pPr>
              <w:rPr>
                <w:bCs/>
                <w:lang w:val="en-US"/>
              </w:rPr>
            </w:pPr>
            <w:proofErr w:type="spellStart"/>
            <w:r w:rsidRPr="009B0942">
              <w:rPr>
                <w:bCs/>
                <w:lang w:val="en-US"/>
              </w:rPr>
              <w:t>Igmanska</w:t>
            </w:r>
            <w:proofErr w:type="spellEnd"/>
            <w:r w:rsidRPr="009B0942">
              <w:rPr>
                <w:bCs/>
                <w:lang w:val="en-US"/>
              </w:rPr>
              <w:t xml:space="preserve"> br.21</w:t>
            </w:r>
          </w:p>
        </w:tc>
        <w:tc>
          <w:tcPr>
            <w:tcW w:w="273" w:type="pct"/>
            <w:vAlign w:val="center"/>
          </w:tcPr>
          <w:p w:rsidR="00036843" w:rsidRDefault="00036843" w:rsidP="0035113D">
            <w:pPr>
              <w:jc w:val="center"/>
            </w:pPr>
            <w:r>
              <w:t>0,</w:t>
            </w:r>
            <w:r w:rsidR="0035113D">
              <w:t>22</w:t>
            </w:r>
          </w:p>
        </w:tc>
        <w:tc>
          <w:tcPr>
            <w:tcW w:w="320" w:type="pct"/>
            <w:vAlign w:val="center"/>
          </w:tcPr>
          <w:p w:rsidR="00036843" w:rsidRDefault="00036843" w:rsidP="00C37B8B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036843" w:rsidRDefault="00036843" w:rsidP="00C97FD4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036843" w:rsidRDefault="00036843" w:rsidP="00C97FD4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036843" w:rsidRDefault="00036843" w:rsidP="0035113D">
            <w:pPr>
              <w:jc w:val="center"/>
            </w:pPr>
            <w:r>
              <w:t>0,</w:t>
            </w:r>
            <w:r w:rsidR="0035113D">
              <w:t>35</w:t>
            </w:r>
          </w:p>
        </w:tc>
        <w:tc>
          <w:tcPr>
            <w:tcW w:w="496" w:type="pct"/>
            <w:vAlign w:val="center"/>
          </w:tcPr>
          <w:p w:rsidR="00036843" w:rsidRDefault="0035113D" w:rsidP="00C37B8B">
            <w:pPr>
              <w:jc w:val="center"/>
            </w:pPr>
            <w:r>
              <w:t>360</w:t>
            </w:r>
          </w:p>
        </w:tc>
        <w:tc>
          <w:tcPr>
            <w:tcW w:w="457" w:type="pct"/>
            <w:vAlign w:val="center"/>
          </w:tcPr>
          <w:p w:rsidR="00036843" w:rsidRPr="00F13085" w:rsidRDefault="0035113D" w:rsidP="00C37B8B">
            <w:pPr>
              <w:jc w:val="center"/>
              <w:rPr>
                <w:bCs/>
              </w:rPr>
            </w:pPr>
            <w:r w:rsidRPr="0035113D">
              <w:rPr>
                <w:bCs/>
              </w:rPr>
              <w:t>7,8 (t 14,5 °C)</w:t>
            </w:r>
          </w:p>
        </w:tc>
        <w:tc>
          <w:tcPr>
            <w:tcW w:w="297" w:type="pct"/>
            <w:vAlign w:val="center"/>
          </w:tcPr>
          <w:p w:rsidR="00036843" w:rsidRDefault="00EB2D72" w:rsidP="00C37B8B">
            <w:pPr>
              <w:jc w:val="center"/>
            </w:pPr>
            <w:r>
              <w:t>0,6</w:t>
            </w:r>
          </w:p>
        </w:tc>
        <w:tc>
          <w:tcPr>
            <w:tcW w:w="323" w:type="pct"/>
            <w:vAlign w:val="center"/>
          </w:tcPr>
          <w:p w:rsidR="00036843" w:rsidRPr="00036843" w:rsidRDefault="00036843" w:rsidP="00C97FD4">
            <w:pPr>
              <w:jc w:val="center"/>
              <w:rPr>
                <w:bCs/>
              </w:rPr>
            </w:pPr>
            <w:r w:rsidRPr="00036843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036843" w:rsidRPr="00036843" w:rsidRDefault="00036843" w:rsidP="00C37B8B">
            <w:pPr>
              <w:jc w:val="center"/>
            </w:pPr>
            <w:r>
              <w:t>2,8</w:t>
            </w:r>
            <w:r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036843" w:rsidRDefault="00EB2D72" w:rsidP="00C37B8B">
            <w:pPr>
              <w:jc w:val="center"/>
            </w:pPr>
            <w:r>
              <w:t>3,7</w:t>
            </w:r>
          </w:p>
        </w:tc>
        <w:tc>
          <w:tcPr>
            <w:tcW w:w="335" w:type="pct"/>
            <w:vAlign w:val="center"/>
          </w:tcPr>
          <w:p w:rsidR="00036843" w:rsidRPr="00036843" w:rsidRDefault="00036843" w:rsidP="00C37B8B">
            <w:pPr>
              <w:jc w:val="center"/>
            </w:pPr>
            <w:r w:rsidRPr="00036843">
              <w:t>&lt;0,008</w:t>
            </w:r>
          </w:p>
        </w:tc>
      </w:tr>
      <w:tr w:rsidR="0039392E" w:rsidTr="005E4A9E">
        <w:tc>
          <w:tcPr>
            <w:tcW w:w="412" w:type="pct"/>
            <w:vAlign w:val="center"/>
          </w:tcPr>
          <w:p w:rsidR="00036843" w:rsidRPr="00036843" w:rsidRDefault="004A2D2F" w:rsidP="00C37B8B">
            <w:pPr>
              <w:jc w:val="center"/>
              <w:rPr>
                <w:bCs/>
                <w:lang w:val="en-US"/>
              </w:rPr>
            </w:pPr>
            <w:r w:rsidRPr="004A2D2F">
              <w:rPr>
                <w:bCs/>
              </w:rPr>
              <w:t>26.03.20.</w:t>
            </w:r>
          </w:p>
        </w:tc>
        <w:tc>
          <w:tcPr>
            <w:tcW w:w="712" w:type="pct"/>
          </w:tcPr>
          <w:p w:rsidR="00036843" w:rsidRPr="00036843" w:rsidRDefault="004A2D2F" w:rsidP="00B65662">
            <w:pPr>
              <w:rPr>
                <w:bCs/>
                <w:lang w:val="en-US"/>
              </w:rPr>
            </w:pPr>
            <w:r w:rsidRPr="004A2D2F">
              <w:rPr>
                <w:bCs/>
                <w:lang w:val="en-US"/>
              </w:rPr>
              <w:t xml:space="preserve">Ban </w:t>
            </w:r>
            <w:proofErr w:type="spellStart"/>
            <w:r w:rsidRPr="004A2D2F">
              <w:rPr>
                <w:bCs/>
                <w:lang w:val="en-US"/>
              </w:rPr>
              <w:t>Brdo</w:t>
            </w:r>
            <w:proofErr w:type="spellEnd"/>
            <w:r w:rsidRPr="004A2D2F">
              <w:rPr>
                <w:bCs/>
                <w:lang w:val="en-US"/>
              </w:rPr>
              <w:t xml:space="preserve"> br.46</w:t>
            </w:r>
          </w:p>
        </w:tc>
        <w:tc>
          <w:tcPr>
            <w:tcW w:w="273" w:type="pct"/>
            <w:vAlign w:val="center"/>
          </w:tcPr>
          <w:p w:rsidR="00036843" w:rsidRDefault="00036843" w:rsidP="004A2D2F">
            <w:pPr>
              <w:jc w:val="center"/>
            </w:pPr>
            <w:r>
              <w:t>0,</w:t>
            </w:r>
            <w:r w:rsidR="004A2D2F">
              <w:t>16</w:t>
            </w:r>
          </w:p>
        </w:tc>
        <w:tc>
          <w:tcPr>
            <w:tcW w:w="320" w:type="pct"/>
            <w:vAlign w:val="center"/>
          </w:tcPr>
          <w:p w:rsidR="00036843" w:rsidRDefault="00036843" w:rsidP="00C97FD4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036843" w:rsidRDefault="00036843" w:rsidP="00C97FD4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036843" w:rsidRDefault="00036843" w:rsidP="00C97FD4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036843" w:rsidRDefault="00036843" w:rsidP="004A2D2F">
            <w:pPr>
              <w:jc w:val="center"/>
            </w:pPr>
            <w:r>
              <w:t>0,</w:t>
            </w:r>
            <w:r w:rsidR="004A2D2F">
              <w:t>20</w:t>
            </w:r>
          </w:p>
        </w:tc>
        <w:tc>
          <w:tcPr>
            <w:tcW w:w="496" w:type="pct"/>
            <w:vAlign w:val="center"/>
          </w:tcPr>
          <w:p w:rsidR="00036843" w:rsidRDefault="004A2D2F" w:rsidP="00C37B8B">
            <w:pPr>
              <w:jc w:val="center"/>
            </w:pPr>
            <w:r>
              <w:t>667</w:t>
            </w:r>
          </w:p>
        </w:tc>
        <w:tc>
          <w:tcPr>
            <w:tcW w:w="457" w:type="pct"/>
            <w:vAlign w:val="center"/>
          </w:tcPr>
          <w:p w:rsidR="00036843" w:rsidRPr="00036843" w:rsidRDefault="004A2D2F" w:rsidP="00C37B8B">
            <w:pPr>
              <w:jc w:val="center"/>
              <w:rPr>
                <w:bCs/>
              </w:rPr>
            </w:pPr>
            <w:r w:rsidRPr="004A2D2F">
              <w:rPr>
                <w:bCs/>
              </w:rPr>
              <w:t>7,6 (t 15,3 °C)</w:t>
            </w:r>
          </w:p>
        </w:tc>
        <w:tc>
          <w:tcPr>
            <w:tcW w:w="297" w:type="pct"/>
            <w:vAlign w:val="center"/>
          </w:tcPr>
          <w:p w:rsidR="00036843" w:rsidRDefault="004A2D2F" w:rsidP="00C37B8B">
            <w:pPr>
              <w:jc w:val="center"/>
            </w:pPr>
            <w:r>
              <w:t>0,7</w:t>
            </w:r>
          </w:p>
        </w:tc>
        <w:tc>
          <w:tcPr>
            <w:tcW w:w="323" w:type="pct"/>
            <w:vAlign w:val="center"/>
          </w:tcPr>
          <w:p w:rsidR="00036843" w:rsidRPr="00036843" w:rsidRDefault="00036843" w:rsidP="00C97FD4">
            <w:pPr>
              <w:jc w:val="center"/>
              <w:rPr>
                <w:bCs/>
              </w:rPr>
            </w:pPr>
            <w:r w:rsidRPr="00036843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036843" w:rsidRDefault="004A2D2F" w:rsidP="00C37B8B">
            <w:pPr>
              <w:jc w:val="center"/>
            </w:pPr>
            <w:r>
              <w:t>8,5</w:t>
            </w:r>
          </w:p>
        </w:tc>
        <w:tc>
          <w:tcPr>
            <w:tcW w:w="277" w:type="pct"/>
            <w:vAlign w:val="center"/>
          </w:tcPr>
          <w:p w:rsidR="00036843" w:rsidRDefault="00036843" w:rsidP="004A2D2F">
            <w:pPr>
              <w:jc w:val="center"/>
            </w:pPr>
            <w:r>
              <w:t>8,</w:t>
            </w:r>
            <w:r w:rsidR="004A2D2F">
              <w:t>3</w:t>
            </w:r>
          </w:p>
        </w:tc>
        <w:tc>
          <w:tcPr>
            <w:tcW w:w="335" w:type="pct"/>
            <w:vAlign w:val="center"/>
          </w:tcPr>
          <w:p w:rsidR="00036843" w:rsidRPr="00036843" w:rsidRDefault="00036843" w:rsidP="00C37B8B">
            <w:pPr>
              <w:jc w:val="center"/>
            </w:pPr>
            <w:r w:rsidRPr="00036843">
              <w:t>&lt;0,008</w:t>
            </w:r>
          </w:p>
        </w:tc>
      </w:tr>
      <w:tr w:rsidR="009D52EA" w:rsidTr="005E4A9E">
        <w:tc>
          <w:tcPr>
            <w:tcW w:w="412" w:type="pct"/>
            <w:vAlign w:val="center"/>
          </w:tcPr>
          <w:p w:rsidR="009D52EA" w:rsidRDefault="009D52EA" w:rsidP="00216CA1">
            <w:pPr>
              <w:rPr>
                <w:bCs/>
                <w:lang w:val="en-US"/>
              </w:rPr>
            </w:pPr>
          </w:p>
          <w:p w:rsidR="009D52EA" w:rsidRPr="00036843" w:rsidRDefault="00216CA1" w:rsidP="00C37B8B">
            <w:pPr>
              <w:jc w:val="center"/>
              <w:rPr>
                <w:bCs/>
                <w:lang w:val="en-US"/>
              </w:rPr>
            </w:pPr>
            <w:r w:rsidRPr="00216CA1">
              <w:rPr>
                <w:bCs/>
              </w:rPr>
              <w:t>26.03.20.</w:t>
            </w:r>
          </w:p>
        </w:tc>
        <w:tc>
          <w:tcPr>
            <w:tcW w:w="712" w:type="pct"/>
          </w:tcPr>
          <w:p w:rsidR="009D52EA" w:rsidRPr="00036843" w:rsidRDefault="00216CA1" w:rsidP="00B65662">
            <w:pPr>
              <w:rPr>
                <w:bCs/>
                <w:lang w:val="en-US"/>
              </w:rPr>
            </w:pPr>
            <w:proofErr w:type="spellStart"/>
            <w:r w:rsidRPr="00216CA1">
              <w:rPr>
                <w:bCs/>
                <w:lang w:val="en-US"/>
              </w:rPr>
              <w:t>Bjelotine</w:t>
            </w:r>
            <w:proofErr w:type="spellEnd"/>
            <w:r w:rsidRPr="00216CA1">
              <w:rPr>
                <w:bCs/>
                <w:lang w:val="en-US"/>
              </w:rPr>
              <w:t xml:space="preserve"> br. 101</w:t>
            </w:r>
          </w:p>
        </w:tc>
        <w:tc>
          <w:tcPr>
            <w:tcW w:w="273" w:type="pct"/>
            <w:vAlign w:val="center"/>
          </w:tcPr>
          <w:p w:rsidR="009D52EA" w:rsidRDefault="009D52EA" w:rsidP="00216CA1">
            <w:pPr>
              <w:jc w:val="center"/>
            </w:pPr>
            <w:r>
              <w:t>0,</w:t>
            </w:r>
            <w:r w:rsidR="00216CA1">
              <w:t>20</w:t>
            </w:r>
          </w:p>
        </w:tc>
        <w:tc>
          <w:tcPr>
            <w:tcW w:w="320" w:type="pct"/>
            <w:vAlign w:val="center"/>
          </w:tcPr>
          <w:p w:rsidR="009D52EA" w:rsidRDefault="009D52EA" w:rsidP="003562C6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9D52EA" w:rsidRDefault="009D52EA" w:rsidP="003562C6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9D52EA" w:rsidRDefault="009D52EA" w:rsidP="003562C6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9D52EA" w:rsidRDefault="009D52EA" w:rsidP="003562C6">
            <w:pPr>
              <w:jc w:val="center"/>
            </w:pPr>
            <w:r>
              <w:t>0,</w:t>
            </w:r>
            <w:r w:rsidR="00216CA1">
              <w:t>6</w:t>
            </w:r>
            <w:r>
              <w:t>0</w:t>
            </w:r>
          </w:p>
        </w:tc>
        <w:tc>
          <w:tcPr>
            <w:tcW w:w="496" w:type="pct"/>
            <w:vAlign w:val="center"/>
          </w:tcPr>
          <w:p w:rsidR="009D52EA" w:rsidRDefault="00216CA1" w:rsidP="003562C6">
            <w:pPr>
              <w:jc w:val="center"/>
            </w:pPr>
            <w:r>
              <w:t>395</w:t>
            </w:r>
          </w:p>
        </w:tc>
        <w:tc>
          <w:tcPr>
            <w:tcW w:w="457" w:type="pct"/>
            <w:vAlign w:val="center"/>
          </w:tcPr>
          <w:p w:rsidR="009D52EA" w:rsidRPr="00036843" w:rsidRDefault="00216CA1" w:rsidP="003562C6">
            <w:pPr>
              <w:jc w:val="center"/>
              <w:rPr>
                <w:bCs/>
              </w:rPr>
            </w:pPr>
            <w:r w:rsidRPr="00216CA1">
              <w:rPr>
                <w:bCs/>
              </w:rPr>
              <w:t>8,1 (t 14,7 °C)</w:t>
            </w:r>
          </w:p>
        </w:tc>
        <w:tc>
          <w:tcPr>
            <w:tcW w:w="297" w:type="pct"/>
            <w:vAlign w:val="center"/>
          </w:tcPr>
          <w:p w:rsidR="009D52EA" w:rsidRDefault="00216CA1" w:rsidP="003562C6">
            <w:pPr>
              <w:jc w:val="center"/>
            </w:pPr>
            <w:r>
              <w:t>0,6</w:t>
            </w:r>
          </w:p>
        </w:tc>
        <w:tc>
          <w:tcPr>
            <w:tcW w:w="323" w:type="pct"/>
            <w:vAlign w:val="center"/>
          </w:tcPr>
          <w:p w:rsidR="009D52EA" w:rsidRPr="00036843" w:rsidRDefault="009D52EA" w:rsidP="003562C6">
            <w:pPr>
              <w:jc w:val="center"/>
              <w:rPr>
                <w:bCs/>
              </w:rPr>
            </w:pPr>
            <w:r w:rsidRPr="00036843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9D52EA" w:rsidRDefault="00216CA1" w:rsidP="003562C6">
            <w:pPr>
              <w:jc w:val="center"/>
            </w:pPr>
            <w:r>
              <w:t>4,2</w:t>
            </w:r>
          </w:p>
        </w:tc>
        <w:tc>
          <w:tcPr>
            <w:tcW w:w="277" w:type="pct"/>
            <w:vAlign w:val="center"/>
          </w:tcPr>
          <w:p w:rsidR="009D52EA" w:rsidRDefault="00216CA1" w:rsidP="003562C6">
            <w:pPr>
              <w:jc w:val="center"/>
            </w:pPr>
            <w:r>
              <w:t>1</w:t>
            </w:r>
            <w:r w:rsidR="009D52EA">
              <w:t>,3</w:t>
            </w:r>
          </w:p>
        </w:tc>
        <w:tc>
          <w:tcPr>
            <w:tcW w:w="335" w:type="pct"/>
            <w:vAlign w:val="center"/>
          </w:tcPr>
          <w:p w:rsidR="009D52EA" w:rsidRPr="00036843" w:rsidRDefault="009D52EA" w:rsidP="003562C6">
            <w:pPr>
              <w:jc w:val="center"/>
            </w:pPr>
            <w:r w:rsidRPr="00036843">
              <w:t>&lt;0,008</w:t>
            </w:r>
          </w:p>
        </w:tc>
      </w:tr>
      <w:tr w:rsidR="006C0A48" w:rsidTr="005E4A9E">
        <w:tc>
          <w:tcPr>
            <w:tcW w:w="412" w:type="pct"/>
            <w:vAlign w:val="center"/>
          </w:tcPr>
          <w:p w:rsidR="006C0A48" w:rsidRDefault="006C0A48" w:rsidP="00F0499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31.03.20.</w:t>
            </w:r>
          </w:p>
        </w:tc>
        <w:tc>
          <w:tcPr>
            <w:tcW w:w="712" w:type="pct"/>
          </w:tcPr>
          <w:p w:rsidR="006C0A48" w:rsidRPr="00216CA1" w:rsidRDefault="006C0A48" w:rsidP="00B6566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Mrđanović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Polje</w:t>
            </w:r>
            <w:proofErr w:type="spellEnd"/>
          </w:p>
        </w:tc>
        <w:tc>
          <w:tcPr>
            <w:tcW w:w="273" w:type="pct"/>
            <w:vAlign w:val="center"/>
          </w:tcPr>
          <w:p w:rsidR="006C0A48" w:rsidRDefault="006C0A48" w:rsidP="00216CA1">
            <w:pPr>
              <w:jc w:val="center"/>
            </w:pPr>
            <w:r>
              <w:t>0,33</w:t>
            </w:r>
          </w:p>
        </w:tc>
        <w:tc>
          <w:tcPr>
            <w:tcW w:w="320" w:type="pct"/>
            <w:vAlign w:val="center"/>
          </w:tcPr>
          <w:p w:rsidR="006C0A48" w:rsidRDefault="006C0A48" w:rsidP="003562C6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6C0A48" w:rsidRDefault="006C0A48" w:rsidP="00990ECC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6C0A48" w:rsidRDefault="006C0A48" w:rsidP="00990ECC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6C0A48" w:rsidRDefault="006C0A48" w:rsidP="00A6008F">
            <w:pPr>
              <w:jc w:val="center"/>
            </w:pPr>
            <w:r>
              <w:t>0,</w:t>
            </w:r>
            <w:r w:rsidR="00A6008F">
              <w:t>15</w:t>
            </w:r>
            <w:r w:rsidR="00A6008F" w:rsidRPr="00A6008F">
              <w:rPr>
                <w:bCs/>
                <w:vertAlign w:val="superscript"/>
              </w:rPr>
              <w:t>#</w:t>
            </w:r>
          </w:p>
        </w:tc>
        <w:tc>
          <w:tcPr>
            <w:tcW w:w="496" w:type="pct"/>
            <w:vAlign w:val="center"/>
          </w:tcPr>
          <w:p w:rsidR="006C0A48" w:rsidRDefault="00A6008F" w:rsidP="00990ECC">
            <w:pPr>
              <w:jc w:val="center"/>
            </w:pPr>
            <w:r>
              <w:t>605</w:t>
            </w:r>
          </w:p>
        </w:tc>
        <w:tc>
          <w:tcPr>
            <w:tcW w:w="457" w:type="pct"/>
            <w:vAlign w:val="center"/>
          </w:tcPr>
          <w:p w:rsidR="006C0A48" w:rsidRPr="00036843" w:rsidRDefault="003C775C" w:rsidP="00990ECC">
            <w:pPr>
              <w:jc w:val="center"/>
              <w:rPr>
                <w:bCs/>
              </w:rPr>
            </w:pPr>
            <w:r w:rsidRPr="003C775C">
              <w:rPr>
                <w:bCs/>
              </w:rPr>
              <w:t>7,5 (t 16,3 °C)</w:t>
            </w:r>
          </w:p>
        </w:tc>
        <w:tc>
          <w:tcPr>
            <w:tcW w:w="297" w:type="pct"/>
            <w:vAlign w:val="center"/>
          </w:tcPr>
          <w:p w:rsidR="006C0A48" w:rsidRDefault="00CB0A4C" w:rsidP="00990ECC">
            <w:pPr>
              <w:jc w:val="center"/>
            </w:pPr>
            <w:r>
              <w:t>&lt;0,5</w:t>
            </w:r>
          </w:p>
        </w:tc>
        <w:tc>
          <w:tcPr>
            <w:tcW w:w="323" w:type="pct"/>
            <w:vAlign w:val="center"/>
          </w:tcPr>
          <w:p w:rsidR="006C0A48" w:rsidRPr="00036843" w:rsidRDefault="006C0A48" w:rsidP="00990ECC">
            <w:pPr>
              <w:jc w:val="center"/>
              <w:rPr>
                <w:bCs/>
              </w:rPr>
            </w:pPr>
            <w:r w:rsidRPr="00036843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6C0A48" w:rsidRDefault="00CB0A4C" w:rsidP="00990ECC">
            <w:pPr>
              <w:jc w:val="center"/>
            </w:pPr>
            <w:r>
              <w:t>10,6</w:t>
            </w:r>
          </w:p>
        </w:tc>
        <w:tc>
          <w:tcPr>
            <w:tcW w:w="277" w:type="pct"/>
            <w:vAlign w:val="center"/>
          </w:tcPr>
          <w:p w:rsidR="006C0A48" w:rsidRDefault="00CB0A4C" w:rsidP="00990ECC">
            <w:pPr>
              <w:jc w:val="center"/>
            </w:pPr>
            <w:r>
              <w:t>9,4</w:t>
            </w:r>
          </w:p>
        </w:tc>
        <w:tc>
          <w:tcPr>
            <w:tcW w:w="335" w:type="pct"/>
            <w:vAlign w:val="center"/>
          </w:tcPr>
          <w:p w:rsidR="006C0A48" w:rsidRPr="00036843" w:rsidRDefault="006C0A48" w:rsidP="00990ECC">
            <w:pPr>
              <w:jc w:val="center"/>
            </w:pPr>
            <w:r w:rsidRPr="00036843">
              <w:t>&lt;0,008</w:t>
            </w:r>
          </w:p>
        </w:tc>
      </w:tr>
      <w:tr w:rsidR="006C0A48" w:rsidTr="00990ECC">
        <w:tc>
          <w:tcPr>
            <w:tcW w:w="412" w:type="pct"/>
          </w:tcPr>
          <w:p w:rsidR="006C0A48" w:rsidRDefault="006C0A48" w:rsidP="00F04993">
            <w:pPr>
              <w:jc w:val="center"/>
            </w:pPr>
            <w:r w:rsidRPr="00993F88">
              <w:rPr>
                <w:bCs/>
                <w:lang w:val="en-US"/>
              </w:rPr>
              <w:t>31.03.20.</w:t>
            </w:r>
          </w:p>
        </w:tc>
        <w:tc>
          <w:tcPr>
            <w:tcW w:w="712" w:type="pct"/>
          </w:tcPr>
          <w:p w:rsidR="006C0A48" w:rsidRDefault="0025090C" w:rsidP="00B6566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Bikovik</w:t>
            </w:r>
            <w:proofErr w:type="spellEnd"/>
            <w:r>
              <w:rPr>
                <w:bCs/>
                <w:lang w:val="en-US"/>
              </w:rPr>
              <w:t xml:space="preserve"> br. 73</w:t>
            </w:r>
          </w:p>
          <w:p w:rsidR="006C0A48" w:rsidRPr="00216CA1" w:rsidRDefault="006C0A48" w:rsidP="00B65662">
            <w:pPr>
              <w:rPr>
                <w:bCs/>
                <w:lang w:val="en-US"/>
              </w:rPr>
            </w:pPr>
          </w:p>
        </w:tc>
        <w:tc>
          <w:tcPr>
            <w:tcW w:w="273" w:type="pct"/>
            <w:vAlign w:val="center"/>
          </w:tcPr>
          <w:p w:rsidR="006C0A48" w:rsidRDefault="006C0A48" w:rsidP="0025090C">
            <w:pPr>
              <w:jc w:val="center"/>
            </w:pPr>
            <w:r>
              <w:t>0,</w:t>
            </w:r>
            <w:r w:rsidR="0025090C">
              <w:t>34</w:t>
            </w:r>
          </w:p>
        </w:tc>
        <w:tc>
          <w:tcPr>
            <w:tcW w:w="320" w:type="pct"/>
            <w:vAlign w:val="center"/>
          </w:tcPr>
          <w:p w:rsidR="006C0A48" w:rsidRDefault="006C0A48" w:rsidP="00990ECC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6C0A48" w:rsidRDefault="006C0A48" w:rsidP="00990ECC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6C0A48" w:rsidRDefault="006C0A48" w:rsidP="00990ECC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6C0A48" w:rsidRDefault="0025090C" w:rsidP="00990ECC">
            <w:pPr>
              <w:jc w:val="center"/>
            </w:pPr>
            <w:r>
              <w:t>0,1</w:t>
            </w:r>
            <w:r w:rsidR="006C0A48">
              <w:t>0</w:t>
            </w:r>
            <w:r w:rsidRPr="0025090C">
              <w:rPr>
                <w:bCs/>
                <w:vertAlign w:val="superscript"/>
              </w:rPr>
              <w:t>#</w:t>
            </w:r>
          </w:p>
        </w:tc>
        <w:tc>
          <w:tcPr>
            <w:tcW w:w="496" w:type="pct"/>
            <w:vAlign w:val="center"/>
          </w:tcPr>
          <w:p w:rsidR="006C0A48" w:rsidRDefault="0025090C" w:rsidP="00990ECC">
            <w:pPr>
              <w:jc w:val="center"/>
            </w:pPr>
            <w:r>
              <w:t>615</w:t>
            </w:r>
          </w:p>
        </w:tc>
        <w:tc>
          <w:tcPr>
            <w:tcW w:w="457" w:type="pct"/>
            <w:vAlign w:val="center"/>
          </w:tcPr>
          <w:p w:rsidR="006C0A48" w:rsidRPr="00036843" w:rsidRDefault="0025090C" w:rsidP="00990ECC">
            <w:pPr>
              <w:jc w:val="center"/>
              <w:rPr>
                <w:bCs/>
              </w:rPr>
            </w:pPr>
            <w:r w:rsidRPr="0025090C">
              <w:rPr>
                <w:bCs/>
              </w:rPr>
              <w:t>7,7 (t 16,0 °C)</w:t>
            </w:r>
          </w:p>
        </w:tc>
        <w:tc>
          <w:tcPr>
            <w:tcW w:w="297" w:type="pct"/>
            <w:vAlign w:val="center"/>
          </w:tcPr>
          <w:p w:rsidR="006C0A48" w:rsidRDefault="00E34965" w:rsidP="00990ECC">
            <w:pPr>
              <w:jc w:val="center"/>
            </w:pPr>
            <w:r>
              <w:t>0,8</w:t>
            </w:r>
          </w:p>
        </w:tc>
        <w:tc>
          <w:tcPr>
            <w:tcW w:w="323" w:type="pct"/>
            <w:vAlign w:val="center"/>
          </w:tcPr>
          <w:p w:rsidR="006C0A48" w:rsidRPr="00036843" w:rsidRDefault="006C0A48" w:rsidP="00990ECC">
            <w:pPr>
              <w:jc w:val="center"/>
              <w:rPr>
                <w:bCs/>
              </w:rPr>
            </w:pPr>
            <w:r w:rsidRPr="00036843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6C0A48" w:rsidRDefault="00E34965" w:rsidP="00990ECC">
            <w:pPr>
              <w:jc w:val="center"/>
            </w:pPr>
            <w:r>
              <w:t>11,3</w:t>
            </w:r>
          </w:p>
        </w:tc>
        <w:tc>
          <w:tcPr>
            <w:tcW w:w="277" w:type="pct"/>
            <w:vAlign w:val="center"/>
          </w:tcPr>
          <w:p w:rsidR="006C0A48" w:rsidRDefault="006C0A48" w:rsidP="00990ECC">
            <w:pPr>
              <w:jc w:val="center"/>
            </w:pPr>
            <w:r>
              <w:t>1</w:t>
            </w:r>
            <w:r w:rsidR="00E34965">
              <w:t>0,0</w:t>
            </w:r>
          </w:p>
        </w:tc>
        <w:tc>
          <w:tcPr>
            <w:tcW w:w="335" w:type="pct"/>
            <w:vAlign w:val="center"/>
          </w:tcPr>
          <w:p w:rsidR="006C0A48" w:rsidRPr="00036843" w:rsidRDefault="006C0A48" w:rsidP="00990ECC">
            <w:pPr>
              <w:jc w:val="center"/>
            </w:pPr>
            <w:r w:rsidRPr="00036843">
              <w:t>&lt;0,008</w:t>
            </w:r>
          </w:p>
        </w:tc>
      </w:tr>
      <w:tr w:rsidR="006C0A48" w:rsidTr="00990ECC">
        <w:tc>
          <w:tcPr>
            <w:tcW w:w="412" w:type="pct"/>
          </w:tcPr>
          <w:p w:rsidR="006C0A48" w:rsidRDefault="006C0A48" w:rsidP="00F04993">
            <w:pPr>
              <w:jc w:val="center"/>
            </w:pPr>
            <w:r w:rsidRPr="00993F88">
              <w:rPr>
                <w:bCs/>
                <w:lang w:val="en-US"/>
              </w:rPr>
              <w:t>31.03.20.</w:t>
            </w:r>
          </w:p>
        </w:tc>
        <w:tc>
          <w:tcPr>
            <w:tcW w:w="712" w:type="pct"/>
          </w:tcPr>
          <w:p w:rsidR="006C0A48" w:rsidRDefault="009C0161" w:rsidP="00B6566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Miševići</w:t>
            </w:r>
            <w:proofErr w:type="spellEnd"/>
            <w:r>
              <w:rPr>
                <w:bCs/>
                <w:lang w:val="en-US"/>
              </w:rPr>
              <w:t xml:space="preserve"> br. 333</w:t>
            </w:r>
          </w:p>
          <w:p w:rsidR="006C0A48" w:rsidRPr="00216CA1" w:rsidRDefault="006C0A48" w:rsidP="00B65662">
            <w:pPr>
              <w:rPr>
                <w:bCs/>
                <w:lang w:val="en-US"/>
              </w:rPr>
            </w:pPr>
          </w:p>
        </w:tc>
        <w:tc>
          <w:tcPr>
            <w:tcW w:w="273" w:type="pct"/>
            <w:vAlign w:val="center"/>
          </w:tcPr>
          <w:p w:rsidR="006C0A48" w:rsidRDefault="006C0A48" w:rsidP="009C0161">
            <w:pPr>
              <w:jc w:val="center"/>
            </w:pPr>
            <w:r>
              <w:t>0,</w:t>
            </w:r>
            <w:r w:rsidR="009C0161">
              <w:t>14</w:t>
            </w:r>
          </w:p>
        </w:tc>
        <w:tc>
          <w:tcPr>
            <w:tcW w:w="320" w:type="pct"/>
            <w:vAlign w:val="center"/>
          </w:tcPr>
          <w:p w:rsidR="006C0A48" w:rsidRDefault="006C0A48" w:rsidP="00990ECC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6C0A48" w:rsidRDefault="006C0A48" w:rsidP="00990ECC">
            <w:pPr>
              <w:jc w:val="center"/>
            </w:pPr>
            <w:r>
              <w:t>&lt;2</w:t>
            </w:r>
          </w:p>
        </w:tc>
        <w:tc>
          <w:tcPr>
            <w:tcW w:w="270" w:type="pct"/>
            <w:vAlign w:val="center"/>
          </w:tcPr>
          <w:p w:rsidR="006C0A48" w:rsidRDefault="006C0A48" w:rsidP="00990ECC">
            <w:pPr>
              <w:jc w:val="center"/>
            </w:pPr>
            <w:r>
              <w:t>bez</w:t>
            </w:r>
          </w:p>
        </w:tc>
        <w:tc>
          <w:tcPr>
            <w:tcW w:w="322" w:type="pct"/>
            <w:vAlign w:val="center"/>
          </w:tcPr>
          <w:p w:rsidR="006C0A48" w:rsidRDefault="006C0A48" w:rsidP="009C0161">
            <w:pPr>
              <w:jc w:val="center"/>
            </w:pPr>
            <w:r>
              <w:t>0,</w:t>
            </w:r>
            <w:r w:rsidR="009C0161">
              <w:t>25</w:t>
            </w:r>
          </w:p>
        </w:tc>
        <w:tc>
          <w:tcPr>
            <w:tcW w:w="496" w:type="pct"/>
            <w:vAlign w:val="center"/>
          </w:tcPr>
          <w:p w:rsidR="006C0A48" w:rsidRDefault="009C0161" w:rsidP="00990ECC">
            <w:pPr>
              <w:jc w:val="center"/>
            </w:pPr>
            <w:r>
              <w:t>262</w:t>
            </w:r>
          </w:p>
        </w:tc>
        <w:tc>
          <w:tcPr>
            <w:tcW w:w="457" w:type="pct"/>
            <w:vAlign w:val="center"/>
          </w:tcPr>
          <w:p w:rsidR="006C0A48" w:rsidRPr="00036843" w:rsidRDefault="009C0161" w:rsidP="00990ECC">
            <w:pPr>
              <w:jc w:val="center"/>
              <w:rPr>
                <w:bCs/>
              </w:rPr>
            </w:pPr>
            <w:r w:rsidRPr="009C0161">
              <w:rPr>
                <w:bCs/>
              </w:rPr>
              <w:t>8,0 (t 15,5 °C)</w:t>
            </w:r>
          </w:p>
        </w:tc>
        <w:tc>
          <w:tcPr>
            <w:tcW w:w="297" w:type="pct"/>
            <w:vAlign w:val="center"/>
          </w:tcPr>
          <w:p w:rsidR="006C0A48" w:rsidRDefault="006C0A48" w:rsidP="00990ECC">
            <w:pPr>
              <w:jc w:val="center"/>
            </w:pPr>
            <w:r>
              <w:t>0,6</w:t>
            </w:r>
          </w:p>
        </w:tc>
        <w:tc>
          <w:tcPr>
            <w:tcW w:w="323" w:type="pct"/>
            <w:vAlign w:val="center"/>
          </w:tcPr>
          <w:p w:rsidR="006C0A48" w:rsidRPr="00036843" w:rsidRDefault="006C0A48" w:rsidP="00990ECC">
            <w:pPr>
              <w:jc w:val="center"/>
              <w:rPr>
                <w:bCs/>
              </w:rPr>
            </w:pPr>
            <w:r w:rsidRPr="00036843">
              <w:rPr>
                <w:bCs/>
              </w:rPr>
              <w:t>&lt; 0,001</w:t>
            </w:r>
          </w:p>
        </w:tc>
        <w:tc>
          <w:tcPr>
            <w:tcW w:w="298" w:type="pct"/>
            <w:vAlign w:val="center"/>
          </w:tcPr>
          <w:p w:rsidR="006C0A48" w:rsidRDefault="00A8209E" w:rsidP="00990ECC">
            <w:pPr>
              <w:jc w:val="center"/>
            </w:pPr>
            <w:r>
              <w:t>6,0</w:t>
            </w:r>
          </w:p>
        </w:tc>
        <w:tc>
          <w:tcPr>
            <w:tcW w:w="277" w:type="pct"/>
            <w:vAlign w:val="center"/>
          </w:tcPr>
          <w:p w:rsidR="006C0A48" w:rsidRDefault="00A8209E" w:rsidP="00990ECC">
            <w:pPr>
              <w:jc w:val="center"/>
            </w:pPr>
            <w:r>
              <w:t>4,8</w:t>
            </w:r>
          </w:p>
        </w:tc>
        <w:tc>
          <w:tcPr>
            <w:tcW w:w="335" w:type="pct"/>
            <w:vAlign w:val="center"/>
          </w:tcPr>
          <w:p w:rsidR="006C0A48" w:rsidRPr="00036843" w:rsidRDefault="006C0A48" w:rsidP="00990ECC">
            <w:pPr>
              <w:jc w:val="center"/>
            </w:pPr>
            <w:r w:rsidRPr="00036843">
              <w:t>&lt;0,008</w:t>
            </w:r>
          </w:p>
        </w:tc>
      </w:tr>
    </w:tbl>
    <w:p w:rsidR="007A03F7" w:rsidRPr="00CA0269" w:rsidRDefault="007A03F7" w:rsidP="007A03F7">
      <w:pPr>
        <w:spacing w:line="276" w:lineRule="auto"/>
        <w:jc w:val="both"/>
        <w:rPr>
          <w:sz w:val="20"/>
          <w:szCs w:val="20"/>
          <w:lang w:val="hr-HR"/>
        </w:rPr>
      </w:pPr>
      <w:r w:rsidRPr="00CA0269">
        <w:rPr>
          <w:sz w:val="20"/>
          <w:szCs w:val="20"/>
          <w:lang w:val="hr-HR"/>
        </w:rPr>
        <w:t>Legenda: * Mjerenje izvršeno na mjestu uzorkovanja;</w:t>
      </w:r>
      <w:r>
        <w:rPr>
          <w:sz w:val="20"/>
          <w:szCs w:val="20"/>
          <w:lang w:val="hr-HR"/>
        </w:rPr>
        <w:t xml:space="preserve"> </w:t>
      </w:r>
      <w:r w:rsidRPr="00CA0269">
        <w:rPr>
          <w:sz w:val="20"/>
          <w:szCs w:val="20"/>
          <w:lang w:val="hr-HR"/>
        </w:rPr>
        <w:t>*</w:t>
      </w:r>
      <w:r>
        <w:rPr>
          <w:sz w:val="20"/>
          <w:szCs w:val="20"/>
          <w:lang w:val="hr-HR"/>
        </w:rPr>
        <w:t>*</w:t>
      </w:r>
      <w:r w:rsidRPr="00CA0269">
        <w:rPr>
          <w:sz w:val="20"/>
          <w:szCs w:val="20"/>
          <w:lang w:val="hr-HR"/>
        </w:rPr>
        <w:t xml:space="preserve"> Mjerenje izvršeno </w:t>
      </w:r>
      <w:r w:rsidR="00831518">
        <w:rPr>
          <w:sz w:val="20"/>
          <w:szCs w:val="20"/>
          <w:lang w:val="hr-HR"/>
        </w:rPr>
        <w:t>u laboratoriji</w:t>
      </w:r>
      <w:r>
        <w:rPr>
          <w:sz w:val="20"/>
          <w:szCs w:val="20"/>
          <w:lang w:val="hr-HR"/>
        </w:rPr>
        <w:t>;</w:t>
      </w:r>
      <w:r w:rsidRPr="00CA0269">
        <w:rPr>
          <w:sz w:val="20"/>
          <w:szCs w:val="20"/>
          <w:lang w:val="hr-HR"/>
        </w:rPr>
        <w:t xml:space="preserve"> n</w:t>
      </w:r>
      <w:r w:rsidRPr="00CA0269">
        <w:rPr>
          <w:sz w:val="20"/>
          <w:szCs w:val="20"/>
          <w:vertAlign w:val="superscript"/>
          <w:lang w:val="hr-HR"/>
        </w:rPr>
        <w:t>1</w:t>
      </w:r>
      <w:r w:rsidRPr="00CA0269">
        <w:rPr>
          <w:sz w:val="20"/>
          <w:szCs w:val="20"/>
          <w:lang w:val="hr-HR"/>
        </w:rPr>
        <w:t xml:space="preserve"> – prihvatljiv za potrošače i bez neuobičajenih promjena; # - rezultat &lt; od limita kvantifikacije; </w:t>
      </w:r>
    </w:p>
    <w:p w:rsidR="00A346D2" w:rsidRDefault="00A346D2" w:rsidP="00DE68D8">
      <w:pPr>
        <w:spacing w:line="276" w:lineRule="auto"/>
        <w:ind w:left="360"/>
        <w:jc w:val="both"/>
        <w:rPr>
          <w:lang w:val="hr-HR"/>
        </w:rPr>
      </w:pPr>
    </w:p>
    <w:p w:rsidR="00F87D75" w:rsidRDefault="00F87D75" w:rsidP="00DE68D8">
      <w:pPr>
        <w:spacing w:line="276" w:lineRule="auto"/>
        <w:ind w:left="360"/>
        <w:jc w:val="both"/>
        <w:rPr>
          <w:lang w:val="hr-HR"/>
        </w:rPr>
      </w:pPr>
    </w:p>
    <w:p w:rsidR="00D63569" w:rsidRDefault="00EB505A" w:rsidP="00633738">
      <w:pPr>
        <w:spacing w:line="276" w:lineRule="auto"/>
        <w:jc w:val="both"/>
        <w:rPr>
          <w:lang w:val="hr-HR"/>
        </w:rPr>
      </w:pPr>
      <w:r>
        <w:rPr>
          <w:lang w:val="hr-HR"/>
        </w:rPr>
        <w:t>Komentar:</w:t>
      </w:r>
      <w:r>
        <w:rPr>
          <w:lang w:val="hr-HR"/>
        </w:rPr>
        <w:tab/>
      </w:r>
      <w:r w:rsidR="00D63569">
        <w:rPr>
          <w:lang w:val="hr-HR"/>
        </w:rPr>
        <w:t xml:space="preserve">Uzorkovanje i transport uzoraka od mjesta uzorkovanja do laboratorija JU Zavod za javno zdravstvo Kantona Sarajevo izvršen od strane </w:t>
      </w:r>
    </w:p>
    <w:p w:rsidR="008F432C" w:rsidRDefault="00D63569" w:rsidP="00961816">
      <w:pPr>
        <w:spacing w:line="276" w:lineRule="auto"/>
        <w:ind w:left="1416"/>
        <w:jc w:val="both"/>
        <w:rPr>
          <w:lang w:val="hr-HR"/>
        </w:rPr>
      </w:pPr>
      <w:r>
        <w:rPr>
          <w:lang w:val="hr-HR"/>
        </w:rPr>
        <w:lastRenderedPageBreak/>
        <w:t>uposlenika JKP „Komunalac Hadžići.</w:t>
      </w:r>
      <w:r w:rsidR="002F31B4">
        <w:rPr>
          <w:lang w:val="hr-HR"/>
        </w:rPr>
        <w:t xml:space="preserve"> Mikrobiološka i fizičko-hemijska analiza</w:t>
      </w:r>
      <w:r w:rsidR="00961816">
        <w:rPr>
          <w:lang w:val="hr-HR"/>
        </w:rPr>
        <w:t xml:space="preserve"> dostavljenih uzoraka vode</w:t>
      </w:r>
      <w:r w:rsidR="002F31B4">
        <w:rPr>
          <w:lang w:val="hr-HR"/>
        </w:rPr>
        <w:t xml:space="preserve"> vrše se na osnovu potpisanog Ugovora.</w:t>
      </w:r>
      <w:r w:rsidR="00EB505A">
        <w:rPr>
          <w:lang w:val="hr-HR"/>
        </w:rPr>
        <w:tab/>
      </w:r>
    </w:p>
    <w:p w:rsidR="00731439" w:rsidRDefault="00731439" w:rsidP="00F21AF3">
      <w:pPr>
        <w:spacing w:line="276" w:lineRule="auto"/>
        <w:jc w:val="both"/>
        <w:rPr>
          <w:lang w:val="hr-HR"/>
        </w:rPr>
      </w:pPr>
    </w:p>
    <w:p w:rsidR="003703EF" w:rsidRDefault="003703EF" w:rsidP="00F21AF3">
      <w:pPr>
        <w:spacing w:line="276" w:lineRule="auto"/>
        <w:jc w:val="both"/>
        <w:rPr>
          <w:lang w:val="hr-HR"/>
        </w:rPr>
      </w:pPr>
    </w:p>
    <w:p w:rsidR="00010169" w:rsidRDefault="00010169" w:rsidP="00F21AF3">
      <w:pPr>
        <w:spacing w:line="276" w:lineRule="auto"/>
        <w:jc w:val="both"/>
        <w:rPr>
          <w:lang w:val="hr-HR"/>
        </w:rPr>
      </w:pPr>
    </w:p>
    <w:p w:rsidR="003703EF" w:rsidRDefault="003703EF" w:rsidP="00F21AF3">
      <w:pPr>
        <w:spacing w:line="276" w:lineRule="auto"/>
        <w:jc w:val="both"/>
        <w:rPr>
          <w:lang w:val="hr-HR"/>
        </w:rPr>
      </w:pPr>
    </w:p>
    <w:p w:rsidR="003703EF" w:rsidRDefault="003703EF" w:rsidP="00F21AF3">
      <w:pPr>
        <w:spacing w:line="276" w:lineRule="auto"/>
        <w:jc w:val="both"/>
        <w:rPr>
          <w:lang w:val="hr-HR"/>
        </w:rPr>
      </w:pPr>
    </w:p>
    <w:p w:rsidR="00402661" w:rsidRPr="00402661" w:rsidRDefault="00C931B1" w:rsidP="00402661">
      <w:pPr>
        <w:pStyle w:val="ListParagraph"/>
        <w:numPr>
          <w:ilvl w:val="0"/>
          <w:numId w:val="4"/>
        </w:numPr>
        <w:rPr>
          <w:b/>
          <w:u w:val="single"/>
          <w:lang w:val="hr-HR"/>
        </w:rPr>
      </w:pPr>
      <w:r>
        <w:rPr>
          <w:b/>
          <w:u w:val="single"/>
          <w:lang w:val="hr-HR"/>
        </w:rPr>
        <w:t>Izvještaj o ispitivanju vode iz</w:t>
      </w:r>
      <w:r w:rsidR="00402661" w:rsidRPr="00402661">
        <w:rPr>
          <w:b/>
          <w:u w:val="single"/>
          <w:lang w:val="hr-HR"/>
        </w:rPr>
        <w:t xml:space="preserve"> sistema lokalnih vodovoda na području Općine </w:t>
      </w:r>
      <w:r w:rsidR="00402661">
        <w:rPr>
          <w:b/>
          <w:u w:val="single"/>
          <w:lang w:val="hr-HR"/>
        </w:rPr>
        <w:t>Centar</w:t>
      </w:r>
    </w:p>
    <w:p w:rsidR="00731439" w:rsidRPr="00402661" w:rsidRDefault="00731439" w:rsidP="00402661">
      <w:pPr>
        <w:pStyle w:val="ListParagraph"/>
        <w:spacing w:line="276" w:lineRule="auto"/>
        <w:jc w:val="both"/>
        <w:rPr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6"/>
        <w:gridCol w:w="2490"/>
        <w:gridCol w:w="1400"/>
        <w:gridCol w:w="2093"/>
        <w:gridCol w:w="1949"/>
        <w:gridCol w:w="2094"/>
        <w:gridCol w:w="2091"/>
        <w:gridCol w:w="2155"/>
      </w:tblGrid>
      <w:tr w:rsidR="00402661" w:rsidRPr="00402661" w:rsidTr="00D17B7F">
        <w:tc>
          <w:tcPr>
            <w:tcW w:w="5000" w:type="pct"/>
            <w:gridSpan w:val="8"/>
            <w:shd w:val="clear" w:color="auto" w:fill="B8CCE4" w:themeFill="accent1" w:themeFillTint="66"/>
          </w:tcPr>
          <w:p w:rsidR="00402661" w:rsidRPr="00402661" w:rsidRDefault="00402661" w:rsidP="00402661">
            <w:pPr>
              <w:spacing w:line="276" w:lineRule="auto"/>
              <w:jc w:val="both"/>
              <w:rPr>
                <w:b/>
                <w:lang w:val="hr-HR"/>
              </w:rPr>
            </w:pPr>
            <w:r w:rsidRPr="00402661">
              <w:rPr>
                <w:b/>
                <w:lang w:val="hr-HR"/>
              </w:rPr>
              <w:t>Mikrobiološka analiza uzoraka vode – Općina Novi Grad</w:t>
            </w:r>
          </w:p>
        </w:tc>
      </w:tr>
      <w:tr w:rsidR="00402661" w:rsidRPr="00402661" w:rsidTr="00D17B7F">
        <w:trPr>
          <w:trHeight w:val="353"/>
        </w:trPr>
        <w:tc>
          <w:tcPr>
            <w:tcW w:w="357" w:type="pct"/>
            <w:vMerge w:val="restart"/>
            <w:shd w:val="clear" w:color="auto" w:fill="DBE5F1" w:themeFill="accent1" w:themeFillTint="33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lang w:val="hr-HR"/>
              </w:rPr>
              <w:t>Datum</w:t>
            </w:r>
          </w:p>
        </w:tc>
        <w:tc>
          <w:tcPr>
            <w:tcW w:w="810" w:type="pct"/>
            <w:vMerge w:val="restart"/>
            <w:shd w:val="clear" w:color="auto" w:fill="DBE5F1" w:themeFill="accent1" w:themeFillTint="33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lang w:val="hr-HR"/>
              </w:rPr>
              <w:t>Mjesto uzorkovanja</w:t>
            </w:r>
          </w:p>
        </w:tc>
        <w:tc>
          <w:tcPr>
            <w:tcW w:w="3833" w:type="pct"/>
            <w:gridSpan w:val="6"/>
            <w:shd w:val="clear" w:color="auto" w:fill="DBE5F1" w:themeFill="accent1" w:themeFillTint="33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lang w:val="hr-HR"/>
              </w:rPr>
              <w:t>Parametri ispitivanja i rezultati analiza (referentne vrijednosti)</w:t>
            </w:r>
          </w:p>
        </w:tc>
      </w:tr>
      <w:tr w:rsidR="00402661" w:rsidRPr="00402661" w:rsidTr="00D17B7F">
        <w:tc>
          <w:tcPr>
            <w:tcW w:w="357" w:type="pct"/>
            <w:vMerge/>
            <w:shd w:val="clear" w:color="auto" w:fill="DBE5F1" w:themeFill="accent1" w:themeFillTint="33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810" w:type="pct"/>
            <w:vMerge/>
            <w:shd w:val="clear" w:color="auto" w:fill="DBE5F1" w:themeFill="accent1" w:themeFillTint="33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456" w:type="pct"/>
            <w:shd w:val="clear" w:color="auto" w:fill="DBE5F1" w:themeFill="accent1" w:themeFillTint="33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lang w:val="hr-HR"/>
              </w:rPr>
              <w:t>Rezidualni hlor dioksid* (&lt;0,5mg/l)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  <w:rPr>
                <w:bCs/>
                <w:lang w:val="hr-HR"/>
              </w:rPr>
            </w:pPr>
            <w:r w:rsidRPr="00402661">
              <w:rPr>
                <w:bCs/>
                <w:lang w:val="hr-HR"/>
              </w:rPr>
              <w:t>Escherichia coli na 36 ±</w:t>
            </w:r>
          </w:p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bCs/>
                <w:lang w:val="hr-HR"/>
              </w:rPr>
              <w:t>2°C; 21±3 h (#)</w:t>
            </w:r>
          </w:p>
        </w:tc>
        <w:tc>
          <w:tcPr>
            <w:tcW w:w="634" w:type="pct"/>
            <w:shd w:val="clear" w:color="auto" w:fill="DBE5F1" w:themeFill="accent1" w:themeFillTint="33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bCs/>
                <w:lang w:val="hr-HR"/>
              </w:rPr>
              <w:t>Enterococcus spp na 36 ±2°C; 44±4 h (#)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bCs/>
                <w:lang w:val="hr-HR"/>
              </w:rPr>
              <w:t>Broj koliformnih klica na 36</w:t>
            </w:r>
            <w:r w:rsidRPr="00402661">
              <w:rPr>
                <w:bCs/>
                <w:vertAlign w:val="superscript"/>
                <w:lang w:val="hr-HR"/>
              </w:rPr>
              <w:t>0</w:t>
            </w:r>
            <w:r w:rsidRPr="00402661">
              <w:rPr>
                <w:bCs/>
                <w:lang w:val="hr-HR"/>
              </w:rPr>
              <w:t>C±2°C21h±3h (#)</w:t>
            </w:r>
          </w:p>
        </w:tc>
        <w:tc>
          <w:tcPr>
            <w:tcW w:w="680" w:type="pct"/>
            <w:shd w:val="clear" w:color="auto" w:fill="DBE5F1" w:themeFill="accent1" w:themeFillTint="33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bCs/>
                <w:lang w:val="hr-HR"/>
              </w:rPr>
              <w:t>Ukupan broj živih klica 22</w:t>
            </w:r>
            <w:r w:rsidRPr="00402661">
              <w:rPr>
                <w:bCs/>
                <w:vertAlign w:val="superscript"/>
                <w:lang w:val="hr-HR"/>
              </w:rPr>
              <w:t>0</w:t>
            </w:r>
            <w:r w:rsidRPr="00402661">
              <w:rPr>
                <w:bCs/>
                <w:lang w:val="hr-HR"/>
              </w:rPr>
              <w:t>C ±2</w:t>
            </w:r>
            <w:r w:rsidRPr="00402661">
              <w:rPr>
                <w:bCs/>
                <w:vertAlign w:val="superscript"/>
                <w:lang w:val="hr-HR"/>
              </w:rPr>
              <w:t>0</w:t>
            </w:r>
            <w:r w:rsidRPr="00402661">
              <w:rPr>
                <w:bCs/>
                <w:lang w:val="hr-HR"/>
              </w:rPr>
              <w:t>C;68h±4 h (#)</w:t>
            </w:r>
          </w:p>
        </w:tc>
        <w:tc>
          <w:tcPr>
            <w:tcW w:w="701" w:type="pct"/>
            <w:shd w:val="clear" w:color="auto" w:fill="DBE5F1" w:themeFill="accent1" w:themeFillTint="33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  <w:rPr>
                <w:lang w:val="hr-HR"/>
              </w:rPr>
            </w:pPr>
            <w:r w:rsidRPr="00402661">
              <w:rPr>
                <w:bCs/>
                <w:lang w:val="hr-HR"/>
              </w:rPr>
              <w:t>Ukupan broj živih klica 36</w:t>
            </w:r>
            <w:r w:rsidRPr="00402661">
              <w:rPr>
                <w:bCs/>
                <w:vertAlign w:val="superscript"/>
                <w:lang w:val="hr-HR"/>
              </w:rPr>
              <w:t>0</w:t>
            </w:r>
            <w:r w:rsidRPr="00402661">
              <w:rPr>
                <w:bCs/>
                <w:lang w:val="hr-HR"/>
              </w:rPr>
              <w:t>C±2</w:t>
            </w:r>
            <w:r w:rsidRPr="00402661">
              <w:rPr>
                <w:bCs/>
                <w:vertAlign w:val="superscript"/>
                <w:lang w:val="hr-HR"/>
              </w:rPr>
              <w:t>0</w:t>
            </w:r>
            <w:r w:rsidRPr="00402661">
              <w:rPr>
                <w:bCs/>
                <w:lang w:val="hr-HR"/>
              </w:rPr>
              <w:t>C;44h (#)</w:t>
            </w:r>
          </w:p>
        </w:tc>
      </w:tr>
      <w:tr w:rsidR="00402661" w:rsidRPr="00402661" w:rsidTr="00D17B7F">
        <w:trPr>
          <w:trHeight w:val="460"/>
        </w:trPr>
        <w:tc>
          <w:tcPr>
            <w:tcW w:w="357" w:type="pct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</w:pPr>
            <w:r>
              <w:t>25</w:t>
            </w:r>
            <w:r w:rsidRPr="00402661">
              <w:t>.03.20.</w:t>
            </w:r>
          </w:p>
        </w:tc>
        <w:tc>
          <w:tcPr>
            <w:tcW w:w="810" w:type="pct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</w:pPr>
            <w:r>
              <w:t>Nahorevo Stijene</w:t>
            </w:r>
          </w:p>
        </w:tc>
        <w:tc>
          <w:tcPr>
            <w:tcW w:w="456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0,</w:t>
            </w:r>
            <w:r>
              <w:t>20</w:t>
            </w:r>
          </w:p>
        </w:tc>
        <w:tc>
          <w:tcPr>
            <w:tcW w:w="681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34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1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0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701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</w:tr>
      <w:tr w:rsidR="00402661" w:rsidRPr="00402661" w:rsidTr="00D17B7F">
        <w:trPr>
          <w:trHeight w:val="460"/>
        </w:trPr>
        <w:tc>
          <w:tcPr>
            <w:tcW w:w="357" w:type="pct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</w:pPr>
            <w:r>
              <w:t>25</w:t>
            </w:r>
            <w:r w:rsidRPr="00402661">
              <w:t>.03.20.</w:t>
            </w:r>
          </w:p>
        </w:tc>
        <w:tc>
          <w:tcPr>
            <w:tcW w:w="810" w:type="pct"/>
            <w:vAlign w:val="center"/>
          </w:tcPr>
          <w:p w:rsidR="00402661" w:rsidRPr="00402661" w:rsidRDefault="00402661" w:rsidP="00402661">
            <w:pPr>
              <w:spacing w:line="276" w:lineRule="auto"/>
              <w:jc w:val="both"/>
            </w:pPr>
            <w:r>
              <w:t>Mrkovići</w:t>
            </w:r>
          </w:p>
        </w:tc>
        <w:tc>
          <w:tcPr>
            <w:tcW w:w="456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>
              <w:t>0,2</w:t>
            </w:r>
            <w:r w:rsidRPr="00402661">
              <w:t>0</w:t>
            </w:r>
          </w:p>
        </w:tc>
        <w:tc>
          <w:tcPr>
            <w:tcW w:w="681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34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1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0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701" w:type="pct"/>
            <w:vAlign w:val="center"/>
          </w:tcPr>
          <w:p w:rsidR="00402661" w:rsidRPr="00402661" w:rsidRDefault="00402661" w:rsidP="000B49CE">
            <w:pPr>
              <w:spacing w:line="276" w:lineRule="auto"/>
              <w:jc w:val="center"/>
            </w:pPr>
            <w:r w:rsidRPr="00402661">
              <w:t>&lt;1cfu</w:t>
            </w:r>
          </w:p>
        </w:tc>
      </w:tr>
      <w:tr w:rsidR="000B49CE" w:rsidRPr="00402661" w:rsidTr="00D17B7F">
        <w:trPr>
          <w:trHeight w:val="460"/>
        </w:trPr>
        <w:tc>
          <w:tcPr>
            <w:tcW w:w="357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both"/>
            </w:pPr>
            <w:r>
              <w:t>25</w:t>
            </w:r>
            <w:r w:rsidRPr="00402661">
              <w:t>.03.20.</w:t>
            </w:r>
          </w:p>
        </w:tc>
        <w:tc>
          <w:tcPr>
            <w:tcW w:w="810" w:type="pct"/>
            <w:vAlign w:val="center"/>
          </w:tcPr>
          <w:p w:rsidR="000B49CE" w:rsidRPr="00402661" w:rsidRDefault="000B49CE" w:rsidP="00402661">
            <w:pPr>
              <w:spacing w:line="276" w:lineRule="auto"/>
              <w:jc w:val="both"/>
            </w:pPr>
            <w:r>
              <w:t>Kokorevac</w:t>
            </w:r>
          </w:p>
        </w:tc>
        <w:tc>
          <w:tcPr>
            <w:tcW w:w="456" w:type="pct"/>
            <w:vAlign w:val="center"/>
          </w:tcPr>
          <w:p w:rsidR="000B49CE" w:rsidRPr="00402661" w:rsidRDefault="000B49CE" w:rsidP="000B49CE">
            <w:pPr>
              <w:spacing w:line="276" w:lineRule="auto"/>
              <w:jc w:val="center"/>
            </w:pPr>
            <w:r>
              <w:t>0,40</w:t>
            </w:r>
          </w:p>
        </w:tc>
        <w:tc>
          <w:tcPr>
            <w:tcW w:w="68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34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0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70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</w:tr>
      <w:tr w:rsidR="000B49CE" w:rsidRPr="00402661" w:rsidTr="00D17B7F">
        <w:trPr>
          <w:trHeight w:val="460"/>
        </w:trPr>
        <w:tc>
          <w:tcPr>
            <w:tcW w:w="357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both"/>
            </w:pPr>
            <w:r>
              <w:t>25</w:t>
            </w:r>
            <w:r w:rsidRPr="00402661">
              <w:t>.03.20.</w:t>
            </w:r>
          </w:p>
        </w:tc>
        <w:tc>
          <w:tcPr>
            <w:tcW w:w="810" w:type="pct"/>
            <w:vAlign w:val="center"/>
          </w:tcPr>
          <w:p w:rsidR="000B49CE" w:rsidRPr="00402661" w:rsidRDefault="000B49CE" w:rsidP="00402661">
            <w:pPr>
              <w:spacing w:line="276" w:lineRule="auto"/>
              <w:jc w:val="both"/>
            </w:pPr>
            <w:r>
              <w:t>Muharemovići</w:t>
            </w:r>
          </w:p>
        </w:tc>
        <w:tc>
          <w:tcPr>
            <w:tcW w:w="456" w:type="pct"/>
            <w:vAlign w:val="center"/>
          </w:tcPr>
          <w:p w:rsidR="000B49CE" w:rsidRPr="00402661" w:rsidRDefault="000B49CE" w:rsidP="000B49CE">
            <w:pPr>
              <w:spacing w:line="276" w:lineRule="auto"/>
              <w:jc w:val="center"/>
            </w:pPr>
            <w:r>
              <w:t>0,33</w:t>
            </w:r>
          </w:p>
        </w:tc>
        <w:tc>
          <w:tcPr>
            <w:tcW w:w="68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34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0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70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</w:tr>
      <w:tr w:rsidR="000B49CE" w:rsidRPr="00402661" w:rsidTr="00D17B7F">
        <w:trPr>
          <w:trHeight w:val="460"/>
        </w:trPr>
        <w:tc>
          <w:tcPr>
            <w:tcW w:w="357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both"/>
            </w:pPr>
            <w:r>
              <w:t>25</w:t>
            </w:r>
            <w:r w:rsidRPr="00402661">
              <w:t>.03.20.</w:t>
            </w:r>
          </w:p>
        </w:tc>
        <w:tc>
          <w:tcPr>
            <w:tcW w:w="810" w:type="pct"/>
            <w:vAlign w:val="center"/>
          </w:tcPr>
          <w:p w:rsidR="000B49CE" w:rsidRPr="00402661" w:rsidRDefault="000B49CE" w:rsidP="00402661">
            <w:pPr>
              <w:spacing w:line="276" w:lineRule="auto"/>
              <w:jc w:val="both"/>
            </w:pPr>
            <w:r>
              <w:t>Radava</w:t>
            </w:r>
          </w:p>
        </w:tc>
        <w:tc>
          <w:tcPr>
            <w:tcW w:w="456" w:type="pct"/>
            <w:vAlign w:val="center"/>
          </w:tcPr>
          <w:p w:rsidR="000B49CE" w:rsidRPr="00402661" w:rsidRDefault="000B49CE" w:rsidP="000B49CE">
            <w:pPr>
              <w:spacing w:line="276" w:lineRule="auto"/>
              <w:jc w:val="center"/>
            </w:pPr>
            <w:r>
              <w:t>0,05</w:t>
            </w:r>
          </w:p>
        </w:tc>
        <w:tc>
          <w:tcPr>
            <w:tcW w:w="68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34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680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  <w:tc>
          <w:tcPr>
            <w:tcW w:w="701" w:type="pct"/>
            <w:vAlign w:val="center"/>
          </w:tcPr>
          <w:p w:rsidR="000B49CE" w:rsidRPr="00402661" w:rsidRDefault="000B49CE" w:rsidP="00D17B7F">
            <w:pPr>
              <w:spacing w:line="276" w:lineRule="auto"/>
              <w:jc w:val="center"/>
            </w:pPr>
            <w:r w:rsidRPr="00402661">
              <w:t>&lt;1cfu</w:t>
            </w:r>
          </w:p>
        </w:tc>
      </w:tr>
    </w:tbl>
    <w:p w:rsidR="00402661" w:rsidRPr="00402661" w:rsidRDefault="00552655" w:rsidP="00402661">
      <w:pPr>
        <w:spacing w:line="276" w:lineRule="auto"/>
        <w:jc w:val="both"/>
        <w:rPr>
          <w:lang w:val="hr-HR"/>
        </w:rPr>
      </w:pPr>
      <w:r>
        <w:rPr>
          <w:sz w:val="18"/>
          <w:lang w:val="hr-HR"/>
        </w:rPr>
        <w:t xml:space="preserve">      </w:t>
      </w:r>
      <w:r w:rsidR="00402661" w:rsidRPr="00552655">
        <w:rPr>
          <w:sz w:val="18"/>
          <w:lang w:val="hr-HR"/>
        </w:rPr>
        <w:t xml:space="preserve">Legenda: * Mjerenje izvršeno na mjestu uzorkovanja; # - Ne smije biti prisutan;  </w:t>
      </w:r>
      <w:r w:rsidR="00402661" w:rsidRPr="00552655">
        <w:rPr>
          <w:sz w:val="18"/>
        </w:rPr>
        <w:t>&lt;1 cfu – nije prisutan</w:t>
      </w:r>
    </w:p>
    <w:p w:rsidR="00402661" w:rsidRDefault="00402661" w:rsidP="00BC46FD">
      <w:pPr>
        <w:spacing w:line="276" w:lineRule="auto"/>
        <w:jc w:val="both"/>
        <w:rPr>
          <w:lang w:val="hr-HR"/>
        </w:rPr>
      </w:pPr>
    </w:p>
    <w:p w:rsidR="00402661" w:rsidRDefault="00402661" w:rsidP="00BC46FD">
      <w:pPr>
        <w:spacing w:line="276" w:lineRule="auto"/>
        <w:jc w:val="both"/>
        <w:rPr>
          <w:lang w:val="hr-HR"/>
        </w:rPr>
      </w:pPr>
    </w:p>
    <w:p w:rsidR="007514DF" w:rsidRPr="007514DF" w:rsidRDefault="007514DF" w:rsidP="007514DF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Komentar: </w:t>
      </w:r>
      <w:r w:rsidRPr="007514DF">
        <w:rPr>
          <w:lang w:val="hr-HR"/>
        </w:rPr>
        <w:t>Uzorkovanje i analiza vode izvršeni od strane stručnog tima JU Zavod za javno zdravstvo Kantona Sarajevo, a na osnovu potpisanog Ugovora.</w:t>
      </w:r>
    </w:p>
    <w:p w:rsidR="007514DF" w:rsidRPr="007514DF" w:rsidRDefault="007514DF" w:rsidP="007514DF">
      <w:pPr>
        <w:spacing w:line="276" w:lineRule="auto"/>
        <w:jc w:val="both"/>
        <w:rPr>
          <w:lang w:val="hr-HR"/>
        </w:rPr>
      </w:pPr>
      <w:r w:rsidRPr="007514DF">
        <w:t>Prema rezultatima osnovnih mikrobioloških analiza ispitanih uzoraka vode za piće iz distributivne mreže lokalnih vodovoda na mjestu krajnjeg potrošača</w:t>
      </w:r>
      <w:r>
        <w:t xml:space="preserve"> sa područja o</w:t>
      </w:r>
      <w:r w:rsidRPr="007514DF">
        <w:t xml:space="preserve">pćine </w:t>
      </w:r>
      <w:r>
        <w:t>Centar</w:t>
      </w:r>
      <w:r w:rsidRPr="007514DF">
        <w:t xml:space="preserve">, svi uzorci </w:t>
      </w:r>
      <w:r w:rsidRPr="007514DF">
        <w:rPr>
          <w:b/>
        </w:rPr>
        <w:t xml:space="preserve">ODGOVARALI </w:t>
      </w:r>
      <w:r w:rsidRPr="007514DF">
        <w:t>su propisima Pravilnika o zdravstvenoj ispravnosti vode za piće ("Sl.glasnik BiH" broj 40/10; 30/12; 62/17).</w:t>
      </w:r>
    </w:p>
    <w:p w:rsidR="00402661" w:rsidRDefault="00402661" w:rsidP="00BC46FD">
      <w:pPr>
        <w:spacing w:line="276" w:lineRule="auto"/>
        <w:jc w:val="both"/>
        <w:rPr>
          <w:lang w:val="hr-HR"/>
        </w:rPr>
      </w:pPr>
    </w:p>
    <w:p w:rsidR="00402661" w:rsidRDefault="00402661" w:rsidP="00BC46FD">
      <w:pPr>
        <w:spacing w:line="276" w:lineRule="auto"/>
        <w:jc w:val="both"/>
        <w:rPr>
          <w:lang w:val="hr-HR"/>
        </w:rPr>
      </w:pPr>
    </w:p>
    <w:p w:rsidR="00010169" w:rsidRDefault="00010169" w:rsidP="00BC46FD">
      <w:pPr>
        <w:spacing w:line="276" w:lineRule="auto"/>
        <w:jc w:val="both"/>
        <w:rPr>
          <w:lang w:val="hr-HR"/>
        </w:rPr>
      </w:pPr>
    </w:p>
    <w:p w:rsidR="00010169" w:rsidRDefault="00010169" w:rsidP="00BC46FD">
      <w:pPr>
        <w:spacing w:line="276" w:lineRule="auto"/>
        <w:jc w:val="both"/>
        <w:rPr>
          <w:lang w:val="hr-HR"/>
        </w:rPr>
      </w:pPr>
    </w:p>
    <w:p w:rsidR="00010169" w:rsidRDefault="00010169" w:rsidP="00BC46FD">
      <w:pPr>
        <w:spacing w:line="276" w:lineRule="auto"/>
        <w:jc w:val="both"/>
        <w:rPr>
          <w:lang w:val="hr-HR"/>
        </w:rPr>
      </w:pPr>
    </w:p>
    <w:p w:rsidR="00010169" w:rsidRDefault="00010169" w:rsidP="00BC46FD">
      <w:pPr>
        <w:spacing w:line="276" w:lineRule="auto"/>
        <w:jc w:val="both"/>
        <w:rPr>
          <w:lang w:val="hr-HR"/>
        </w:rPr>
      </w:pPr>
    </w:p>
    <w:p w:rsidR="00010169" w:rsidRDefault="00010169" w:rsidP="00BC46FD">
      <w:pPr>
        <w:spacing w:line="276" w:lineRule="auto"/>
        <w:jc w:val="both"/>
        <w:rPr>
          <w:lang w:val="hr-HR"/>
        </w:rPr>
      </w:pPr>
    </w:p>
    <w:p w:rsidR="00010169" w:rsidRDefault="00010169" w:rsidP="00BC46FD">
      <w:pPr>
        <w:spacing w:line="276" w:lineRule="auto"/>
        <w:jc w:val="both"/>
        <w:rPr>
          <w:lang w:val="hr-HR"/>
        </w:rPr>
      </w:pPr>
    </w:p>
    <w:p w:rsidR="00010169" w:rsidRDefault="00010169" w:rsidP="00BC46FD">
      <w:pPr>
        <w:spacing w:line="276" w:lineRule="auto"/>
        <w:jc w:val="both"/>
        <w:rPr>
          <w:lang w:val="hr-HR"/>
        </w:rPr>
      </w:pPr>
    </w:p>
    <w:p w:rsidR="00010169" w:rsidRDefault="00010169" w:rsidP="00BC46FD">
      <w:pPr>
        <w:spacing w:line="276" w:lineRule="auto"/>
        <w:jc w:val="both"/>
        <w:rPr>
          <w:lang w:val="hr-HR"/>
        </w:rPr>
      </w:pPr>
    </w:p>
    <w:p w:rsidR="000E7958" w:rsidRPr="0026273C" w:rsidRDefault="00C931B1" w:rsidP="0026273C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  <w:lang w:val="hr-HR"/>
        </w:rPr>
      </w:pPr>
      <w:r>
        <w:rPr>
          <w:b/>
          <w:u w:val="single"/>
          <w:lang w:val="hr-HR"/>
        </w:rPr>
        <w:t>Izvještaj o ispitivanju vode iz</w:t>
      </w:r>
      <w:r w:rsidR="00633738" w:rsidRPr="0026273C">
        <w:rPr>
          <w:b/>
          <w:u w:val="single"/>
          <w:lang w:val="hr-HR"/>
        </w:rPr>
        <w:t xml:space="preserve"> sistema lokalnih vodovoda na području Općine Novi Grad</w:t>
      </w:r>
    </w:p>
    <w:p w:rsidR="000E7958" w:rsidRDefault="000E7958" w:rsidP="00DE68D8">
      <w:pPr>
        <w:spacing w:line="276" w:lineRule="auto"/>
        <w:ind w:left="360"/>
        <w:jc w:val="both"/>
        <w:rPr>
          <w:lang w:val="hr-HR"/>
        </w:rPr>
      </w:pPr>
    </w:p>
    <w:p w:rsidR="000E7958" w:rsidRDefault="000E7958" w:rsidP="00DE68D8">
      <w:pPr>
        <w:spacing w:line="276" w:lineRule="auto"/>
        <w:ind w:left="360"/>
        <w:jc w:val="both"/>
        <w:rPr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6"/>
        <w:gridCol w:w="2490"/>
        <w:gridCol w:w="1400"/>
        <w:gridCol w:w="2093"/>
        <w:gridCol w:w="1949"/>
        <w:gridCol w:w="2094"/>
        <w:gridCol w:w="2091"/>
        <w:gridCol w:w="2155"/>
      </w:tblGrid>
      <w:tr w:rsidR="00633738" w:rsidTr="00691B5C">
        <w:tc>
          <w:tcPr>
            <w:tcW w:w="5000" w:type="pct"/>
            <w:gridSpan w:val="8"/>
            <w:shd w:val="clear" w:color="auto" w:fill="B8CCE4" w:themeFill="accent1" w:themeFillTint="66"/>
          </w:tcPr>
          <w:p w:rsidR="00633738" w:rsidRPr="00961816" w:rsidRDefault="00633738" w:rsidP="00633738">
            <w:pPr>
              <w:spacing w:line="276" w:lineRule="auto"/>
              <w:jc w:val="both"/>
              <w:rPr>
                <w:b/>
                <w:lang w:val="hr-HR"/>
              </w:rPr>
            </w:pPr>
            <w:r w:rsidRPr="00961816">
              <w:rPr>
                <w:b/>
                <w:lang w:val="hr-HR"/>
              </w:rPr>
              <w:t>Mikrobiološka analiza uzoraka vode – Općina Novi Grad</w:t>
            </w:r>
          </w:p>
        </w:tc>
      </w:tr>
      <w:tr w:rsidR="004F603F" w:rsidTr="00691B5C">
        <w:trPr>
          <w:trHeight w:val="353"/>
        </w:trPr>
        <w:tc>
          <w:tcPr>
            <w:tcW w:w="357" w:type="pct"/>
            <w:vMerge w:val="restart"/>
            <w:shd w:val="clear" w:color="auto" w:fill="DBE5F1" w:themeFill="accent1" w:themeFillTint="33"/>
            <w:vAlign w:val="center"/>
          </w:tcPr>
          <w:p w:rsidR="004F603F" w:rsidRDefault="004F603F" w:rsidP="00A352E5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810" w:type="pct"/>
            <w:vMerge w:val="restart"/>
            <w:shd w:val="clear" w:color="auto" w:fill="DBE5F1" w:themeFill="accent1" w:themeFillTint="33"/>
            <w:vAlign w:val="center"/>
          </w:tcPr>
          <w:p w:rsidR="004F603F" w:rsidRDefault="004F603F" w:rsidP="004F603F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Mjesto uzorkovanja</w:t>
            </w:r>
          </w:p>
        </w:tc>
        <w:tc>
          <w:tcPr>
            <w:tcW w:w="3833" w:type="pct"/>
            <w:gridSpan w:val="6"/>
            <w:shd w:val="clear" w:color="auto" w:fill="DBE5F1" w:themeFill="accent1" w:themeFillTint="33"/>
            <w:vAlign w:val="center"/>
          </w:tcPr>
          <w:p w:rsidR="004F603F" w:rsidRDefault="004F603F" w:rsidP="00A352E5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Parametri ispitivanja i rezultati analiza (referentne vrijednosti)</w:t>
            </w:r>
          </w:p>
        </w:tc>
      </w:tr>
      <w:tr w:rsidR="004F603F" w:rsidTr="00691B5C">
        <w:tc>
          <w:tcPr>
            <w:tcW w:w="357" w:type="pct"/>
            <w:vMerge/>
            <w:shd w:val="clear" w:color="auto" w:fill="DBE5F1" w:themeFill="accent1" w:themeFillTint="33"/>
          </w:tcPr>
          <w:p w:rsidR="004F603F" w:rsidRDefault="004F603F" w:rsidP="00A352E5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810" w:type="pct"/>
            <w:vMerge/>
            <w:shd w:val="clear" w:color="auto" w:fill="DBE5F1" w:themeFill="accent1" w:themeFillTint="33"/>
          </w:tcPr>
          <w:p w:rsidR="004F603F" w:rsidRDefault="004F603F" w:rsidP="00A352E5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456" w:type="pct"/>
            <w:shd w:val="clear" w:color="auto" w:fill="DBE5F1" w:themeFill="accent1" w:themeFillTint="33"/>
          </w:tcPr>
          <w:p w:rsidR="004F603F" w:rsidRDefault="004F603F" w:rsidP="00A352E5">
            <w:pPr>
              <w:spacing w:line="276" w:lineRule="auto"/>
              <w:jc w:val="center"/>
              <w:rPr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Rezidualni hlor</w:t>
            </w:r>
            <w:r>
              <w:rPr>
                <w:sz w:val="20"/>
                <w:szCs w:val="20"/>
                <w:lang w:val="hr-HR"/>
              </w:rPr>
              <w:t xml:space="preserve"> dioksid</w:t>
            </w:r>
            <w:r w:rsidRPr="009E1582">
              <w:rPr>
                <w:sz w:val="20"/>
                <w:szCs w:val="20"/>
                <w:lang w:val="hr-HR"/>
              </w:rPr>
              <w:t xml:space="preserve">*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4F603F" w:rsidRPr="00B556F7" w:rsidRDefault="004F603F" w:rsidP="00A352E5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Escherichia coli</w:t>
            </w:r>
            <w:r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 ±</w:t>
            </w:r>
          </w:p>
          <w:p w:rsidR="004F603F" w:rsidRPr="00B556F7" w:rsidRDefault="004F603F" w:rsidP="00A352E5">
            <w:pPr>
              <w:spacing w:line="276" w:lineRule="auto"/>
              <w:jc w:val="center"/>
              <w:rPr>
                <w:lang w:val="hr-HR"/>
              </w:rPr>
            </w:pP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2°C; 21±3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34" w:type="pct"/>
            <w:shd w:val="clear" w:color="auto" w:fill="DBE5F1" w:themeFill="accent1" w:themeFillTint="33"/>
            <w:vAlign w:val="center"/>
          </w:tcPr>
          <w:p w:rsidR="004F603F" w:rsidRPr="00B556F7" w:rsidRDefault="004F603F" w:rsidP="00A352E5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Enterococcus spp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±2°C; 44±4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4F603F" w:rsidRPr="00B556F7" w:rsidRDefault="004F603F" w:rsidP="00A352E5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Broj koliformnih klica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C±2°C21h±3h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80" w:type="pct"/>
            <w:shd w:val="clear" w:color="auto" w:fill="DBE5F1" w:themeFill="accent1" w:themeFillTint="33"/>
            <w:vAlign w:val="center"/>
          </w:tcPr>
          <w:p w:rsidR="004F603F" w:rsidRPr="00B556F7" w:rsidRDefault="004F603F" w:rsidP="00A352E5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 w:rsidRPr="00B556F7"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22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 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C;68h±4 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  <w:tc>
          <w:tcPr>
            <w:tcW w:w="701" w:type="pct"/>
            <w:shd w:val="clear" w:color="auto" w:fill="DBE5F1" w:themeFill="accent1" w:themeFillTint="33"/>
            <w:vAlign w:val="center"/>
          </w:tcPr>
          <w:p w:rsidR="004F603F" w:rsidRPr="00B556F7" w:rsidRDefault="004F603F" w:rsidP="00A352E5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36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C;44h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</w:tr>
      <w:tr w:rsidR="004F603F" w:rsidTr="004F603F">
        <w:trPr>
          <w:trHeight w:val="460"/>
        </w:trPr>
        <w:tc>
          <w:tcPr>
            <w:tcW w:w="357" w:type="pct"/>
            <w:vAlign w:val="center"/>
          </w:tcPr>
          <w:p w:rsidR="004F603F" w:rsidRPr="00795B77" w:rsidRDefault="006C5AC6" w:rsidP="009E122E">
            <w:r>
              <w:t>20.03.20.</w:t>
            </w:r>
          </w:p>
        </w:tc>
        <w:tc>
          <w:tcPr>
            <w:tcW w:w="810" w:type="pct"/>
            <w:vAlign w:val="center"/>
          </w:tcPr>
          <w:p w:rsidR="004F603F" w:rsidRPr="00795B77" w:rsidRDefault="004F603F" w:rsidP="004F603F">
            <w:r>
              <w:t xml:space="preserve">Ahatovići  </w:t>
            </w:r>
          </w:p>
        </w:tc>
        <w:tc>
          <w:tcPr>
            <w:tcW w:w="456" w:type="pct"/>
            <w:vAlign w:val="center"/>
          </w:tcPr>
          <w:p w:rsidR="004F603F" w:rsidRPr="00795B77" w:rsidRDefault="009E122E" w:rsidP="006C5AC6">
            <w:pPr>
              <w:jc w:val="center"/>
            </w:pPr>
            <w:r>
              <w:t>0,</w:t>
            </w:r>
            <w:r w:rsidR="006C5AC6">
              <w:t>12</w:t>
            </w:r>
          </w:p>
        </w:tc>
        <w:tc>
          <w:tcPr>
            <w:tcW w:w="681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</w:tr>
      <w:tr w:rsidR="004F603F" w:rsidTr="004F603F">
        <w:trPr>
          <w:trHeight w:val="460"/>
        </w:trPr>
        <w:tc>
          <w:tcPr>
            <w:tcW w:w="357" w:type="pct"/>
            <w:vAlign w:val="center"/>
          </w:tcPr>
          <w:p w:rsidR="004F603F" w:rsidRPr="00795B77" w:rsidRDefault="006C5AC6" w:rsidP="009E122E">
            <w:r w:rsidRPr="006C5AC6">
              <w:t>20.03.20.</w:t>
            </w:r>
          </w:p>
        </w:tc>
        <w:tc>
          <w:tcPr>
            <w:tcW w:w="810" w:type="pct"/>
            <w:vAlign w:val="center"/>
          </w:tcPr>
          <w:p w:rsidR="004F603F" w:rsidRPr="00795B77" w:rsidRDefault="004F603F" w:rsidP="004F603F">
            <w:r>
              <w:t xml:space="preserve">Rječica  </w:t>
            </w:r>
          </w:p>
        </w:tc>
        <w:tc>
          <w:tcPr>
            <w:tcW w:w="456" w:type="pct"/>
            <w:vAlign w:val="center"/>
          </w:tcPr>
          <w:p w:rsidR="004F603F" w:rsidRPr="00795B77" w:rsidRDefault="006C5AC6" w:rsidP="004F603F">
            <w:pPr>
              <w:jc w:val="center"/>
            </w:pPr>
            <w:r>
              <w:t>0,1</w:t>
            </w:r>
            <w:r w:rsidR="00E76C02">
              <w:t>0</w:t>
            </w:r>
          </w:p>
        </w:tc>
        <w:tc>
          <w:tcPr>
            <w:tcW w:w="681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4F603F" w:rsidRPr="00105ECE" w:rsidRDefault="004F603F" w:rsidP="00A352E5">
            <w:pPr>
              <w:jc w:val="center"/>
            </w:pPr>
            <w:r w:rsidRPr="00105ECE">
              <w:t>&lt;1cfu</w:t>
            </w:r>
          </w:p>
        </w:tc>
      </w:tr>
    </w:tbl>
    <w:p w:rsidR="00633738" w:rsidRPr="00CA0269" w:rsidRDefault="00633738" w:rsidP="00633738">
      <w:pPr>
        <w:spacing w:line="276" w:lineRule="auto"/>
        <w:ind w:left="360"/>
        <w:jc w:val="both"/>
        <w:rPr>
          <w:sz w:val="20"/>
          <w:szCs w:val="20"/>
          <w:lang w:val="hr-HR"/>
        </w:rPr>
      </w:pPr>
      <w:r w:rsidRPr="00CA0269">
        <w:rPr>
          <w:sz w:val="20"/>
          <w:szCs w:val="20"/>
          <w:lang w:val="hr-HR"/>
        </w:rPr>
        <w:t>Legenda:</w:t>
      </w:r>
      <w:r w:rsidR="004F603F" w:rsidRPr="004F603F">
        <w:rPr>
          <w:sz w:val="20"/>
          <w:szCs w:val="20"/>
          <w:lang w:val="hr-HR"/>
        </w:rPr>
        <w:t xml:space="preserve"> </w:t>
      </w:r>
      <w:r w:rsidR="004F603F" w:rsidRPr="00CA0269">
        <w:rPr>
          <w:sz w:val="20"/>
          <w:szCs w:val="20"/>
          <w:lang w:val="hr-HR"/>
        </w:rPr>
        <w:t>* Mjerenje izvršeno na mjestu uzorkovanja</w:t>
      </w:r>
      <w:r w:rsidR="004F603F">
        <w:rPr>
          <w:sz w:val="20"/>
          <w:szCs w:val="20"/>
          <w:lang w:val="hr-HR"/>
        </w:rPr>
        <w:t>;</w:t>
      </w:r>
      <w:r w:rsidRPr="00CA0269">
        <w:rPr>
          <w:sz w:val="20"/>
          <w:szCs w:val="20"/>
          <w:lang w:val="hr-HR"/>
        </w:rPr>
        <w:t xml:space="preserve"> # - Ne smije biti prisutan;  </w:t>
      </w:r>
      <w:r w:rsidRPr="00CA0269">
        <w:rPr>
          <w:sz w:val="20"/>
          <w:szCs w:val="20"/>
        </w:rPr>
        <w:t>&lt;1 cfu – nije prisutan</w:t>
      </w:r>
    </w:p>
    <w:p w:rsidR="00633738" w:rsidRDefault="00633738" w:rsidP="00633738">
      <w:pPr>
        <w:spacing w:line="276" w:lineRule="auto"/>
        <w:jc w:val="both"/>
        <w:rPr>
          <w:lang w:val="hr-HR"/>
        </w:rPr>
      </w:pPr>
    </w:p>
    <w:p w:rsidR="00EA4F1B" w:rsidRDefault="00EA4F1B" w:rsidP="00633738">
      <w:pPr>
        <w:spacing w:line="276" w:lineRule="auto"/>
        <w:jc w:val="both"/>
        <w:rPr>
          <w:lang w:val="hr-H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69"/>
        <w:gridCol w:w="2192"/>
        <w:gridCol w:w="840"/>
        <w:gridCol w:w="985"/>
        <w:gridCol w:w="640"/>
        <w:gridCol w:w="831"/>
        <w:gridCol w:w="991"/>
        <w:gridCol w:w="1526"/>
        <w:gridCol w:w="1406"/>
        <w:gridCol w:w="914"/>
        <w:gridCol w:w="994"/>
        <w:gridCol w:w="917"/>
        <w:gridCol w:w="852"/>
        <w:gridCol w:w="1031"/>
      </w:tblGrid>
      <w:tr w:rsidR="003B0501" w:rsidRPr="002F31B4" w:rsidTr="003562C6">
        <w:tc>
          <w:tcPr>
            <w:tcW w:w="5000" w:type="pct"/>
            <w:gridSpan w:val="14"/>
            <w:shd w:val="clear" w:color="auto" w:fill="B8CCE4" w:themeFill="accent1" w:themeFillTint="66"/>
          </w:tcPr>
          <w:p w:rsidR="003B0501" w:rsidRPr="002F31B4" w:rsidRDefault="003B0501" w:rsidP="003562C6">
            <w:pPr>
              <w:spacing w:line="276" w:lineRule="auto"/>
              <w:jc w:val="both"/>
              <w:rPr>
                <w:b/>
                <w:lang w:val="hr-HR"/>
              </w:rPr>
            </w:pPr>
            <w:r w:rsidRPr="002F31B4">
              <w:rPr>
                <w:b/>
                <w:lang w:val="hr-HR"/>
              </w:rPr>
              <w:t xml:space="preserve">Fizičko-hemijska analiza uzoraka vode – </w:t>
            </w:r>
            <w:r w:rsidRPr="003B0501">
              <w:rPr>
                <w:b/>
                <w:lang w:val="hr-HR"/>
              </w:rPr>
              <w:t>Općina Novi Grad</w:t>
            </w:r>
          </w:p>
        </w:tc>
      </w:tr>
      <w:tr w:rsidR="003B0501" w:rsidTr="003562C6">
        <w:tc>
          <w:tcPr>
            <w:tcW w:w="412" w:type="pct"/>
            <w:vMerge w:val="restart"/>
            <w:shd w:val="clear" w:color="auto" w:fill="DBE5F1" w:themeFill="accent1" w:themeFillTint="33"/>
            <w:vAlign w:val="center"/>
          </w:tcPr>
          <w:p w:rsidR="003B0501" w:rsidRDefault="003B0501" w:rsidP="003562C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712" w:type="pct"/>
            <w:vMerge w:val="restart"/>
            <w:shd w:val="clear" w:color="auto" w:fill="DBE5F1" w:themeFill="accent1" w:themeFillTint="33"/>
            <w:vAlign w:val="center"/>
          </w:tcPr>
          <w:p w:rsidR="003B0501" w:rsidRDefault="003B0501" w:rsidP="003562C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Mjesto i adresa uzorkovanja</w:t>
            </w:r>
          </w:p>
        </w:tc>
        <w:tc>
          <w:tcPr>
            <w:tcW w:w="3876" w:type="pct"/>
            <w:gridSpan w:val="12"/>
            <w:shd w:val="clear" w:color="auto" w:fill="DBE5F1" w:themeFill="accent1" w:themeFillTint="33"/>
          </w:tcPr>
          <w:p w:rsidR="003B0501" w:rsidRDefault="003B0501" w:rsidP="003562C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Parametri ispitivanja i rezultati analiza (referentne vrijednosti)</w:t>
            </w:r>
          </w:p>
        </w:tc>
      </w:tr>
      <w:tr w:rsidR="003B0501" w:rsidRPr="009E1582" w:rsidTr="003562C6">
        <w:tc>
          <w:tcPr>
            <w:tcW w:w="412" w:type="pct"/>
            <w:vMerge/>
            <w:shd w:val="clear" w:color="auto" w:fill="DBE5F1" w:themeFill="accent1" w:themeFillTint="33"/>
          </w:tcPr>
          <w:p w:rsidR="003B0501" w:rsidRDefault="003B0501" w:rsidP="003562C6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712" w:type="pct"/>
            <w:vMerge/>
            <w:shd w:val="clear" w:color="auto" w:fill="DBE5F1" w:themeFill="accent1" w:themeFillTint="33"/>
          </w:tcPr>
          <w:p w:rsidR="003B0501" w:rsidRDefault="003B0501" w:rsidP="003562C6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273" w:type="pct"/>
            <w:shd w:val="clear" w:color="auto" w:fill="DBE5F1" w:themeFill="accent1" w:themeFillTint="33"/>
            <w:vAlign w:val="center"/>
          </w:tcPr>
          <w:p w:rsidR="003B0501" w:rsidRDefault="003B0501" w:rsidP="003562C6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Rezidualni hlor*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Prilikom uzorkovanja</w:t>
            </w:r>
          </w:p>
        </w:tc>
        <w:tc>
          <w:tcPr>
            <w:tcW w:w="320" w:type="pct"/>
            <w:shd w:val="clear" w:color="auto" w:fill="DBE5F1" w:themeFill="accent1" w:themeFillTint="33"/>
            <w:vAlign w:val="center"/>
          </w:tcPr>
          <w:p w:rsidR="003B0501" w:rsidRDefault="003B0501" w:rsidP="003562C6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Rezidualni hlor*</w:t>
            </w:r>
            <w:r>
              <w:rPr>
                <w:sz w:val="20"/>
                <w:szCs w:val="20"/>
                <w:lang w:val="hr-HR"/>
              </w:rPr>
              <w:t>*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Početak ispitivanja</w:t>
            </w:r>
          </w:p>
        </w:tc>
        <w:tc>
          <w:tcPr>
            <w:tcW w:w="208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Boja </w:t>
            </w:r>
            <w:r w:rsidRPr="009E1582">
              <w:rPr>
                <w:sz w:val="18"/>
                <w:szCs w:val="18"/>
                <w:lang w:val="hr-HR"/>
              </w:rPr>
              <w:t>(n</w:t>
            </w:r>
            <w:r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Miris i ukus </w:t>
            </w:r>
            <w:r w:rsidRPr="009E1582">
              <w:rPr>
                <w:sz w:val="18"/>
                <w:szCs w:val="18"/>
                <w:lang w:val="hr-HR"/>
              </w:rPr>
              <w:t>(n</w:t>
            </w:r>
            <w:r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Mutnoća </w:t>
            </w:r>
            <w:r w:rsidRPr="009E1582">
              <w:rPr>
                <w:sz w:val="18"/>
                <w:szCs w:val="18"/>
                <w:lang w:val="hr-HR"/>
              </w:rPr>
              <w:t>(n</w:t>
            </w:r>
            <w:r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Elektroprovodljivost  </w:t>
            </w:r>
            <w:r>
              <w:rPr>
                <w:sz w:val="18"/>
                <w:szCs w:val="18"/>
                <w:lang w:val="hr-HR"/>
              </w:rPr>
              <w:t>(2500</w:t>
            </w:r>
            <w:r w:rsidRPr="009E1582">
              <w:rPr>
                <w:sz w:val="18"/>
                <w:szCs w:val="18"/>
              </w:rPr>
              <w:sym w:font="Symbol" w:char="F06D"/>
            </w:r>
            <w:r w:rsidRPr="009E1582">
              <w:rPr>
                <w:sz w:val="18"/>
                <w:szCs w:val="18"/>
              </w:rPr>
              <w:t>S/cm na 20ºC)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pH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 w:rsidRPr="009E1582">
              <w:rPr>
                <w:sz w:val="18"/>
                <w:szCs w:val="18"/>
              </w:rPr>
              <w:t xml:space="preserve">6,5 </w:t>
            </w:r>
            <w:r w:rsidRPr="009E1582">
              <w:rPr>
                <w:sz w:val="18"/>
                <w:szCs w:val="18"/>
              </w:rPr>
              <w:sym w:font="Symbol" w:char="F0A3"/>
            </w:r>
            <w:r w:rsidRPr="009E1582">
              <w:rPr>
                <w:sz w:val="18"/>
                <w:szCs w:val="18"/>
              </w:rPr>
              <w:t xml:space="preserve"> pH </w:t>
            </w:r>
            <w:r w:rsidRPr="009E1582">
              <w:rPr>
                <w:sz w:val="18"/>
                <w:szCs w:val="18"/>
              </w:rPr>
              <w:sym w:font="Symbol" w:char="F0A3"/>
            </w:r>
            <w:r w:rsidRPr="009E1582">
              <w:rPr>
                <w:sz w:val="18"/>
                <w:szCs w:val="18"/>
              </w:rPr>
              <w:t>9,5)</w:t>
            </w:r>
          </w:p>
        </w:tc>
        <w:tc>
          <w:tcPr>
            <w:tcW w:w="297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Utrošak KMnO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4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(do 5,0mg/l O</w:t>
            </w:r>
            <w:r w:rsidRPr="009E1582">
              <w:rPr>
                <w:sz w:val="18"/>
                <w:szCs w:val="18"/>
                <w:vertAlign w:val="subscript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:rsidR="003B0501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NH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4</w:t>
            </w:r>
            <w:r>
              <w:rPr>
                <w:sz w:val="20"/>
                <w:szCs w:val="20"/>
                <w:vertAlign w:val="subscript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Amonijak</w:t>
            </w:r>
          </w:p>
          <w:p w:rsidR="003B0501" w:rsidRPr="003E79E3" w:rsidRDefault="003B0501" w:rsidP="003562C6">
            <w:pPr>
              <w:spacing w:line="276" w:lineRule="auto"/>
              <w:jc w:val="center"/>
              <w:rPr>
                <w:sz w:val="20"/>
                <w:szCs w:val="20"/>
                <w:vertAlign w:val="subscript"/>
                <w:lang w:val="hr-HR"/>
              </w:rPr>
            </w:pPr>
            <w:r w:rsidRPr="009E1582">
              <w:rPr>
                <w:sz w:val="18"/>
                <w:szCs w:val="18"/>
                <w:lang w:val="hr-HR"/>
              </w:rPr>
              <w:t>(0,50mg/l)</w:t>
            </w:r>
          </w:p>
        </w:tc>
        <w:tc>
          <w:tcPr>
            <w:tcW w:w="298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Cl</w:t>
            </w:r>
            <w:r>
              <w:rPr>
                <w:sz w:val="20"/>
                <w:szCs w:val="20"/>
                <w:lang w:val="hr-HR"/>
              </w:rPr>
              <w:t xml:space="preserve"> Hloridi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(250mg/l)</w:t>
            </w:r>
          </w:p>
        </w:tc>
        <w:tc>
          <w:tcPr>
            <w:tcW w:w="277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Nitrati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(20mg/l)</w:t>
            </w:r>
          </w:p>
        </w:tc>
        <w:tc>
          <w:tcPr>
            <w:tcW w:w="335" w:type="pct"/>
            <w:shd w:val="clear" w:color="auto" w:fill="DBE5F1" w:themeFill="accent1" w:themeFillTint="33"/>
            <w:vAlign w:val="center"/>
          </w:tcPr>
          <w:p w:rsidR="003B0501" w:rsidRPr="009E1582" w:rsidRDefault="003B0501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 xml:space="preserve"> Nitriti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(0,50mg/l)</w:t>
            </w:r>
          </w:p>
        </w:tc>
      </w:tr>
      <w:tr w:rsidR="00D43E6F" w:rsidRPr="00C37B8B" w:rsidTr="003562C6">
        <w:tc>
          <w:tcPr>
            <w:tcW w:w="412" w:type="pct"/>
            <w:vAlign w:val="center"/>
          </w:tcPr>
          <w:p w:rsidR="00D43E6F" w:rsidRPr="00795B77" w:rsidRDefault="00D43E6F" w:rsidP="003562C6">
            <w:r>
              <w:t>20.03.20.</w:t>
            </w:r>
          </w:p>
        </w:tc>
        <w:tc>
          <w:tcPr>
            <w:tcW w:w="712" w:type="pct"/>
            <w:vAlign w:val="center"/>
          </w:tcPr>
          <w:p w:rsidR="00D43E6F" w:rsidRPr="00795B77" w:rsidRDefault="00D43E6F" w:rsidP="003562C6">
            <w:r>
              <w:t xml:space="preserve">Ahatovići  </w:t>
            </w:r>
          </w:p>
        </w:tc>
        <w:tc>
          <w:tcPr>
            <w:tcW w:w="273" w:type="pct"/>
            <w:vAlign w:val="center"/>
          </w:tcPr>
          <w:p w:rsidR="00D43E6F" w:rsidRPr="00795B77" w:rsidRDefault="00D43E6F" w:rsidP="003562C6">
            <w:pPr>
              <w:jc w:val="center"/>
            </w:pPr>
            <w:r>
              <w:t>0,12</w:t>
            </w:r>
          </w:p>
        </w:tc>
        <w:tc>
          <w:tcPr>
            <w:tcW w:w="320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08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 2</w:t>
            </w:r>
          </w:p>
        </w:tc>
        <w:tc>
          <w:tcPr>
            <w:tcW w:w="270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 w:rsidRPr="00C37B8B">
              <w:rPr>
                <w:color w:val="000000"/>
              </w:rPr>
              <w:t>bez</w:t>
            </w:r>
          </w:p>
        </w:tc>
        <w:tc>
          <w:tcPr>
            <w:tcW w:w="322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496" w:type="pct"/>
            <w:vAlign w:val="center"/>
          </w:tcPr>
          <w:p w:rsidR="00D43E6F" w:rsidRPr="00C37B8B" w:rsidRDefault="00D43E6F" w:rsidP="00C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457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 w:rsidRPr="00CA7339">
              <w:rPr>
                <w:bCs/>
                <w:color w:val="000000"/>
                <w:lang w:val="hr-HR"/>
              </w:rPr>
              <w:t>7,5 (t14,0</w:t>
            </w:r>
            <w:r w:rsidRPr="00CA7339">
              <w:rPr>
                <w:bCs/>
                <w:color w:val="000000"/>
                <w:vertAlign w:val="superscript"/>
                <w:lang w:val="hr-HR"/>
              </w:rPr>
              <w:t>0</w:t>
            </w:r>
            <w:r w:rsidRPr="00CA7339">
              <w:rPr>
                <w:bCs/>
                <w:color w:val="000000"/>
                <w:lang w:val="hr-HR"/>
              </w:rPr>
              <w:t>C)</w:t>
            </w:r>
          </w:p>
        </w:tc>
        <w:tc>
          <w:tcPr>
            <w:tcW w:w="297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323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&lt;0,001</w:t>
            </w:r>
          </w:p>
        </w:tc>
        <w:tc>
          <w:tcPr>
            <w:tcW w:w="298" w:type="pct"/>
            <w:vAlign w:val="center"/>
          </w:tcPr>
          <w:p w:rsidR="00D43E6F" w:rsidRPr="009E122E" w:rsidRDefault="00D43E6F" w:rsidP="003562C6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3,5</w:t>
            </w:r>
            <w:r w:rsidRPr="00CA7339">
              <w:rPr>
                <w:color w:val="000000"/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335" w:type="pct"/>
            <w:vAlign w:val="center"/>
          </w:tcPr>
          <w:p w:rsidR="00D43E6F" w:rsidRPr="00C37B8B" w:rsidRDefault="00D43E6F" w:rsidP="003562C6">
            <w:pPr>
              <w:jc w:val="center"/>
              <w:rPr>
                <w:color w:val="000000"/>
              </w:rPr>
            </w:pPr>
            <w:r w:rsidRPr="00C37B8B">
              <w:rPr>
                <w:color w:val="000000"/>
              </w:rPr>
              <w:t>&lt; 0,008</w:t>
            </w:r>
          </w:p>
        </w:tc>
      </w:tr>
      <w:tr w:rsidR="00D43E6F" w:rsidRPr="00C37B8B" w:rsidTr="003562C6">
        <w:tc>
          <w:tcPr>
            <w:tcW w:w="412" w:type="pct"/>
            <w:vAlign w:val="center"/>
          </w:tcPr>
          <w:p w:rsidR="00D43E6F" w:rsidRPr="00795B77" w:rsidRDefault="00D43E6F" w:rsidP="003562C6">
            <w:r w:rsidRPr="006C5AC6">
              <w:t>20.03.20.</w:t>
            </w:r>
          </w:p>
        </w:tc>
        <w:tc>
          <w:tcPr>
            <w:tcW w:w="712" w:type="pct"/>
            <w:vAlign w:val="center"/>
          </w:tcPr>
          <w:p w:rsidR="00D43E6F" w:rsidRPr="00795B77" w:rsidRDefault="00D43E6F" w:rsidP="003562C6">
            <w:r>
              <w:t xml:space="preserve">Rječica  </w:t>
            </w:r>
          </w:p>
        </w:tc>
        <w:tc>
          <w:tcPr>
            <w:tcW w:w="273" w:type="pct"/>
            <w:vAlign w:val="center"/>
          </w:tcPr>
          <w:p w:rsidR="00D43E6F" w:rsidRPr="00795B77" w:rsidRDefault="00D43E6F" w:rsidP="003562C6">
            <w:pPr>
              <w:jc w:val="center"/>
            </w:pPr>
            <w:r>
              <w:t>0,10</w:t>
            </w:r>
          </w:p>
        </w:tc>
        <w:tc>
          <w:tcPr>
            <w:tcW w:w="320" w:type="pct"/>
            <w:vAlign w:val="center"/>
          </w:tcPr>
          <w:p w:rsidR="00D43E6F" w:rsidRPr="00C37B8B" w:rsidRDefault="00D43E6F" w:rsidP="003562C6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D43E6F" w:rsidRPr="00C37B8B" w:rsidRDefault="00D43E6F" w:rsidP="003562C6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D43E6F" w:rsidRPr="00C37B8B" w:rsidRDefault="00D43E6F" w:rsidP="003562C6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D43E6F" w:rsidRPr="00C37B8B" w:rsidRDefault="00FA0088" w:rsidP="003562C6">
            <w:pPr>
              <w:jc w:val="center"/>
            </w:pPr>
            <w:r>
              <w:t>0,7</w:t>
            </w:r>
            <w:r w:rsidR="00D43E6F">
              <w:t>5</w:t>
            </w:r>
          </w:p>
        </w:tc>
        <w:tc>
          <w:tcPr>
            <w:tcW w:w="496" w:type="pct"/>
            <w:vAlign w:val="center"/>
          </w:tcPr>
          <w:p w:rsidR="00D43E6F" w:rsidRPr="00C37B8B" w:rsidRDefault="00FA0088" w:rsidP="003562C6">
            <w:pPr>
              <w:jc w:val="center"/>
            </w:pPr>
            <w:r>
              <w:t>629</w:t>
            </w:r>
          </w:p>
        </w:tc>
        <w:tc>
          <w:tcPr>
            <w:tcW w:w="457" w:type="pct"/>
            <w:vAlign w:val="center"/>
          </w:tcPr>
          <w:p w:rsidR="00FA0088" w:rsidRPr="00FA0088" w:rsidRDefault="00FA0088" w:rsidP="00FA0088">
            <w:pPr>
              <w:jc w:val="center"/>
              <w:rPr>
                <w:bCs/>
                <w:lang w:val="hr-HR"/>
              </w:rPr>
            </w:pPr>
            <w:r w:rsidRPr="00FA0088">
              <w:rPr>
                <w:bCs/>
                <w:lang w:val="hr-HR"/>
              </w:rPr>
              <w:t>7,3</w:t>
            </w:r>
          </w:p>
          <w:p w:rsidR="00D43E6F" w:rsidRPr="00C37B8B" w:rsidRDefault="00FA0088" w:rsidP="00FA0088">
            <w:pPr>
              <w:jc w:val="center"/>
            </w:pPr>
            <w:r w:rsidRPr="00FA0088">
              <w:rPr>
                <w:bCs/>
                <w:lang w:val="hr-HR"/>
              </w:rPr>
              <w:t>(t14,0</w:t>
            </w:r>
            <w:r w:rsidRPr="00FA0088">
              <w:rPr>
                <w:bCs/>
                <w:vertAlign w:val="superscript"/>
                <w:lang w:val="hr-HR"/>
              </w:rPr>
              <w:t>0</w:t>
            </w:r>
            <w:r w:rsidRPr="00FA0088">
              <w:rPr>
                <w:bCs/>
                <w:lang w:val="hr-HR"/>
              </w:rPr>
              <w:t>C)</w:t>
            </w:r>
          </w:p>
        </w:tc>
        <w:tc>
          <w:tcPr>
            <w:tcW w:w="297" w:type="pct"/>
            <w:vAlign w:val="center"/>
          </w:tcPr>
          <w:p w:rsidR="00D43E6F" w:rsidRPr="00C37B8B" w:rsidRDefault="00FA0088" w:rsidP="00FA0088">
            <w:pPr>
              <w:jc w:val="center"/>
            </w:pPr>
            <w:r>
              <w:t>0,7</w:t>
            </w:r>
          </w:p>
        </w:tc>
        <w:tc>
          <w:tcPr>
            <w:tcW w:w="323" w:type="pct"/>
            <w:vAlign w:val="center"/>
          </w:tcPr>
          <w:p w:rsidR="00D43E6F" w:rsidRPr="00C37B8B" w:rsidRDefault="00D43E6F" w:rsidP="003562C6">
            <w:pPr>
              <w:jc w:val="center"/>
            </w:pPr>
            <w:r w:rsidRPr="00C37B8B">
              <w:t>&lt; 0,001</w:t>
            </w:r>
          </w:p>
        </w:tc>
        <w:tc>
          <w:tcPr>
            <w:tcW w:w="298" w:type="pct"/>
            <w:vAlign w:val="center"/>
          </w:tcPr>
          <w:p w:rsidR="00D43E6F" w:rsidRPr="00C37B8B" w:rsidRDefault="00BE2FB8" w:rsidP="003562C6">
            <w:pPr>
              <w:jc w:val="center"/>
            </w:pPr>
            <w:r w:rsidRPr="00BE2FB8">
              <w:t>4,6</w:t>
            </w:r>
            <w:r w:rsidRPr="00BE2FB8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D43E6F" w:rsidRPr="00C37B8B" w:rsidRDefault="00BE2FB8" w:rsidP="003562C6">
            <w:pPr>
              <w:jc w:val="center"/>
            </w:pPr>
            <w:r>
              <w:t>3,5</w:t>
            </w:r>
          </w:p>
        </w:tc>
        <w:tc>
          <w:tcPr>
            <w:tcW w:w="335" w:type="pct"/>
            <w:vAlign w:val="center"/>
          </w:tcPr>
          <w:p w:rsidR="00D43E6F" w:rsidRPr="00C37B8B" w:rsidRDefault="00D43E6F" w:rsidP="003562C6">
            <w:pPr>
              <w:jc w:val="center"/>
            </w:pPr>
            <w:r w:rsidRPr="0064075F">
              <w:t>&lt; 0,008</w:t>
            </w:r>
          </w:p>
        </w:tc>
      </w:tr>
    </w:tbl>
    <w:p w:rsidR="003562C6" w:rsidRPr="003562C6" w:rsidRDefault="003562C6" w:rsidP="003562C6">
      <w:pPr>
        <w:spacing w:line="276" w:lineRule="auto"/>
        <w:jc w:val="both"/>
        <w:rPr>
          <w:sz w:val="20"/>
          <w:lang w:val="hr-HR"/>
        </w:rPr>
      </w:pPr>
      <w:r w:rsidRPr="003562C6">
        <w:rPr>
          <w:sz w:val="20"/>
          <w:lang w:val="hr-HR"/>
        </w:rPr>
        <w:t>Legenda: * Mjerenje izvršeno na mjestu uzorkovanja; n</w:t>
      </w:r>
      <w:r w:rsidRPr="003562C6">
        <w:rPr>
          <w:sz w:val="20"/>
          <w:vertAlign w:val="superscript"/>
          <w:lang w:val="hr-HR"/>
        </w:rPr>
        <w:t>1</w:t>
      </w:r>
      <w:r w:rsidRPr="003562C6">
        <w:rPr>
          <w:sz w:val="20"/>
          <w:lang w:val="hr-HR"/>
        </w:rPr>
        <w:t xml:space="preserve"> – prihvatljiv za potrošače i bez neuobičajenih promjena; # - rezultat &lt; od limita kvantifikacije;</w:t>
      </w:r>
    </w:p>
    <w:p w:rsidR="00FD5436" w:rsidRDefault="00FD5436" w:rsidP="00633738">
      <w:pPr>
        <w:spacing w:line="276" w:lineRule="auto"/>
        <w:jc w:val="both"/>
        <w:rPr>
          <w:lang w:val="hr-HR"/>
        </w:rPr>
      </w:pPr>
    </w:p>
    <w:p w:rsidR="00FD5436" w:rsidRDefault="00FD5436" w:rsidP="00633738">
      <w:pPr>
        <w:spacing w:line="276" w:lineRule="auto"/>
        <w:jc w:val="both"/>
        <w:rPr>
          <w:lang w:val="hr-HR"/>
        </w:rPr>
      </w:pPr>
    </w:p>
    <w:p w:rsidR="005E3311" w:rsidRDefault="00633738" w:rsidP="005E3311">
      <w:pPr>
        <w:spacing w:line="276" w:lineRule="auto"/>
        <w:jc w:val="both"/>
        <w:rPr>
          <w:lang w:val="hr-HR"/>
        </w:rPr>
      </w:pPr>
      <w:r>
        <w:rPr>
          <w:lang w:val="hr-HR"/>
        </w:rPr>
        <w:t>Komentar:</w:t>
      </w:r>
      <w:r>
        <w:rPr>
          <w:lang w:val="hr-HR"/>
        </w:rPr>
        <w:tab/>
      </w:r>
      <w:r w:rsidR="005E3311">
        <w:rPr>
          <w:lang w:val="hr-HR"/>
        </w:rPr>
        <w:t>Uzorkovanje i analiza vode izvršeni od strane</w:t>
      </w:r>
      <w:r w:rsidR="00911108">
        <w:rPr>
          <w:lang w:val="hr-HR"/>
        </w:rPr>
        <w:t xml:space="preserve"> stručnog tima</w:t>
      </w:r>
      <w:r w:rsidR="005E3311">
        <w:rPr>
          <w:lang w:val="hr-HR"/>
        </w:rPr>
        <w:t xml:space="preserve"> JU Zavod za javno zdravstvo Kantona Sarajevo, a na osnovu potpisanog Ugovora.</w:t>
      </w:r>
    </w:p>
    <w:p w:rsidR="00C2689C" w:rsidRDefault="005E3311" w:rsidP="00010169">
      <w:pPr>
        <w:spacing w:line="276" w:lineRule="auto"/>
        <w:ind w:left="1416"/>
        <w:jc w:val="both"/>
        <w:rPr>
          <w:lang w:val="hr-HR"/>
        </w:rPr>
      </w:pPr>
      <w:r w:rsidRPr="00DD73E6">
        <w:t>Prema rezul</w:t>
      </w:r>
      <w:r>
        <w:t>tatima osnovnih mikrobioloških analiza</w:t>
      </w:r>
      <w:r w:rsidRPr="00DD73E6">
        <w:t xml:space="preserve"> </w:t>
      </w:r>
      <w:r>
        <w:t xml:space="preserve">ispitanih uzoraka </w:t>
      </w:r>
      <w:r w:rsidRPr="00DD73E6">
        <w:t xml:space="preserve">vode za piće iz distributivne mreže </w:t>
      </w:r>
      <w:r>
        <w:t>lokalnih</w:t>
      </w:r>
      <w:r w:rsidRPr="00DD73E6">
        <w:t xml:space="preserve"> vodovoda na mjestu krajnjeg potrošača</w:t>
      </w:r>
      <w:r>
        <w:t xml:space="preserve"> sa područja općine Novi Grad,</w:t>
      </w:r>
      <w:r w:rsidRPr="00DD73E6">
        <w:t xml:space="preserve"> </w:t>
      </w:r>
      <w:r>
        <w:t xml:space="preserve">svi uzorci </w:t>
      </w:r>
      <w:r>
        <w:rPr>
          <w:b/>
        </w:rPr>
        <w:t xml:space="preserve">ODGOVARALI </w:t>
      </w:r>
      <w:r>
        <w:t xml:space="preserve">su </w:t>
      </w:r>
      <w:r w:rsidRPr="00DD73E6">
        <w:t>propisima Pravilnika o zdravstvenoj ispravnosti vode za piće ("Sl.glasnik BiH" broj 40/10; 30/12</w:t>
      </w:r>
      <w:r>
        <w:t xml:space="preserve">; </w:t>
      </w:r>
      <w:r w:rsidRPr="00DD73E6">
        <w:t>62/17).</w:t>
      </w:r>
    </w:p>
    <w:p w:rsidR="00C2689C" w:rsidRDefault="00C2689C" w:rsidP="00134CBD">
      <w:pPr>
        <w:spacing w:line="276" w:lineRule="auto"/>
        <w:jc w:val="both"/>
        <w:rPr>
          <w:lang w:val="hr-HR"/>
        </w:rPr>
      </w:pPr>
    </w:p>
    <w:p w:rsidR="00F862C7" w:rsidRPr="00F862C7" w:rsidRDefault="00A86AC0" w:rsidP="0026273C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  <w:lang w:val="hr-HR"/>
        </w:rPr>
      </w:pPr>
      <w:r>
        <w:rPr>
          <w:b/>
          <w:u w:val="single"/>
          <w:lang w:val="hr-HR"/>
        </w:rPr>
        <w:t>Izvještaj o ispitivanju vode iz</w:t>
      </w:r>
      <w:r w:rsidR="00F862C7" w:rsidRPr="00F862C7">
        <w:rPr>
          <w:b/>
          <w:u w:val="single"/>
          <w:lang w:val="hr-HR"/>
        </w:rPr>
        <w:t xml:space="preserve"> sistema lokalnih vodovoda na području Općine </w:t>
      </w:r>
      <w:r w:rsidR="00F862C7">
        <w:rPr>
          <w:b/>
          <w:u w:val="single"/>
          <w:lang w:val="hr-HR"/>
        </w:rPr>
        <w:t>Ilidža</w:t>
      </w:r>
    </w:p>
    <w:p w:rsidR="00F862C7" w:rsidRDefault="00F862C7" w:rsidP="00F862C7">
      <w:pPr>
        <w:spacing w:line="276" w:lineRule="auto"/>
        <w:ind w:left="360"/>
        <w:jc w:val="both"/>
        <w:rPr>
          <w:lang w:val="hr-HR"/>
        </w:rPr>
      </w:pPr>
    </w:p>
    <w:p w:rsidR="00F862C7" w:rsidRDefault="00F862C7" w:rsidP="00F862C7">
      <w:pPr>
        <w:spacing w:line="276" w:lineRule="auto"/>
        <w:ind w:left="360"/>
        <w:jc w:val="both"/>
        <w:rPr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6"/>
        <w:gridCol w:w="2490"/>
        <w:gridCol w:w="1400"/>
        <w:gridCol w:w="2093"/>
        <w:gridCol w:w="1949"/>
        <w:gridCol w:w="2094"/>
        <w:gridCol w:w="2091"/>
        <w:gridCol w:w="2155"/>
      </w:tblGrid>
      <w:tr w:rsidR="00F862C7" w:rsidTr="003562C6">
        <w:tc>
          <w:tcPr>
            <w:tcW w:w="5000" w:type="pct"/>
            <w:gridSpan w:val="8"/>
            <w:shd w:val="clear" w:color="auto" w:fill="B8CCE4" w:themeFill="accent1" w:themeFillTint="66"/>
          </w:tcPr>
          <w:p w:rsidR="00F862C7" w:rsidRPr="00961816" w:rsidRDefault="00F862C7" w:rsidP="007925D4">
            <w:pPr>
              <w:spacing w:line="276" w:lineRule="auto"/>
              <w:jc w:val="both"/>
              <w:rPr>
                <w:b/>
                <w:lang w:val="hr-HR"/>
              </w:rPr>
            </w:pPr>
            <w:r w:rsidRPr="00961816">
              <w:rPr>
                <w:b/>
                <w:lang w:val="hr-HR"/>
              </w:rPr>
              <w:t xml:space="preserve">Mikrobiološka analiza uzoraka vode – Općina </w:t>
            </w:r>
            <w:r w:rsidR="007925D4">
              <w:rPr>
                <w:b/>
                <w:lang w:val="hr-HR"/>
              </w:rPr>
              <w:t>Ilidža</w:t>
            </w:r>
          </w:p>
        </w:tc>
      </w:tr>
      <w:tr w:rsidR="00F862C7" w:rsidTr="003562C6">
        <w:trPr>
          <w:trHeight w:val="353"/>
        </w:trPr>
        <w:tc>
          <w:tcPr>
            <w:tcW w:w="357" w:type="pct"/>
            <w:vMerge w:val="restart"/>
            <w:shd w:val="clear" w:color="auto" w:fill="DBE5F1" w:themeFill="accent1" w:themeFillTint="33"/>
            <w:vAlign w:val="center"/>
          </w:tcPr>
          <w:p w:rsidR="00F862C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810" w:type="pct"/>
            <w:vMerge w:val="restart"/>
            <w:shd w:val="clear" w:color="auto" w:fill="DBE5F1" w:themeFill="accent1" w:themeFillTint="33"/>
            <w:vAlign w:val="center"/>
          </w:tcPr>
          <w:p w:rsidR="00F862C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Mjesto uzorkovanja</w:t>
            </w:r>
          </w:p>
        </w:tc>
        <w:tc>
          <w:tcPr>
            <w:tcW w:w="3833" w:type="pct"/>
            <w:gridSpan w:val="6"/>
            <w:shd w:val="clear" w:color="auto" w:fill="DBE5F1" w:themeFill="accent1" w:themeFillTint="33"/>
            <w:vAlign w:val="center"/>
          </w:tcPr>
          <w:p w:rsidR="00F862C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Parametri ispitivanja i rezultati analiza (referentne vrijednosti)</w:t>
            </w:r>
          </w:p>
        </w:tc>
      </w:tr>
      <w:tr w:rsidR="00F862C7" w:rsidTr="003562C6">
        <w:tc>
          <w:tcPr>
            <w:tcW w:w="357" w:type="pct"/>
            <w:vMerge/>
            <w:shd w:val="clear" w:color="auto" w:fill="DBE5F1" w:themeFill="accent1" w:themeFillTint="33"/>
          </w:tcPr>
          <w:p w:rsidR="00F862C7" w:rsidRDefault="00F862C7" w:rsidP="003562C6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810" w:type="pct"/>
            <w:vMerge/>
            <w:shd w:val="clear" w:color="auto" w:fill="DBE5F1" w:themeFill="accent1" w:themeFillTint="33"/>
          </w:tcPr>
          <w:p w:rsidR="00F862C7" w:rsidRDefault="00F862C7" w:rsidP="003562C6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456" w:type="pct"/>
            <w:shd w:val="clear" w:color="auto" w:fill="DBE5F1" w:themeFill="accent1" w:themeFillTint="33"/>
          </w:tcPr>
          <w:p w:rsidR="00F862C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Rezidualni hlor</w:t>
            </w:r>
            <w:r>
              <w:rPr>
                <w:sz w:val="20"/>
                <w:szCs w:val="20"/>
                <w:lang w:val="hr-HR"/>
              </w:rPr>
              <w:t xml:space="preserve"> dioksid</w:t>
            </w:r>
            <w:r w:rsidRPr="009E1582">
              <w:rPr>
                <w:sz w:val="20"/>
                <w:szCs w:val="20"/>
                <w:lang w:val="hr-HR"/>
              </w:rPr>
              <w:t xml:space="preserve">*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F862C7" w:rsidRPr="00B556F7" w:rsidRDefault="00F862C7" w:rsidP="003562C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Escherichia coli</w:t>
            </w:r>
            <w:r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 ±</w:t>
            </w:r>
          </w:p>
          <w:p w:rsidR="00F862C7" w:rsidRPr="00B556F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2°C; 21±3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34" w:type="pct"/>
            <w:shd w:val="clear" w:color="auto" w:fill="DBE5F1" w:themeFill="accent1" w:themeFillTint="33"/>
            <w:vAlign w:val="center"/>
          </w:tcPr>
          <w:p w:rsidR="00F862C7" w:rsidRPr="00B556F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Enterococcus spp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±2°C; 44±4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F862C7" w:rsidRPr="00B556F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Broj koliformnih klica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C±2°C21h±3h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80" w:type="pct"/>
            <w:shd w:val="clear" w:color="auto" w:fill="DBE5F1" w:themeFill="accent1" w:themeFillTint="33"/>
            <w:vAlign w:val="center"/>
          </w:tcPr>
          <w:p w:rsidR="00F862C7" w:rsidRPr="00B556F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 w:rsidRPr="00B556F7"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22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 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C;68h±4 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  <w:tc>
          <w:tcPr>
            <w:tcW w:w="701" w:type="pct"/>
            <w:shd w:val="clear" w:color="auto" w:fill="DBE5F1" w:themeFill="accent1" w:themeFillTint="33"/>
            <w:vAlign w:val="center"/>
          </w:tcPr>
          <w:p w:rsidR="00F862C7" w:rsidRPr="00B556F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36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C;44h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</w:tr>
      <w:tr w:rsidR="00F862C7" w:rsidTr="003562C6">
        <w:trPr>
          <w:trHeight w:val="460"/>
        </w:trPr>
        <w:tc>
          <w:tcPr>
            <w:tcW w:w="357" w:type="pct"/>
            <w:vAlign w:val="center"/>
          </w:tcPr>
          <w:p w:rsidR="00F862C7" w:rsidRPr="00795B77" w:rsidRDefault="00F862C7" w:rsidP="003562C6">
            <w:r>
              <w:t>2</w:t>
            </w:r>
            <w:r w:rsidR="003562C6">
              <w:t>4</w:t>
            </w:r>
            <w:r>
              <w:t>.03.20.</w:t>
            </w:r>
          </w:p>
        </w:tc>
        <w:tc>
          <w:tcPr>
            <w:tcW w:w="810" w:type="pct"/>
            <w:vAlign w:val="center"/>
          </w:tcPr>
          <w:p w:rsidR="00F862C7" w:rsidRPr="00795B77" w:rsidRDefault="003562C6" w:rsidP="003562C6">
            <w:r>
              <w:t>Puhovik</w:t>
            </w:r>
          </w:p>
        </w:tc>
        <w:tc>
          <w:tcPr>
            <w:tcW w:w="456" w:type="pct"/>
            <w:vAlign w:val="center"/>
          </w:tcPr>
          <w:p w:rsidR="00F862C7" w:rsidRPr="00795B77" w:rsidRDefault="00F862C7" w:rsidP="00921049">
            <w:pPr>
              <w:jc w:val="center"/>
            </w:pPr>
            <w:r>
              <w:t>0,</w:t>
            </w:r>
            <w:r w:rsidR="00921049">
              <w:t>34</w:t>
            </w:r>
          </w:p>
        </w:tc>
        <w:tc>
          <w:tcPr>
            <w:tcW w:w="681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</w:tr>
      <w:tr w:rsidR="00F862C7" w:rsidTr="003562C6">
        <w:trPr>
          <w:trHeight w:val="460"/>
        </w:trPr>
        <w:tc>
          <w:tcPr>
            <w:tcW w:w="357" w:type="pct"/>
            <w:vAlign w:val="center"/>
          </w:tcPr>
          <w:p w:rsidR="00F862C7" w:rsidRPr="00795B77" w:rsidRDefault="003562C6" w:rsidP="003562C6">
            <w:r>
              <w:t>24</w:t>
            </w:r>
            <w:r w:rsidR="00F862C7" w:rsidRPr="006C5AC6">
              <w:t>.03.20.</w:t>
            </w:r>
          </w:p>
        </w:tc>
        <w:tc>
          <w:tcPr>
            <w:tcW w:w="810" w:type="pct"/>
            <w:vAlign w:val="center"/>
          </w:tcPr>
          <w:p w:rsidR="00F862C7" w:rsidRPr="00795B77" w:rsidRDefault="003562C6" w:rsidP="003562C6">
            <w:r>
              <w:t>Kobiljača I</w:t>
            </w:r>
          </w:p>
        </w:tc>
        <w:tc>
          <w:tcPr>
            <w:tcW w:w="456" w:type="pct"/>
            <w:vAlign w:val="center"/>
          </w:tcPr>
          <w:p w:rsidR="00F862C7" w:rsidRPr="00795B77" w:rsidRDefault="00921049" w:rsidP="003562C6">
            <w:pPr>
              <w:jc w:val="center"/>
            </w:pPr>
            <w:r>
              <w:t>0,4</w:t>
            </w:r>
            <w:r w:rsidR="00F862C7">
              <w:t>0</w:t>
            </w:r>
          </w:p>
        </w:tc>
        <w:tc>
          <w:tcPr>
            <w:tcW w:w="681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F862C7" w:rsidRPr="00105ECE" w:rsidRDefault="00F862C7" w:rsidP="003562C6">
            <w:pPr>
              <w:jc w:val="center"/>
            </w:pPr>
            <w:r w:rsidRPr="00105ECE">
              <w:t>&lt;1cfu</w:t>
            </w:r>
          </w:p>
        </w:tc>
      </w:tr>
      <w:tr w:rsidR="00921049" w:rsidTr="003562C6">
        <w:trPr>
          <w:trHeight w:val="460"/>
        </w:trPr>
        <w:tc>
          <w:tcPr>
            <w:tcW w:w="357" w:type="pct"/>
            <w:vAlign w:val="center"/>
          </w:tcPr>
          <w:p w:rsidR="00921049" w:rsidRPr="006C5AC6" w:rsidRDefault="00921049" w:rsidP="003562C6">
            <w:r>
              <w:t>24.03.20.</w:t>
            </w:r>
          </w:p>
        </w:tc>
        <w:tc>
          <w:tcPr>
            <w:tcW w:w="810" w:type="pct"/>
            <w:vAlign w:val="center"/>
          </w:tcPr>
          <w:p w:rsidR="00921049" w:rsidRDefault="00921049" w:rsidP="003562C6">
            <w:r>
              <w:t>Kobiljača II</w:t>
            </w:r>
          </w:p>
        </w:tc>
        <w:tc>
          <w:tcPr>
            <w:tcW w:w="456" w:type="pct"/>
            <w:vAlign w:val="center"/>
          </w:tcPr>
          <w:p w:rsidR="00921049" w:rsidRDefault="00921049" w:rsidP="003562C6">
            <w:pPr>
              <w:jc w:val="center"/>
            </w:pPr>
            <w:r>
              <w:t>0,28</w:t>
            </w:r>
          </w:p>
        </w:tc>
        <w:tc>
          <w:tcPr>
            <w:tcW w:w="681" w:type="pct"/>
            <w:vAlign w:val="center"/>
          </w:tcPr>
          <w:p w:rsidR="00921049" w:rsidRPr="00105ECE" w:rsidRDefault="00921049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921049" w:rsidRPr="00105ECE" w:rsidRDefault="00921049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921049" w:rsidRPr="00105ECE" w:rsidRDefault="00921049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921049" w:rsidRPr="00105ECE" w:rsidRDefault="00921049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921049" w:rsidRPr="00105ECE" w:rsidRDefault="00921049" w:rsidP="00D17B7F">
            <w:pPr>
              <w:jc w:val="center"/>
            </w:pPr>
            <w:r w:rsidRPr="00105ECE">
              <w:t>&lt;1cfu</w:t>
            </w:r>
          </w:p>
        </w:tc>
      </w:tr>
    </w:tbl>
    <w:p w:rsidR="00F862C7" w:rsidRPr="00CA0269" w:rsidRDefault="00F862C7" w:rsidP="00F862C7">
      <w:pPr>
        <w:spacing w:line="276" w:lineRule="auto"/>
        <w:ind w:left="360"/>
        <w:jc w:val="both"/>
        <w:rPr>
          <w:sz w:val="20"/>
          <w:szCs w:val="20"/>
          <w:lang w:val="hr-HR"/>
        </w:rPr>
      </w:pPr>
      <w:r w:rsidRPr="00CA0269">
        <w:rPr>
          <w:sz w:val="20"/>
          <w:szCs w:val="20"/>
          <w:lang w:val="hr-HR"/>
        </w:rPr>
        <w:t>Legenda:</w:t>
      </w:r>
      <w:r w:rsidRPr="004F603F">
        <w:rPr>
          <w:sz w:val="20"/>
          <w:szCs w:val="20"/>
          <w:lang w:val="hr-HR"/>
        </w:rPr>
        <w:t xml:space="preserve"> </w:t>
      </w:r>
      <w:r w:rsidRPr="00CA0269">
        <w:rPr>
          <w:sz w:val="20"/>
          <w:szCs w:val="20"/>
          <w:lang w:val="hr-HR"/>
        </w:rPr>
        <w:t>* Mjerenje izvršeno na mjestu uzorkovanja</w:t>
      </w:r>
      <w:r>
        <w:rPr>
          <w:sz w:val="20"/>
          <w:szCs w:val="20"/>
          <w:lang w:val="hr-HR"/>
        </w:rPr>
        <w:t>;</w:t>
      </w:r>
      <w:r w:rsidRPr="00CA0269">
        <w:rPr>
          <w:sz w:val="20"/>
          <w:szCs w:val="20"/>
          <w:lang w:val="hr-HR"/>
        </w:rPr>
        <w:t xml:space="preserve"> # - Ne smije biti prisutan;  </w:t>
      </w:r>
      <w:r w:rsidRPr="00CA0269">
        <w:rPr>
          <w:sz w:val="20"/>
          <w:szCs w:val="20"/>
        </w:rPr>
        <w:t>&lt;1 cfu – nije prisutan</w:t>
      </w:r>
    </w:p>
    <w:p w:rsidR="00F862C7" w:rsidRDefault="00F862C7" w:rsidP="00F862C7">
      <w:pPr>
        <w:spacing w:line="276" w:lineRule="auto"/>
        <w:jc w:val="both"/>
        <w:rPr>
          <w:lang w:val="hr-HR"/>
        </w:rPr>
      </w:pPr>
    </w:p>
    <w:p w:rsidR="00F862C7" w:rsidRDefault="00F862C7" w:rsidP="00F862C7">
      <w:pPr>
        <w:spacing w:line="276" w:lineRule="auto"/>
        <w:jc w:val="both"/>
        <w:rPr>
          <w:lang w:val="hr-H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69"/>
        <w:gridCol w:w="2192"/>
        <w:gridCol w:w="840"/>
        <w:gridCol w:w="985"/>
        <w:gridCol w:w="640"/>
        <w:gridCol w:w="831"/>
        <w:gridCol w:w="991"/>
        <w:gridCol w:w="1526"/>
        <w:gridCol w:w="1406"/>
        <w:gridCol w:w="914"/>
        <w:gridCol w:w="994"/>
        <w:gridCol w:w="917"/>
        <w:gridCol w:w="852"/>
        <w:gridCol w:w="1031"/>
      </w:tblGrid>
      <w:tr w:rsidR="00F862C7" w:rsidRPr="002F31B4" w:rsidTr="003562C6">
        <w:tc>
          <w:tcPr>
            <w:tcW w:w="5000" w:type="pct"/>
            <w:gridSpan w:val="14"/>
            <w:shd w:val="clear" w:color="auto" w:fill="B8CCE4" w:themeFill="accent1" w:themeFillTint="66"/>
          </w:tcPr>
          <w:p w:rsidR="00F862C7" w:rsidRPr="002F31B4" w:rsidRDefault="00F862C7" w:rsidP="007925D4">
            <w:pPr>
              <w:spacing w:line="276" w:lineRule="auto"/>
              <w:jc w:val="both"/>
              <w:rPr>
                <w:b/>
                <w:lang w:val="hr-HR"/>
              </w:rPr>
            </w:pPr>
            <w:r w:rsidRPr="002F31B4">
              <w:rPr>
                <w:b/>
                <w:lang w:val="hr-HR"/>
              </w:rPr>
              <w:t xml:space="preserve">Fizičko-hemijska analiza uzoraka vode – </w:t>
            </w:r>
            <w:r w:rsidRPr="003B0501">
              <w:rPr>
                <w:b/>
                <w:lang w:val="hr-HR"/>
              </w:rPr>
              <w:t xml:space="preserve">Općina </w:t>
            </w:r>
            <w:r w:rsidR="007925D4">
              <w:rPr>
                <w:b/>
                <w:lang w:val="hr-HR"/>
              </w:rPr>
              <w:t>Ilidža</w:t>
            </w:r>
          </w:p>
        </w:tc>
      </w:tr>
      <w:tr w:rsidR="00F862C7" w:rsidTr="003562C6">
        <w:tc>
          <w:tcPr>
            <w:tcW w:w="412" w:type="pct"/>
            <w:vMerge w:val="restart"/>
            <w:shd w:val="clear" w:color="auto" w:fill="DBE5F1" w:themeFill="accent1" w:themeFillTint="33"/>
            <w:vAlign w:val="center"/>
          </w:tcPr>
          <w:p w:rsidR="00F862C7" w:rsidRDefault="00F862C7" w:rsidP="003562C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712" w:type="pct"/>
            <w:vMerge w:val="restart"/>
            <w:shd w:val="clear" w:color="auto" w:fill="DBE5F1" w:themeFill="accent1" w:themeFillTint="33"/>
            <w:vAlign w:val="center"/>
          </w:tcPr>
          <w:p w:rsidR="00F862C7" w:rsidRDefault="00F862C7" w:rsidP="003562C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Mjesto i adresa uzorkovanja</w:t>
            </w:r>
          </w:p>
        </w:tc>
        <w:tc>
          <w:tcPr>
            <w:tcW w:w="3876" w:type="pct"/>
            <w:gridSpan w:val="12"/>
            <w:shd w:val="clear" w:color="auto" w:fill="DBE5F1" w:themeFill="accent1" w:themeFillTint="33"/>
          </w:tcPr>
          <w:p w:rsidR="00F862C7" w:rsidRDefault="00F862C7" w:rsidP="003562C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Parametri ispitivanja i rezultati analiza (referentne vrijednosti)</w:t>
            </w:r>
          </w:p>
        </w:tc>
      </w:tr>
      <w:tr w:rsidR="00F862C7" w:rsidRPr="009E1582" w:rsidTr="003562C6">
        <w:tc>
          <w:tcPr>
            <w:tcW w:w="412" w:type="pct"/>
            <w:vMerge/>
            <w:shd w:val="clear" w:color="auto" w:fill="DBE5F1" w:themeFill="accent1" w:themeFillTint="33"/>
          </w:tcPr>
          <w:p w:rsidR="00F862C7" w:rsidRDefault="00F862C7" w:rsidP="003562C6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712" w:type="pct"/>
            <w:vMerge/>
            <w:shd w:val="clear" w:color="auto" w:fill="DBE5F1" w:themeFill="accent1" w:themeFillTint="33"/>
          </w:tcPr>
          <w:p w:rsidR="00F862C7" w:rsidRDefault="00F862C7" w:rsidP="003562C6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273" w:type="pct"/>
            <w:shd w:val="clear" w:color="auto" w:fill="DBE5F1" w:themeFill="accent1" w:themeFillTint="33"/>
            <w:vAlign w:val="center"/>
          </w:tcPr>
          <w:p w:rsidR="00F862C7" w:rsidRDefault="00F862C7" w:rsidP="003562C6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Rezidualni hlor*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Prilikom uzorkovanja</w:t>
            </w:r>
          </w:p>
        </w:tc>
        <w:tc>
          <w:tcPr>
            <w:tcW w:w="320" w:type="pct"/>
            <w:shd w:val="clear" w:color="auto" w:fill="DBE5F1" w:themeFill="accent1" w:themeFillTint="33"/>
            <w:vAlign w:val="center"/>
          </w:tcPr>
          <w:p w:rsidR="00F862C7" w:rsidRDefault="00F862C7" w:rsidP="003562C6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Rezidualni hlor*</w:t>
            </w:r>
            <w:r>
              <w:rPr>
                <w:sz w:val="20"/>
                <w:szCs w:val="20"/>
                <w:lang w:val="hr-HR"/>
              </w:rPr>
              <w:t>*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Početak ispitivanja</w:t>
            </w:r>
          </w:p>
        </w:tc>
        <w:tc>
          <w:tcPr>
            <w:tcW w:w="208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Boja </w:t>
            </w:r>
            <w:r w:rsidRPr="009E1582">
              <w:rPr>
                <w:sz w:val="18"/>
                <w:szCs w:val="18"/>
                <w:lang w:val="hr-HR"/>
              </w:rPr>
              <w:t>(n</w:t>
            </w:r>
            <w:r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Miris i ukus </w:t>
            </w:r>
            <w:r w:rsidRPr="009E1582">
              <w:rPr>
                <w:sz w:val="18"/>
                <w:szCs w:val="18"/>
                <w:lang w:val="hr-HR"/>
              </w:rPr>
              <w:t>(n</w:t>
            </w:r>
            <w:r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Mutnoća </w:t>
            </w:r>
            <w:r w:rsidRPr="009E1582">
              <w:rPr>
                <w:sz w:val="18"/>
                <w:szCs w:val="18"/>
                <w:lang w:val="hr-HR"/>
              </w:rPr>
              <w:t>(n</w:t>
            </w:r>
            <w:r w:rsidRPr="009E1582">
              <w:rPr>
                <w:sz w:val="18"/>
                <w:szCs w:val="18"/>
                <w:vertAlign w:val="superscript"/>
                <w:lang w:val="hr-HR"/>
              </w:rPr>
              <w:t>1</w:t>
            </w:r>
            <w:r w:rsidRPr="009E1582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Elektroprovodljivost  </w:t>
            </w:r>
            <w:r>
              <w:rPr>
                <w:sz w:val="18"/>
                <w:szCs w:val="18"/>
                <w:lang w:val="hr-HR"/>
              </w:rPr>
              <w:t>(2500</w:t>
            </w:r>
            <w:r w:rsidRPr="009E1582">
              <w:rPr>
                <w:sz w:val="18"/>
                <w:szCs w:val="18"/>
              </w:rPr>
              <w:sym w:font="Symbol" w:char="F06D"/>
            </w:r>
            <w:r w:rsidRPr="009E1582">
              <w:rPr>
                <w:sz w:val="18"/>
                <w:szCs w:val="18"/>
              </w:rPr>
              <w:t>S/cm na 20ºC)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 xml:space="preserve">pH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 w:rsidRPr="009E1582">
              <w:rPr>
                <w:sz w:val="18"/>
                <w:szCs w:val="18"/>
              </w:rPr>
              <w:t xml:space="preserve">6,5 </w:t>
            </w:r>
            <w:r w:rsidRPr="009E1582">
              <w:rPr>
                <w:sz w:val="18"/>
                <w:szCs w:val="18"/>
              </w:rPr>
              <w:sym w:font="Symbol" w:char="F0A3"/>
            </w:r>
            <w:r w:rsidRPr="009E1582">
              <w:rPr>
                <w:sz w:val="18"/>
                <w:szCs w:val="18"/>
              </w:rPr>
              <w:t xml:space="preserve"> pH </w:t>
            </w:r>
            <w:r w:rsidRPr="009E1582">
              <w:rPr>
                <w:sz w:val="18"/>
                <w:szCs w:val="18"/>
              </w:rPr>
              <w:sym w:font="Symbol" w:char="F0A3"/>
            </w:r>
            <w:r w:rsidRPr="009E1582">
              <w:rPr>
                <w:sz w:val="18"/>
                <w:szCs w:val="18"/>
              </w:rPr>
              <w:t>9,5)</w:t>
            </w:r>
          </w:p>
        </w:tc>
        <w:tc>
          <w:tcPr>
            <w:tcW w:w="297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Utrošak KMnO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4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(do 5,0mg/l O</w:t>
            </w:r>
            <w:r w:rsidRPr="009E1582">
              <w:rPr>
                <w:sz w:val="18"/>
                <w:szCs w:val="18"/>
                <w:vertAlign w:val="subscript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:rsidR="00F862C7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NH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4</w:t>
            </w:r>
            <w:r>
              <w:rPr>
                <w:sz w:val="20"/>
                <w:szCs w:val="20"/>
                <w:vertAlign w:val="subscript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Amonijak</w:t>
            </w:r>
          </w:p>
          <w:p w:rsidR="00F862C7" w:rsidRPr="003E79E3" w:rsidRDefault="00F862C7" w:rsidP="003562C6">
            <w:pPr>
              <w:spacing w:line="276" w:lineRule="auto"/>
              <w:jc w:val="center"/>
              <w:rPr>
                <w:sz w:val="20"/>
                <w:szCs w:val="20"/>
                <w:vertAlign w:val="subscript"/>
                <w:lang w:val="hr-HR"/>
              </w:rPr>
            </w:pPr>
            <w:r w:rsidRPr="009E1582">
              <w:rPr>
                <w:sz w:val="18"/>
                <w:szCs w:val="18"/>
                <w:lang w:val="hr-HR"/>
              </w:rPr>
              <w:t>(0,50mg/l)</w:t>
            </w:r>
          </w:p>
        </w:tc>
        <w:tc>
          <w:tcPr>
            <w:tcW w:w="298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Cl</w:t>
            </w:r>
            <w:r>
              <w:rPr>
                <w:sz w:val="20"/>
                <w:szCs w:val="20"/>
                <w:lang w:val="hr-HR"/>
              </w:rPr>
              <w:t xml:space="preserve"> Hloridi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(250mg/l)</w:t>
            </w:r>
          </w:p>
        </w:tc>
        <w:tc>
          <w:tcPr>
            <w:tcW w:w="277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Nitrati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(20mg/l)</w:t>
            </w:r>
          </w:p>
        </w:tc>
        <w:tc>
          <w:tcPr>
            <w:tcW w:w="335" w:type="pct"/>
            <w:shd w:val="clear" w:color="auto" w:fill="DBE5F1" w:themeFill="accent1" w:themeFillTint="33"/>
            <w:vAlign w:val="center"/>
          </w:tcPr>
          <w:p w:rsidR="00F862C7" w:rsidRPr="009E1582" w:rsidRDefault="00F862C7" w:rsidP="003562C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NO</w:t>
            </w:r>
            <w:r w:rsidRPr="009E1582">
              <w:rPr>
                <w:sz w:val="20"/>
                <w:szCs w:val="20"/>
                <w:vertAlign w:val="subscript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 xml:space="preserve"> Nitriti</w:t>
            </w:r>
            <w:r w:rsidRPr="009E1582">
              <w:rPr>
                <w:sz w:val="20"/>
                <w:szCs w:val="20"/>
                <w:lang w:val="hr-HR"/>
              </w:rPr>
              <w:t xml:space="preserve"> </w:t>
            </w:r>
            <w:r w:rsidRPr="009E1582">
              <w:rPr>
                <w:sz w:val="18"/>
                <w:szCs w:val="18"/>
                <w:lang w:val="hr-HR"/>
              </w:rPr>
              <w:t>(0,50mg/l)</w:t>
            </w:r>
          </w:p>
        </w:tc>
      </w:tr>
      <w:tr w:rsidR="00921049" w:rsidRPr="00C37B8B" w:rsidTr="003562C6">
        <w:tc>
          <w:tcPr>
            <w:tcW w:w="412" w:type="pct"/>
            <w:vAlign w:val="center"/>
          </w:tcPr>
          <w:p w:rsidR="00921049" w:rsidRPr="00795B77" w:rsidRDefault="00921049" w:rsidP="00D17B7F">
            <w:r>
              <w:t>24.03.20.</w:t>
            </w:r>
          </w:p>
        </w:tc>
        <w:tc>
          <w:tcPr>
            <w:tcW w:w="712" w:type="pct"/>
            <w:vAlign w:val="center"/>
          </w:tcPr>
          <w:p w:rsidR="00921049" w:rsidRPr="00795B77" w:rsidRDefault="00921049" w:rsidP="00D17B7F">
            <w:r>
              <w:t>Puhovik</w:t>
            </w:r>
          </w:p>
        </w:tc>
        <w:tc>
          <w:tcPr>
            <w:tcW w:w="273" w:type="pct"/>
            <w:vAlign w:val="center"/>
          </w:tcPr>
          <w:p w:rsidR="00921049" w:rsidRPr="00795B77" w:rsidRDefault="00921049" w:rsidP="00D17B7F">
            <w:pPr>
              <w:jc w:val="center"/>
            </w:pPr>
            <w:r>
              <w:t>0,34</w:t>
            </w:r>
          </w:p>
        </w:tc>
        <w:tc>
          <w:tcPr>
            <w:tcW w:w="320" w:type="pct"/>
            <w:vAlign w:val="center"/>
          </w:tcPr>
          <w:p w:rsidR="00921049" w:rsidRPr="00C37B8B" w:rsidRDefault="00921049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08" w:type="pct"/>
            <w:vAlign w:val="center"/>
          </w:tcPr>
          <w:p w:rsidR="00921049" w:rsidRPr="00C37B8B" w:rsidRDefault="00921049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270" w:type="pct"/>
            <w:vAlign w:val="center"/>
          </w:tcPr>
          <w:p w:rsidR="00921049" w:rsidRPr="00C37B8B" w:rsidRDefault="00921049" w:rsidP="003562C6">
            <w:pPr>
              <w:jc w:val="center"/>
              <w:rPr>
                <w:color w:val="000000"/>
              </w:rPr>
            </w:pPr>
            <w:r w:rsidRPr="00C37B8B">
              <w:rPr>
                <w:color w:val="000000"/>
              </w:rPr>
              <w:t>bez</w:t>
            </w:r>
          </w:p>
        </w:tc>
        <w:tc>
          <w:tcPr>
            <w:tcW w:w="322" w:type="pct"/>
            <w:vAlign w:val="center"/>
          </w:tcPr>
          <w:p w:rsidR="00921049" w:rsidRPr="00C37B8B" w:rsidRDefault="00E948A7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921049">
              <w:rPr>
                <w:color w:val="000000"/>
              </w:rPr>
              <w:t>0</w:t>
            </w:r>
          </w:p>
        </w:tc>
        <w:tc>
          <w:tcPr>
            <w:tcW w:w="496" w:type="pct"/>
            <w:vAlign w:val="center"/>
          </w:tcPr>
          <w:p w:rsidR="00921049" w:rsidRPr="00C37B8B" w:rsidRDefault="00921049" w:rsidP="00E94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48A7">
              <w:rPr>
                <w:color w:val="000000"/>
              </w:rPr>
              <w:t>96</w:t>
            </w:r>
          </w:p>
        </w:tc>
        <w:tc>
          <w:tcPr>
            <w:tcW w:w="457" w:type="pct"/>
            <w:vAlign w:val="center"/>
          </w:tcPr>
          <w:p w:rsidR="00921049" w:rsidRPr="00C37B8B" w:rsidRDefault="00E948A7" w:rsidP="003562C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hr-HR"/>
              </w:rPr>
              <w:t>7,6 (t13,1</w:t>
            </w:r>
            <w:r w:rsidR="00921049" w:rsidRPr="00CA7339">
              <w:rPr>
                <w:bCs/>
                <w:color w:val="000000"/>
                <w:vertAlign w:val="superscript"/>
                <w:lang w:val="hr-HR"/>
              </w:rPr>
              <w:t>0</w:t>
            </w:r>
            <w:r w:rsidR="00921049" w:rsidRPr="00CA7339">
              <w:rPr>
                <w:bCs/>
                <w:color w:val="000000"/>
                <w:lang w:val="hr-HR"/>
              </w:rPr>
              <w:t>C)</w:t>
            </w:r>
          </w:p>
        </w:tc>
        <w:tc>
          <w:tcPr>
            <w:tcW w:w="297" w:type="pct"/>
            <w:vAlign w:val="center"/>
          </w:tcPr>
          <w:p w:rsidR="00921049" w:rsidRPr="00C37B8B" w:rsidRDefault="00E948A7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23" w:type="pct"/>
            <w:vAlign w:val="center"/>
          </w:tcPr>
          <w:p w:rsidR="00921049" w:rsidRPr="00C37B8B" w:rsidRDefault="00E948A7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298" w:type="pct"/>
            <w:vAlign w:val="center"/>
          </w:tcPr>
          <w:p w:rsidR="00921049" w:rsidRPr="009E122E" w:rsidRDefault="00E948A7" w:rsidP="003562C6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277" w:type="pct"/>
            <w:vAlign w:val="center"/>
          </w:tcPr>
          <w:p w:rsidR="00921049" w:rsidRPr="00C37B8B" w:rsidRDefault="00E948A7" w:rsidP="00356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335" w:type="pct"/>
            <w:vAlign w:val="center"/>
          </w:tcPr>
          <w:p w:rsidR="00921049" w:rsidRPr="00C37B8B" w:rsidRDefault="00921049" w:rsidP="003562C6">
            <w:pPr>
              <w:jc w:val="center"/>
              <w:rPr>
                <w:color w:val="000000"/>
              </w:rPr>
            </w:pPr>
            <w:r w:rsidRPr="00C37B8B">
              <w:rPr>
                <w:color w:val="000000"/>
              </w:rPr>
              <w:t>&lt; 0,008</w:t>
            </w:r>
          </w:p>
        </w:tc>
      </w:tr>
      <w:tr w:rsidR="00921049" w:rsidRPr="00C37B8B" w:rsidTr="003562C6">
        <w:tc>
          <w:tcPr>
            <w:tcW w:w="412" w:type="pct"/>
            <w:vAlign w:val="center"/>
          </w:tcPr>
          <w:p w:rsidR="00921049" w:rsidRPr="00795B77" w:rsidRDefault="00921049" w:rsidP="00D17B7F">
            <w:r>
              <w:lastRenderedPageBreak/>
              <w:t>24</w:t>
            </w:r>
            <w:r w:rsidRPr="006C5AC6">
              <w:t>.03.20.</w:t>
            </w:r>
          </w:p>
        </w:tc>
        <w:tc>
          <w:tcPr>
            <w:tcW w:w="712" w:type="pct"/>
            <w:vAlign w:val="center"/>
          </w:tcPr>
          <w:p w:rsidR="00921049" w:rsidRPr="00795B77" w:rsidRDefault="00921049" w:rsidP="00D17B7F">
            <w:r>
              <w:t>Kobiljača I</w:t>
            </w:r>
          </w:p>
        </w:tc>
        <w:tc>
          <w:tcPr>
            <w:tcW w:w="273" w:type="pct"/>
            <w:vAlign w:val="center"/>
          </w:tcPr>
          <w:p w:rsidR="00921049" w:rsidRPr="00795B77" w:rsidRDefault="00921049" w:rsidP="00D17B7F">
            <w:pPr>
              <w:jc w:val="center"/>
            </w:pPr>
            <w:r>
              <w:t>0,40</w:t>
            </w:r>
          </w:p>
        </w:tc>
        <w:tc>
          <w:tcPr>
            <w:tcW w:w="320" w:type="pct"/>
            <w:vAlign w:val="center"/>
          </w:tcPr>
          <w:p w:rsidR="00921049" w:rsidRPr="00C37B8B" w:rsidRDefault="00921049" w:rsidP="003562C6">
            <w:pPr>
              <w:jc w:val="center"/>
            </w:pPr>
            <w:r>
              <w:t>--</w:t>
            </w:r>
          </w:p>
        </w:tc>
        <w:tc>
          <w:tcPr>
            <w:tcW w:w="208" w:type="pct"/>
            <w:vAlign w:val="center"/>
          </w:tcPr>
          <w:p w:rsidR="00921049" w:rsidRPr="00C37B8B" w:rsidRDefault="00014250" w:rsidP="003562C6">
            <w:pPr>
              <w:jc w:val="center"/>
            </w:pPr>
            <w:r>
              <w:t>4</w:t>
            </w:r>
          </w:p>
        </w:tc>
        <w:tc>
          <w:tcPr>
            <w:tcW w:w="270" w:type="pct"/>
            <w:vAlign w:val="center"/>
          </w:tcPr>
          <w:p w:rsidR="00921049" w:rsidRPr="00C37B8B" w:rsidRDefault="00921049" w:rsidP="003562C6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921049" w:rsidRPr="00C37B8B" w:rsidRDefault="00014250" w:rsidP="003562C6">
            <w:pPr>
              <w:jc w:val="center"/>
            </w:pPr>
            <w:r>
              <w:t>0,4</w:t>
            </w:r>
            <w:r w:rsidR="00921049">
              <w:t>5</w:t>
            </w:r>
          </w:p>
        </w:tc>
        <w:tc>
          <w:tcPr>
            <w:tcW w:w="496" w:type="pct"/>
            <w:vAlign w:val="center"/>
          </w:tcPr>
          <w:p w:rsidR="00921049" w:rsidRPr="00C37B8B" w:rsidRDefault="00014250" w:rsidP="003562C6">
            <w:pPr>
              <w:jc w:val="center"/>
            </w:pPr>
            <w:r>
              <w:t>403</w:t>
            </w:r>
          </w:p>
        </w:tc>
        <w:tc>
          <w:tcPr>
            <w:tcW w:w="457" w:type="pct"/>
            <w:vAlign w:val="center"/>
          </w:tcPr>
          <w:p w:rsidR="00921049" w:rsidRPr="00FA0088" w:rsidRDefault="00014250" w:rsidP="003562C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7,9</w:t>
            </w:r>
          </w:p>
          <w:p w:rsidR="00921049" w:rsidRPr="00C37B8B" w:rsidRDefault="00014250" w:rsidP="003562C6">
            <w:pPr>
              <w:jc w:val="center"/>
            </w:pPr>
            <w:r>
              <w:rPr>
                <w:bCs/>
                <w:lang w:val="hr-HR"/>
              </w:rPr>
              <w:t>(t13,2</w:t>
            </w:r>
            <w:r w:rsidR="00921049" w:rsidRPr="00FA0088">
              <w:rPr>
                <w:bCs/>
                <w:vertAlign w:val="superscript"/>
                <w:lang w:val="hr-HR"/>
              </w:rPr>
              <w:t>0</w:t>
            </w:r>
            <w:r w:rsidR="00921049" w:rsidRPr="00FA0088">
              <w:rPr>
                <w:bCs/>
                <w:lang w:val="hr-HR"/>
              </w:rPr>
              <w:t>C)</w:t>
            </w:r>
          </w:p>
        </w:tc>
        <w:tc>
          <w:tcPr>
            <w:tcW w:w="297" w:type="pct"/>
            <w:vAlign w:val="center"/>
          </w:tcPr>
          <w:p w:rsidR="00921049" w:rsidRPr="00C37B8B" w:rsidRDefault="00014250" w:rsidP="003562C6">
            <w:pPr>
              <w:jc w:val="center"/>
            </w:pPr>
            <w:r>
              <w:t>1</w:t>
            </w:r>
            <w:r w:rsidR="00921049">
              <w:t>,7</w:t>
            </w:r>
          </w:p>
        </w:tc>
        <w:tc>
          <w:tcPr>
            <w:tcW w:w="323" w:type="pct"/>
            <w:vAlign w:val="center"/>
          </w:tcPr>
          <w:p w:rsidR="00921049" w:rsidRPr="00C37B8B" w:rsidRDefault="00921049" w:rsidP="003562C6">
            <w:pPr>
              <w:jc w:val="center"/>
            </w:pPr>
            <w:r w:rsidRPr="00C37B8B">
              <w:t>&lt; 0,001</w:t>
            </w:r>
          </w:p>
        </w:tc>
        <w:tc>
          <w:tcPr>
            <w:tcW w:w="298" w:type="pct"/>
            <w:vAlign w:val="center"/>
          </w:tcPr>
          <w:p w:rsidR="00921049" w:rsidRPr="00C37B8B" w:rsidRDefault="00014250" w:rsidP="003562C6">
            <w:pPr>
              <w:jc w:val="center"/>
            </w:pPr>
            <w:r>
              <w:t>4,6</w:t>
            </w:r>
            <w:r w:rsidR="00921049" w:rsidRPr="00BE2FB8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921049" w:rsidRPr="00C37B8B" w:rsidRDefault="00014250" w:rsidP="003562C6">
            <w:pPr>
              <w:jc w:val="center"/>
            </w:pPr>
            <w:r>
              <w:t>3,8</w:t>
            </w:r>
          </w:p>
        </w:tc>
        <w:tc>
          <w:tcPr>
            <w:tcW w:w="335" w:type="pct"/>
            <w:vAlign w:val="center"/>
          </w:tcPr>
          <w:p w:rsidR="00921049" w:rsidRPr="00C37B8B" w:rsidRDefault="00921049" w:rsidP="003562C6">
            <w:pPr>
              <w:jc w:val="center"/>
            </w:pPr>
            <w:r w:rsidRPr="0064075F">
              <w:t>&lt; 0,008</w:t>
            </w:r>
          </w:p>
        </w:tc>
      </w:tr>
      <w:tr w:rsidR="00F93B50" w:rsidRPr="00C37B8B" w:rsidTr="003562C6">
        <w:tc>
          <w:tcPr>
            <w:tcW w:w="412" w:type="pct"/>
            <w:vAlign w:val="center"/>
          </w:tcPr>
          <w:p w:rsidR="00F93B50" w:rsidRPr="006C5AC6" w:rsidRDefault="00F93B50" w:rsidP="00D17B7F">
            <w:r>
              <w:t>24.03.20.</w:t>
            </w:r>
          </w:p>
        </w:tc>
        <w:tc>
          <w:tcPr>
            <w:tcW w:w="712" w:type="pct"/>
            <w:vAlign w:val="center"/>
          </w:tcPr>
          <w:p w:rsidR="00F93B50" w:rsidRDefault="00F93B50" w:rsidP="00D17B7F">
            <w:r>
              <w:t>Kobiljača II</w:t>
            </w:r>
          </w:p>
        </w:tc>
        <w:tc>
          <w:tcPr>
            <w:tcW w:w="273" w:type="pct"/>
            <w:vAlign w:val="center"/>
          </w:tcPr>
          <w:p w:rsidR="00F93B50" w:rsidRDefault="00F93B50" w:rsidP="00D17B7F">
            <w:pPr>
              <w:jc w:val="center"/>
            </w:pPr>
            <w:r>
              <w:t>0,28</w:t>
            </w:r>
          </w:p>
        </w:tc>
        <w:tc>
          <w:tcPr>
            <w:tcW w:w="320" w:type="pct"/>
            <w:vAlign w:val="center"/>
          </w:tcPr>
          <w:p w:rsidR="00F93B50" w:rsidRDefault="00E53E06" w:rsidP="00E53E06">
            <w:r>
              <w:t xml:space="preserve">     </w:t>
            </w:r>
            <w:r w:rsidRPr="00E53E06">
              <w:t>--</w:t>
            </w:r>
          </w:p>
        </w:tc>
        <w:tc>
          <w:tcPr>
            <w:tcW w:w="208" w:type="pct"/>
            <w:vAlign w:val="center"/>
          </w:tcPr>
          <w:p w:rsidR="00F93B50" w:rsidRPr="00C37B8B" w:rsidRDefault="00F93B50" w:rsidP="00D17B7F">
            <w:pPr>
              <w:jc w:val="center"/>
            </w:pPr>
            <w:r w:rsidRPr="00C37B8B">
              <w:t>&lt;2</w:t>
            </w:r>
          </w:p>
        </w:tc>
        <w:tc>
          <w:tcPr>
            <w:tcW w:w="270" w:type="pct"/>
            <w:vAlign w:val="center"/>
          </w:tcPr>
          <w:p w:rsidR="00F93B50" w:rsidRPr="00C37B8B" w:rsidRDefault="00F93B50" w:rsidP="00D17B7F">
            <w:pPr>
              <w:jc w:val="center"/>
            </w:pPr>
            <w:r w:rsidRPr="00C37B8B">
              <w:t>bez</w:t>
            </w:r>
          </w:p>
        </w:tc>
        <w:tc>
          <w:tcPr>
            <w:tcW w:w="322" w:type="pct"/>
            <w:vAlign w:val="center"/>
          </w:tcPr>
          <w:p w:rsidR="00F93B50" w:rsidRPr="00C37B8B" w:rsidRDefault="00F93B50" w:rsidP="00D17B7F">
            <w:pPr>
              <w:jc w:val="center"/>
            </w:pPr>
            <w:r>
              <w:t>0,25</w:t>
            </w:r>
          </w:p>
        </w:tc>
        <w:tc>
          <w:tcPr>
            <w:tcW w:w="496" w:type="pct"/>
            <w:vAlign w:val="center"/>
          </w:tcPr>
          <w:p w:rsidR="00F93B50" w:rsidRPr="00C37B8B" w:rsidRDefault="00F93B50" w:rsidP="00D17B7F">
            <w:pPr>
              <w:jc w:val="center"/>
            </w:pPr>
            <w:r>
              <w:t>425</w:t>
            </w:r>
          </w:p>
        </w:tc>
        <w:tc>
          <w:tcPr>
            <w:tcW w:w="457" w:type="pct"/>
            <w:vAlign w:val="center"/>
          </w:tcPr>
          <w:p w:rsidR="00F93B50" w:rsidRPr="00FA0088" w:rsidRDefault="00F93B50" w:rsidP="00D17B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7,9</w:t>
            </w:r>
          </w:p>
          <w:p w:rsidR="00F93B50" w:rsidRPr="00C37B8B" w:rsidRDefault="00F93B50" w:rsidP="00D17B7F">
            <w:pPr>
              <w:jc w:val="center"/>
            </w:pPr>
            <w:r>
              <w:rPr>
                <w:bCs/>
                <w:lang w:val="hr-HR"/>
              </w:rPr>
              <w:t>(t12,1</w:t>
            </w:r>
            <w:r w:rsidRPr="00FA0088">
              <w:rPr>
                <w:bCs/>
                <w:vertAlign w:val="superscript"/>
                <w:lang w:val="hr-HR"/>
              </w:rPr>
              <w:t>0</w:t>
            </w:r>
            <w:r w:rsidRPr="00FA0088">
              <w:rPr>
                <w:bCs/>
                <w:lang w:val="hr-HR"/>
              </w:rPr>
              <w:t>C)</w:t>
            </w:r>
          </w:p>
        </w:tc>
        <w:tc>
          <w:tcPr>
            <w:tcW w:w="297" w:type="pct"/>
            <w:vAlign w:val="center"/>
          </w:tcPr>
          <w:p w:rsidR="00F93B50" w:rsidRPr="00C37B8B" w:rsidRDefault="00F93B50" w:rsidP="00D17B7F">
            <w:pPr>
              <w:jc w:val="center"/>
            </w:pPr>
            <w:r>
              <w:t>0,8</w:t>
            </w:r>
          </w:p>
        </w:tc>
        <w:tc>
          <w:tcPr>
            <w:tcW w:w="323" w:type="pct"/>
            <w:vAlign w:val="center"/>
          </w:tcPr>
          <w:p w:rsidR="00F93B50" w:rsidRPr="00C37B8B" w:rsidRDefault="00F93B50" w:rsidP="00D17B7F">
            <w:pPr>
              <w:jc w:val="center"/>
            </w:pPr>
            <w:r w:rsidRPr="00C37B8B">
              <w:t>&lt; 0,001</w:t>
            </w:r>
          </w:p>
        </w:tc>
        <w:tc>
          <w:tcPr>
            <w:tcW w:w="298" w:type="pct"/>
            <w:vAlign w:val="center"/>
          </w:tcPr>
          <w:p w:rsidR="00F93B50" w:rsidRPr="00C37B8B" w:rsidRDefault="00F93B50" w:rsidP="00D17B7F">
            <w:pPr>
              <w:jc w:val="center"/>
            </w:pPr>
            <w:r>
              <w:t>3,5</w:t>
            </w:r>
            <w:r w:rsidRPr="00BE2FB8">
              <w:rPr>
                <w:vertAlign w:val="superscript"/>
              </w:rPr>
              <w:t>#</w:t>
            </w:r>
          </w:p>
        </w:tc>
        <w:tc>
          <w:tcPr>
            <w:tcW w:w="277" w:type="pct"/>
            <w:vAlign w:val="center"/>
          </w:tcPr>
          <w:p w:rsidR="00F93B50" w:rsidRPr="00C37B8B" w:rsidRDefault="00F93B50" w:rsidP="00D17B7F">
            <w:pPr>
              <w:jc w:val="center"/>
            </w:pPr>
            <w:r>
              <w:t>3,3</w:t>
            </w:r>
          </w:p>
        </w:tc>
        <w:tc>
          <w:tcPr>
            <w:tcW w:w="335" w:type="pct"/>
            <w:vAlign w:val="center"/>
          </w:tcPr>
          <w:p w:rsidR="00F93B50" w:rsidRPr="00C37B8B" w:rsidRDefault="00F93B50" w:rsidP="00D17B7F">
            <w:pPr>
              <w:jc w:val="center"/>
            </w:pPr>
            <w:r w:rsidRPr="0064075F">
              <w:t>&lt; 0,008</w:t>
            </w:r>
          </w:p>
        </w:tc>
      </w:tr>
    </w:tbl>
    <w:p w:rsidR="003562C6" w:rsidRPr="003562C6" w:rsidRDefault="003562C6" w:rsidP="003562C6">
      <w:pPr>
        <w:spacing w:line="276" w:lineRule="auto"/>
        <w:jc w:val="both"/>
        <w:rPr>
          <w:sz w:val="20"/>
          <w:lang w:val="hr-HR"/>
        </w:rPr>
      </w:pPr>
      <w:r w:rsidRPr="003562C6">
        <w:rPr>
          <w:sz w:val="20"/>
          <w:lang w:val="hr-HR"/>
        </w:rPr>
        <w:t>Legenda: * Mjerenje izvršeno na mjestu uzorkovanja; n</w:t>
      </w:r>
      <w:r w:rsidRPr="003562C6">
        <w:rPr>
          <w:sz w:val="20"/>
          <w:vertAlign w:val="superscript"/>
          <w:lang w:val="hr-HR"/>
        </w:rPr>
        <w:t>1</w:t>
      </w:r>
      <w:r w:rsidRPr="003562C6">
        <w:rPr>
          <w:sz w:val="20"/>
          <w:lang w:val="hr-HR"/>
        </w:rPr>
        <w:t xml:space="preserve"> – prihvatljiv za potrošače i bez neuobičajenih promjena; # - rezultat &lt; od limita kvantifikacije;</w:t>
      </w:r>
    </w:p>
    <w:p w:rsidR="00F862C7" w:rsidRDefault="00F862C7" w:rsidP="00F862C7">
      <w:pPr>
        <w:spacing w:line="276" w:lineRule="auto"/>
        <w:jc w:val="both"/>
        <w:rPr>
          <w:lang w:val="hr-HR"/>
        </w:rPr>
      </w:pPr>
    </w:p>
    <w:p w:rsidR="000F6F15" w:rsidRDefault="000F6F15" w:rsidP="00DE68D8">
      <w:pPr>
        <w:spacing w:line="276" w:lineRule="auto"/>
        <w:ind w:left="360"/>
        <w:jc w:val="both"/>
        <w:rPr>
          <w:lang w:val="hr-HR"/>
        </w:rPr>
      </w:pPr>
    </w:p>
    <w:p w:rsidR="00C2689C" w:rsidRPr="00C2689C" w:rsidRDefault="00C2689C" w:rsidP="00C2689C">
      <w:pPr>
        <w:spacing w:line="276" w:lineRule="auto"/>
        <w:jc w:val="both"/>
        <w:rPr>
          <w:lang w:val="hr-HR"/>
        </w:rPr>
      </w:pPr>
      <w:r w:rsidRPr="00C2689C">
        <w:rPr>
          <w:lang w:val="hr-HR"/>
        </w:rPr>
        <w:t>Komentar:</w:t>
      </w:r>
      <w:r w:rsidRPr="00C2689C">
        <w:rPr>
          <w:lang w:val="hr-HR"/>
        </w:rPr>
        <w:tab/>
        <w:t>Uzorkovanje i analiza vode izvršeni od strane stručnog tima JU Zavod za javno zdravstvo Kantona Sarajevo, a na osnovu potpisanog Ugovora.</w:t>
      </w:r>
    </w:p>
    <w:p w:rsidR="00C2689C" w:rsidRPr="00C2689C" w:rsidRDefault="00C2689C" w:rsidP="00C2689C">
      <w:pPr>
        <w:spacing w:line="276" w:lineRule="auto"/>
        <w:jc w:val="both"/>
        <w:rPr>
          <w:lang w:val="hr-HR"/>
        </w:rPr>
      </w:pPr>
      <w:r w:rsidRPr="00C2689C">
        <w:t xml:space="preserve">Prema rezultatima osnovnih mikrobioloških analiza ispitanih uzoraka vode za piće iz distributivne mreže lokalnih vodovoda na mjestu krajnjeg potrošača sa područja općine </w:t>
      </w:r>
      <w:r>
        <w:t>Ilidža</w:t>
      </w:r>
      <w:r w:rsidRPr="00C2689C">
        <w:t xml:space="preserve">, svi uzorci </w:t>
      </w:r>
      <w:r w:rsidRPr="00C2689C">
        <w:rPr>
          <w:b/>
        </w:rPr>
        <w:t xml:space="preserve">ODGOVARALI </w:t>
      </w:r>
      <w:r w:rsidRPr="00C2689C">
        <w:t>su propisima Pravilnika o zdravstvenoj ispravnosti vode za piće ("Sl.glasnik BiH" broj 40/10; 30/12; 62/17).</w:t>
      </w:r>
    </w:p>
    <w:p w:rsidR="00BC46FD" w:rsidRDefault="00BC46FD" w:rsidP="00C86A62">
      <w:pPr>
        <w:spacing w:line="276" w:lineRule="auto"/>
        <w:jc w:val="both"/>
        <w:rPr>
          <w:lang w:val="hr-HR"/>
        </w:rPr>
      </w:pPr>
    </w:p>
    <w:p w:rsidR="00724FD3" w:rsidRDefault="00724FD3" w:rsidP="00C86A62">
      <w:pPr>
        <w:spacing w:line="276" w:lineRule="auto"/>
        <w:jc w:val="both"/>
        <w:rPr>
          <w:lang w:val="hr-HR"/>
        </w:rPr>
      </w:pPr>
    </w:p>
    <w:p w:rsidR="00D17B7F" w:rsidRPr="00D17B7F" w:rsidRDefault="00D17B7F" w:rsidP="0026273C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  <w:lang w:val="hr-HR"/>
        </w:rPr>
      </w:pPr>
      <w:r w:rsidRPr="00D17B7F">
        <w:rPr>
          <w:b/>
          <w:u w:val="single"/>
          <w:lang w:val="hr-HR"/>
        </w:rPr>
        <w:t xml:space="preserve">Izvještaj o ispitivanju vode is sistema lokalnih vodovoda na području Općine </w:t>
      </w:r>
      <w:r>
        <w:rPr>
          <w:b/>
          <w:u w:val="single"/>
          <w:lang w:val="hr-HR"/>
        </w:rPr>
        <w:t>Vogošća</w:t>
      </w:r>
    </w:p>
    <w:p w:rsidR="00D17B7F" w:rsidRDefault="00D17B7F" w:rsidP="00D17B7F">
      <w:pPr>
        <w:spacing w:line="276" w:lineRule="auto"/>
        <w:ind w:left="360"/>
        <w:jc w:val="both"/>
        <w:rPr>
          <w:lang w:val="hr-HR"/>
        </w:rPr>
      </w:pPr>
    </w:p>
    <w:p w:rsidR="00D17B7F" w:rsidRDefault="00D17B7F" w:rsidP="00D17B7F">
      <w:pPr>
        <w:spacing w:line="276" w:lineRule="auto"/>
        <w:ind w:left="360"/>
        <w:jc w:val="both"/>
        <w:rPr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6"/>
        <w:gridCol w:w="2490"/>
        <w:gridCol w:w="1400"/>
        <w:gridCol w:w="2093"/>
        <w:gridCol w:w="1949"/>
        <w:gridCol w:w="2094"/>
        <w:gridCol w:w="2091"/>
        <w:gridCol w:w="2155"/>
      </w:tblGrid>
      <w:tr w:rsidR="00D17B7F" w:rsidTr="00D17B7F">
        <w:tc>
          <w:tcPr>
            <w:tcW w:w="5000" w:type="pct"/>
            <w:gridSpan w:val="8"/>
            <w:shd w:val="clear" w:color="auto" w:fill="B8CCE4" w:themeFill="accent1" w:themeFillTint="66"/>
          </w:tcPr>
          <w:p w:rsidR="00D17B7F" w:rsidRPr="00961816" w:rsidRDefault="00D17B7F" w:rsidP="00D17B7F">
            <w:pPr>
              <w:spacing w:line="276" w:lineRule="auto"/>
              <w:jc w:val="both"/>
              <w:rPr>
                <w:b/>
                <w:lang w:val="hr-HR"/>
              </w:rPr>
            </w:pPr>
            <w:r w:rsidRPr="00961816">
              <w:rPr>
                <w:b/>
                <w:lang w:val="hr-HR"/>
              </w:rPr>
              <w:t xml:space="preserve">Mikrobiološka analiza uzoraka vode – Općina </w:t>
            </w:r>
            <w:r>
              <w:rPr>
                <w:b/>
                <w:lang w:val="hr-HR"/>
              </w:rPr>
              <w:t>Ilidža</w:t>
            </w:r>
          </w:p>
        </w:tc>
      </w:tr>
      <w:tr w:rsidR="00D17B7F" w:rsidTr="00D17B7F">
        <w:trPr>
          <w:trHeight w:val="353"/>
        </w:trPr>
        <w:tc>
          <w:tcPr>
            <w:tcW w:w="357" w:type="pct"/>
            <w:vMerge w:val="restart"/>
            <w:shd w:val="clear" w:color="auto" w:fill="DBE5F1" w:themeFill="accent1" w:themeFillTint="33"/>
            <w:vAlign w:val="center"/>
          </w:tcPr>
          <w:p w:rsidR="00D17B7F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810" w:type="pct"/>
            <w:vMerge w:val="restart"/>
            <w:shd w:val="clear" w:color="auto" w:fill="DBE5F1" w:themeFill="accent1" w:themeFillTint="33"/>
            <w:vAlign w:val="center"/>
          </w:tcPr>
          <w:p w:rsidR="00D17B7F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Mjesto uzorkovanja</w:t>
            </w:r>
          </w:p>
        </w:tc>
        <w:tc>
          <w:tcPr>
            <w:tcW w:w="3833" w:type="pct"/>
            <w:gridSpan w:val="6"/>
            <w:shd w:val="clear" w:color="auto" w:fill="DBE5F1" w:themeFill="accent1" w:themeFillTint="33"/>
            <w:vAlign w:val="center"/>
          </w:tcPr>
          <w:p w:rsidR="00D17B7F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Parametri ispitivanja i rezultati analiza (referentne vrijednosti)</w:t>
            </w:r>
          </w:p>
        </w:tc>
      </w:tr>
      <w:tr w:rsidR="00D17B7F" w:rsidTr="00D17B7F">
        <w:tc>
          <w:tcPr>
            <w:tcW w:w="357" w:type="pct"/>
            <w:vMerge/>
            <w:shd w:val="clear" w:color="auto" w:fill="DBE5F1" w:themeFill="accent1" w:themeFillTint="33"/>
          </w:tcPr>
          <w:p w:rsidR="00D17B7F" w:rsidRDefault="00D17B7F" w:rsidP="00D17B7F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810" w:type="pct"/>
            <w:vMerge/>
            <w:shd w:val="clear" w:color="auto" w:fill="DBE5F1" w:themeFill="accent1" w:themeFillTint="33"/>
          </w:tcPr>
          <w:p w:rsidR="00D17B7F" w:rsidRDefault="00D17B7F" w:rsidP="00D17B7F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456" w:type="pct"/>
            <w:shd w:val="clear" w:color="auto" w:fill="DBE5F1" w:themeFill="accent1" w:themeFillTint="33"/>
          </w:tcPr>
          <w:p w:rsidR="00D17B7F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 w:rsidRPr="009E1582">
              <w:rPr>
                <w:sz w:val="20"/>
                <w:szCs w:val="20"/>
                <w:lang w:val="hr-HR"/>
              </w:rPr>
              <w:t>Rezidualni hlor</w:t>
            </w:r>
            <w:r>
              <w:rPr>
                <w:sz w:val="20"/>
                <w:szCs w:val="20"/>
                <w:lang w:val="hr-HR"/>
              </w:rPr>
              <w:t xml:space="preserve"> dioksid</w:t>
            </w:r>
            <w:r w:rsidRPr="009E1582">
              <w:rPr>
                <w:sz w:val="20"/>
                <w:szCs w:val="20"/>
                <w:lang w:val="hr-HR"/>
              </w:rPr>
              <w:t xml:space="preserve">* </w:t>
            </w:r>
            <w:r w:rsidRPr="009E1582">
              <w:rPr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&lt;</w:t>
            </w:r>
            <w:r w:rsidRPr="009E1582">
              <w:rPr>
                <w:sz w:val="18"/>
                <w:szCs w:val="18"/>
                <w:lang w:val="hr-HR"/>
              </w:rPr>
              <w:t>0,5mg/l)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D17B7F" w:rsidRPr="00B556F7" w:rsidRDefault="00D17B7F" w:rsidP="00D17B7F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Escherichia coli</w:t>
            </w:r>
            <w:r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 ±</w:t>
            </w:r>
          </w:p>
          <w:p w:rsidR="00D17B7F" w:rsidRPr="00B556F7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2°C; 21±3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34" w:type="pct"/>
            <w:shd w:val="clear" w:color="auto" w:fill="DBE5F1" w:themeFill="accent1" w:themeFillTint="33"/>
            <w:vAlign w:val="center"/>
          </w:tcPr>
          <w:p w:rsidR="00D17B7F" w:rsidRPr="00B556F7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Enterococcus spp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±2°C; 44±4 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81" w:type="pct"/>
            <w:shd w:val="clear" w:color="auto" w:fill="DBE5F1" w:themeFill="accent1" w:themeFillTint="33"/>
            <w:vAlign w:val="center"/>
          </w:tcPr>
          <w:p w:rsidR="00D17B7F" w:rsidRPr="00B556F7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Broj koliformnih klica</w:t>
            </w:r>
            <w:r w:rsidRPr="00B556F7">
              <w:rPr>
                <w:rFonts w:eastAsia="Times New Roman"/>
                <w:bCs/>
                <w:color w:val="000000"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na 36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C±2°C21h±3h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 xml:space="preserve"> (#)</w:t>
            </w:r>
          </w:p>
        </w:tc>
        <w:tc>
          <w:tcPr>
            <w:tcW w:w="680" w:type="pct"/>
            <w:shd w:val="clear" w:color="auto" w:fill="DBE5F1" w:themeFill="accent1" w:themeFillTint="33"/>
            <w:vAlign w:val="center"/>
          </w:tcPr>
          <w:p w:rsidR="00D17B7F" w:rsidRPr="00B556F7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 w:rsidRPr="00C619C3"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 w:rsidRPr="00B556F7"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22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 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C;68h±4 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  <w:tc>
          <w:tcPr>
            <w:tcW w:w="701" w:type="pct"/>
            <w:shd w:val="clear" w:color="auto" w:fill="DBE5F1" w:themeFill="accent1" w:themeFillTint="33"/>
            <w:vAlign w:val="center"/>
          </w:tcPr>
          <w:p w:rsidR="00D17B7F" w:rsidRPr="00B556F7" w:rsidRDefault="00D17B7F" w:rsidP="00D17B7F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hr-HR"/>
              </w:rPr>
              <w:t>Ukupan broj živih klica</w:t>
            </w:r>
            <w:r>
              <w:rPr>
                <w:rFonts w:eastAsia="Times New Roman"/>
                <w:bCs/>
                <w:lang w:val="hr-HR"/>
              </w:rPr>
              <w:t xml:space="preserve"> 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36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C±2</w:t>
            </w:r>
            <w:r w:rsidRPr="00B556F7">
              <w:rPr>
                <w:rFonts w:eastAsia="Times New Roman"/>
                <w:bCs/>
                <w:sz w:val="18"/>
                <w:szCs w:val="18"/>
                <w:vertAlign w:val="superscript"/>
                <w:lang w:val="hr-HR"/>
              </w:rPr>
              <w:t>0</w:t>
            </w:r>
            <w:r w:rsidRPr="00B556F7">
              <w:rPr>
                <w:rFonts w:eastAsia="Times New Roman"/>
                <w:bCs/>
                <w:sz w:val="18"/>
                <w:szCs w:val="18"/>
                <w:lang w:val="hr-HR"/>
              </w:rPr>
              <w:t>C;44h</w:t>
            </w:r>
            <w:r>
              <w:rPr>
                <w:rFonts w:eastAsia="Times New Roman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hr-HR"/>
              </w:rPr>
              <w:t>(#)</w:t>
            </w:r>
          </w:p>
        </w:tc>
      </w:tr>
      <w:tr w:rsidR="00D17B7F" w:rsidTr="00D17B7F">
        <w:trPr>
          <w:trHeight w:val="460"/>
        </w:trPr>
        <w:tc>
          <w:tcPr>
            <w:tcW w:w="357" w:type="pct"/>
            <w:vAlign w:val="center"/>
          </w:tcPr>
          <w:p w:rsidR="00D17B7F" w:rsidRPr="00795B77" w:rsidRDefault="00F1681A" w:rsidP="00D17B7F">
            <w:r>
              <w:t>25</w:t>
            </w:r>
            <w:r w:rsidR="00D17B7F">
              <w:t>.03.20.</w:t>
            </w:r>
          </w:p>
        </w:tc>
        <w:tc>
          <w:tcPr>
            <w:tcW w:w="810" w:type="pct"/>
            <w:vAlign w:val="center"/>
          </w:tcPr>
          <w:p w:rsidR="00D17B7F" w:rsidRPr="00795B77" w:rsidRDefault="00F1681A" w:rsidP="00D17B7F">
            <w:r>
              <w:t>Krivoglavci</w:t>
            </w:r>
          </w:p>
        </w:tc>
        <w:tc>
          <w:tcPr>
            <w:tcW w:w="456" w:type="pct"/>
            <w:vAlign w:val="center"/>
          </w:tcPr>
          <w:p w:rsidR="00D17B7F" w:rsidRPr="00795B77" w:rsidRDefault="00F1681A" w:rsidP="00D17B7F">
            <w:pPr>
              <w:jc w:val="center"/>
            </w:pPr>
            <w:r>
              <w:t>0,03</w:t>
            </w:r>
          </w:p>
        </w:tc>
        <w:tc>
          <w:tcPr>
            <w:tcW w:w="681" w:type="pct"/>
            <w:vAlign w:val="center"/>
          </w:tcPr>
          <w:p w:rsidR="00D17B7F" w:rsidRPr="00105ECE" w:rsidRDefault="00D17B7F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D17B7F" w:rsidRPr="00105ECE" w:rsidRDefault="00D17B7F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D17B7F" w:rsidRPr="00105ECE" w:rsidRDefault="00D17B7F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D17B7F" w:rsidRPr="00105ECE" w:rsidRDefault="00D17B7F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D17B7F" w:rsidRPr="00105ECE" w:rsidRDefault="00D17B7F" w:rsidP="00D17B7F">
            <w:pPr>
              <w:jc w:val="center"/>
            </w:pPr>
            <w:r w:rsidRPr="00105ECE">
              <w:t>&lt;1cfu</w:t>
            </w:r>
          </w:p>
        </w:tc>
      </w:tr>
      <w:tr w:rsidR="00F1681A" w:rsidTr="00990ECC">
        <w:trPr>
          <w:trHeight w:val="460"/>
        </w:trPr>
        <w:tc>
          <w:tcPr>
            <w:tcW w:w="357" w:type="pct"/>
          </w:tcPr>
          <w:p w:rsidR="00F1681A" w:rsidRDefault="00F1681A">
            <w:r w:rsidRPr="006F745A">
              <w:t>25.03.20.</w:t>
            </w:r>
          </w:p>
        </w:tc>
        <w:tc>
          <w:tcPr>
            <w:tcW w:w="810" w:type="pct"/>
            <w:vAlign w:val="center"/>
          </w:tcPr>
          <w:p w:rsidR="00F1681A" w:rsidRPr="00795B77" w:rsidRDefault="00F1681A" w:rsidP="00D17B7F">
            <w:r>
              <w:t>Svrake, 7 Vrela</w:t>
            </w:r>
          </w:p>
        </w:tc>
        <w:tc>
          <w:tcPr>
            <w:tcW w:w="456" w:type="pct"/>
            <w:vAlign w:val="center"/>
          </w:tcPr>
          <w:p w:rsidR="00F1681A" w:rsidRPr="00795B77" w:rsidRDefault="00F1681A" w:rsidP="00D17B7F">
            <w:pPr>
              <w:jc w:val="center"/>
            </w:pPr>
            <w:r>
              <w:t>0,10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</w:tr>
      <w:tr w:rsidR="00F1681A" w:rsidTr="00990ECC">
        <w:trPr>
          <w:trHeight w:val="460"/>
        </w:trPr>
        <w:tc>
          <w:tcPr>
            <w:tcW w:w="357" w:type="pct"/>
          </w:tcPr>
          <w:p w:rsidR="00F1681A" w:rsidRDefault="00F1681A">
            <w:r w:rsidRPr="006F745A">
              <w:t>25.03.20.</w:t>
            </w:r>
          </w:p>
        </w:tc>
        <w:tc>
          <w:tcPr>
            <w:tcW w:w="810" w:type="pct"/>
            <w:vAlign w:val="center"/>
          </w:tcPr>
          <w:p w:rsidR="00F1681A" w:rsidRDefault="00F1681A" w:rsidP="00D17B7F">
            <w:r>
              <w:t>Svrake, Paljevo</w:t>
            </w:r>
          </w:p>
        </w:tc>
        <w:tc>
          <w:tcPr>
            <w:tcW w:w="456" w:type="pct"/>
            <w:vAlign w:val="center"/>
          </w:tcPr>
          <w:p w:rsidR="00F1681A" w:rsidRDefault="00F1681A" w:rsidP="00D17B7F">
            <w:pPr>
              <w:jc w:val="center"/>
            </w:pPr>
            <w:r>
              <w:t>0,38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F1681A" w:rsidRPr="00105ECE" w:rsidRDefault="00F1681A" w:rsidP="00D17B7F">
            <w:pPr>
              <w:jc w:val="center"/>
            </w:pPr>
            <w:r w:rsidRPr="00105ECE">
              <w:t>&lt;1cfu</w:t>
            </w:r>
          </w:p>
        </w:tc>
      </w:tr>
      <w:tr w:rsidR="00F1681A" w:rsidTr="00990ECC">
        <w:trPr>
          <w:trHeight w:val="460"/>
        </w:trPr>
        <w:tc>
          <w:tcPr>
            <w:tcW w:w="357" w:type="pct"/>
          </w:tcPr>
          <w:p w:rsidR="00F1681A" w:rsidRDefault="00F1681A">
            <w:r w:rsidRPr="006F745A">
              <w:t>25.03.20.</w:t>
            </w:r>
          </w:p>
        </w:tc>
        <w:tc>
          <w:tcPr>
            <w:tcW w:w="810" w:type="pct"/>
            <w:vAlign w:val="center"/>
          </w:tcPr>
          <w:p w:rsidR="00F1681A" w:rsidRDefault="00F1681A" w:rsidP="00D17B7F">
            <w:r>
              <w:t>Blagovac</w:t>
            </w:r>
          </w:p>
        </w:tc>
        <w:tc>
          <w:tcPr>
            <w:tcW w:w="456" w:type="pct"/>
            <w:vAlign w:val="center"/>
          </w:tcPr>
          <w:p w:rsidR="00F1681A" w:rsidRDefault="00F1681A" w:rsidP="00D17B7F">
            <w:pPr>
              <w:jc w:val="center"/>
            </w:pPr>
            <w:r>
              <w:t>0,13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</w:tr>
      <w:tr w:rsidR="00F1681A" w:rsidTr="00990ECC">
        <w:trPr>
          <w:trHeight w:val="460"/>
        </w:trPr>
        <w:tc>
          <w:tcPr>
            <w:tcW w:w="357" w:type="pct"/>
          </w:tcPr>
          <w:p w:rsidR="00F1681A" w:rsidRDefault="00F1681A">
            <w:r w:rsidRPr="006F745A">
              <w:t>25.03.20.</w:t>
            </w:r>
          </w:p>
        </w:tc>
        <w:tc>
          <w:tcPr>
            <w:tcW w:w="810" w:type="pct"/>
            <w:vAlign w:val="center"/>
          </w:tcPr>
          <w:p w:rsidR="00F1681A" w:rsidRDefault="00F1681A" w:rsidP="00D17B7F">
            <w:r>
              <w:t>Tihovići</w:t>
            </w:r>
          </w:p>
        </w:tc>
        <w:tc>
          <w:tcPr>
            <w:tcW w:w="456" w:type="pct"/>
            <w:vAlign w:val="center"/>
          </w:tcPr>
          <w:p w:rsidR="00F1681A" w:rsidRDefault="00F1681A" w:rsidP="00D17B7F">
            <w:pPr>
              <w:jc w:val="center"/>
            </w:pPr>
            <w:r>
              <w:t>0,22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</w:tr>
      <w:tr w:rsidR="00F1681A" w:rsidTr="00990ECC">
        <w:trPr>
          <w:trHeight w:val="460"/>
        </w:trPr>
        <w:tc>
          <w:tcPr>
            <w:tcW w:w="357" w:type="pct"/>
          </w:tcPr>
          <w:p w:rsidR="00F1681A" w:rsidRDefault="00F1681A">
            <w:r w:rsidRPr="006F745A">
              <w:t>25.03.20.</w:t>
            </w:r>
          </w:p>
        </w:tc>
        <w:tc>
          <w:tcPr>
            <w:tcW w:w="810" w:type="pct"/>
            <w:vAlign w:val="center"/>
          </w:tcPr>
          <w:p w:rsidR="00F1681A" w:rsidRDefault="00F1681A" w:rsidP="00D17B7F">
            <w:r>
              <w:t>Donja Vogošća</w:t>
            </w:r>
          </w:p>
        </w:tc>
        <w:tc>
          <w:tcPr>
            <w:tcW w:w="456" w:type="pct"/>
            <w:vAlign w:val="center"/>
          </w:tcPr>
          <w:p w:rsidR="00F1681A" w:rsidRDefault="00F1681A" w:rsidP="00D17B7F">
            <w:pPr>
              <w:jc w:val="center"/>
            </w:pPr>
            <w:r>
              <w:t>0,20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34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8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680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  <w:tc>
          <w:tcPr>
            <w:tcW w:w="701" w:type="pct"/>
            <w:vAlign w:val="center"/>
          </w:tcPr>
          <w:p w:rsidR="00F1681A" w:rsidRPr="00105ECE" w:rsidRDefault="00F1681A" w:rsidP="00990ECC">
            <w:pPr>
              <w:jc w:val="center"/>
            </w:pPr>
            <w:r w:rsidRPr="00105ECE">
              <w:t>&lt;1cfu</w:t>
            </w:r>
          </w:p>
        </w:tc>
      </w:tr>
    </w:tbl>
    <w:p w:rsidR="00D17B7F" w:rsidRPr="00CA0269" w:rsidRDefault="00D17B7F" w:rsidP="00D17B7F">
      <w:pPr>
        <w:spacing w:line="276" w:lineRule="auto"/>
        <w:ind w:left="360"/>
        <w:jc w:val="both"/>
        <w:rPr>
          <w:sz w:val="20"/>
          <w:szCs w:val="20"/>
          <w:lang w:val="hr-HR"/>
        </w:rPr>
      </w:pPr>
      <w:r w:rsidRPr="00CA0269">
        <w:rPr>
          <w:sz w:val="20"/>
          <w:szCs w:val="20"/>
          <w:lang w:val="hr-HR"/>
        </w:rPr>
        <w:t>Legenda:</w:t>
      </w:r>
      <w:r w:rsidRPr="004F603F">
        <w:rPr>
          <w:sz w:val="20"/>
          <w:szCs w:val="20"/>
          <w:lang w:val="hr-HR"/>
        </w:rPr>
        <w:t xml:space="preserve"> </w:t>
      </w:r>
      <w:r w:rsidRPr="00CA0269">
        <w:rPr>
          <w:sz w:val="20"/>
          <w:szCs w:val="20"/>
          <w:lang w:val="hr-HR"/>
        </w:rPr>
        <w:t>* Mjerenje izvršeno na mjestu uzorkovanja</w:t>
      </w:r>
      <w:r>
        <w:rPr>
          <w:sz w:val="20"/>
          <w:szCs w:val="20"/>
          <w:lang w:val="hr-HR"/>
        </w:rPr>
        <w:t>;</w:t>
      </w:r>
      <w:r w:rsidRPr="00CA0269">
        <w:rPr>
          <w:sz w:val="20"/>
          <w:szCs w:val="20"/>
          <w:lang w:val="hr-HR"/>
        </w:rPr>
        <w:t xml:space="preserve"> # - Ne smije biti prisutan;  </w:t>
      </w:r>
      <w:r w:rsidRPr="00CA0269">
        <w:rPr>
          <w:sz w:val="20"/>
          <w:szCs w:val="20"/>
        </w:rPr>
        <w:t>&lt;1 cfu – nije prisutan</w:t>
      </w:r>
    </w:p>
    <w:p w:rsidR="00BC46FD" w:rsidRDefault="00BC46FD" w:rsidP="00C2689C">
      <w:pPr>
        <w:spacing w:line="276" w:lineRule="auto"/>
        <w:jc w:val="both"/>
        <w:rPr>
          <w:lang w:val="hr-HR"/>
        </w:rPr>
      </w:pPr>
    </w:p>
    <w:p w:rsidR="001D3ED0" w:rsidRDefault="001D3ED0" w:rsidP="001D3ED0">
      <w:pPr>
        <w:spacing w:line="276" w:lineRule="auto"/>
        <w:ind w:left="360"/>
        <w:jc w:val="both"/>
        <w:rPr>
          <w:lang w:val="hr-HR"/>
        </w:rPr>
      </w:pPr>
    </w:p>
    <w:p w:rsidR="001D3ED0" w:rsidRPr="001D3ED0" w:rsidRDefault="001D3ED0" w:rsidP="00CA2350">
      <w:pPr>
        <w:spacing w:line="276" w:lineRule="auto"/>
        <w:jc w:val="both"/>
        <w:rPr>
          <w:lang w:val="hr-HR"/>
        </w:rPr>
      </w:pPr>
      <w:r w:rsidRPr="001D3ED0">
        <w:rPr>
          <w:lang w:val="hr-HR"/>
        </w:rPr>
        <w:t>Komentar:</w:t>
      </w:r>
      <w:r w:rsidRPr="001D3ED0">
        <w:rPr>
          <w:lang w:val="hr-HR"/>
        </w:rPr>
        <w:tab/>
        <w:t>Uzorkovanje i analiza vode izvršeni od strane stručnog tima JU Zavod za javno zdravstvo Kantona Sarajevo, a na osnovu potpisanog Ugovora.</w:t>
      </w:r>
    </w:p>
    <w:p w:rsidR="001D3ED0" w:rsidRPr="001D3ED0" w:rsidRDefault="001D3ED0" w:rsidP="00CA2350">
      <w:pPr>
        <w:spacing w:line="276" w:lineRule="auto"/>
        <w:jc w:val="both"/>
        <w:rPr>
          <w:lang w:val="hr-HR"/>
        </w:rPr>
      </w:pPr>
      <w:r w:rsidRPr="001D3ED0">
        <w:lastRenderedPageBreak/>
        <w:t xml:space="preserve">Prema rezultatima osnovnih mikrobioloških analiza ispitanih uzoraka vode za piće iz distributivne mreže lokalnih vodovoda na mjestu krajnjeg potrošača sa područja općine </w:t>
      </w:r>
      <w:r>
        <w:t>Vogošća</w:t>
      </w:r>
      <w:r w:rsidRPr="001D3ED0">
        <w:t xml:space="preserve">, svi uzorci </w:t>
      </w:r>
      <w:r w:rsidRPr="001D3ED0">
        <w:rPr>
          <w:b/>
        </w:rPr>
        <w:t xml:space="preserve">ODGOVARALI </w:t>
      </w:r>
      <w:r w:rsidRPr="001D3ED0">
        <w:t>su propisima Pravilnika o zdravstvenoj ispravnosti vode za piće ("Sl.glasnik BiH" broj 40/10; 30/12; 62/17).</w:t>
      </w:r>
      <w:bookmarkStart w:id="0" w:name="_GoBack"/>
      <w:bookmarkEnd w:id="0"/>
    </w:p>
    <w:p w:rsidR="00302E06" w:rsidRDefault="00302E06" w:rsidP="00DE68D8">
      <w:pPr>
        <w:spacing w:line="276" w:lineRule="auto"/>
        <w:ind w:left="360"/>
        <w:jc w:val="both"/>
        <w:rPr>
          <w:lang w:val="hr-HR"/>
        </w:rPr>
      </w:pPr>
    </w:p>
    <w:sectPr w:rsidR="00302E06" w:rsidSect="008F432C">
      <w:headerReference w:type="first" r:id="rId8"/>
      <w:footerReference w:type="first" r:id="rId9"/>
      <w:pgSz w:w="16838" w:h="11906" w:orient="landscape"/>
      <w:pgMar w:top="720" w:right="720" w:bottom="720" w:left="720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7C" w:rsidRDefault="00BA467C" w:rsidP="008408D3">
      <w:r>
        <w:separator/>
      </w:r>
    </w:p>
  </w:endnote>
  <w:endnote w:type="continuationSeparator" w:id="0">
    <w:p w:rsidR="00BA467C" w:rsidRDefault="00BA467C" w:rsidP="0084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00" w:type="dxa"/>
      <w:tblLook w:val="04A0" w:firstRow="1" w:lastRow="0" w:firstColumn="1" w:lastColumn="0" w:noHBand="0" w:noVBand="1"/>
    </w:tblPr>
    <w:tblGrid>
      <w:gridCol w:w="4551"/>
      <w:gridCol w:w="6483"/>
      <w:gridCol w:w="3966"/>
    </w:tblGrid>
    <w:tr w:rsidR="00990ECC" w:rsidRPr="008D065A" w:rsidTr="008F432C">
      <w:trPr>
        <w:trHeight w:val="1235"/>
      </w:trPr>
      <w:tc>
        <w:tcPr>
          <w:tcW w:w="4551" w:type="dxa"/>
          <w:shd w:val="clear" w:color="auto" w:fill="auto"/>
        </w:tcPr>
        <w:p w:rsidR="00990ECC" w:rsidRPr="00AC7967" w:rsidRDefault="00990ECC" w:rsidP="00E02673">
          <w:pPr>
            <w:pStyle w:val="Footer"/>
            <w:jc w:val="center"/>
            <w:rPr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7FDFA98A" wp14:editId="427808B2">
                <wp:extent cx="1687195" cy="695325"/>
                <wp:effectExtent l="0" t="0" r="8255" b="9525"/>
                <wp:docPr id="5" name="Picture 5" descr="117306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7306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3" w:type="dxa"/>
          <w:shd w:val="clear" w:color="auto" w:fill="auto"/>
        </w:tcPr>
        <w:p w:rsidR="00990ECC" w:rsidRDefault="00990ECC" w:rsidP="00E02673">
          <w:pPr>
            <w:pStyle w:val="Footer"/>
            <w:jc w:val="center"/>
            <w:rPr>
              <w:sz w:val="16"/>
              <w:szCs w:val="16"/>
            </w:rPr>
          </w:pPr>
        </w:p>
        <w:p w:rsidR="00990ECC" w:rsidRPr="00AC7967" w:rsidRDefault="00990ECC" w:rsidP="00E02673">
          <w:pPr>
            <w:pStyle w:val="Footer"/>
            <w:jc w:val="center"/>
            <w:rPr>
              <w:sz w:val="16"/>
              <w:szCs w:val="16"/>
            </w:rPr>
          </w:pPr>
          <w:r w:rsidRPr="00AC7967">
            <w:rPr>
              <w:sz w:val="16"/>
              <w:szCs w:val="16"/>
            </w:rPr>
            <w:t>Adresa:  dr. Mustafe Pintola br.1, 71210 Ilidža</w:t>
          </w:r>
        </w:p>
        <w:p w:rsidR="00990ECC" w:rsidRPr="00AC7967" w:rsidRDefault="00990ECC" w:rsidP="00E02673">
          <w:pPr>
            <w:pStyle w:val="Footer"/>
            <w:jc w:val="center"/>
            <w:rPr>
              <w:sz w:val="16"/>
              <w:szCs w:val="16"/>
            </w:rPr>
          </w:pPr>
          <w:r w:rsidRPr="00AC7967">
            <w:rPr>
              <w:sz w:val="16"/>
              <w:szCs w:val="16"/>
            </w:rPr>
            <w:t>Tel</w:t>
          </w:r>
          <w:r>
            <w:rPr>
              <w:sz w:val="16"/>
              <w:szCs w:val="16"/>
            </w:rPr>
            <w:t>:</w:t>
          </w:r>
          <w:r w:rsidRPr="00AC7967">
            <w:rPr>
              <w:sz w:val="16"/>
              <w:szCs w:val="16"/>
            </w:rPr>
            <w:t xml:space="preserve"> 627-889; </w:t>
          </w:r>
          <w:r>
            <w:rPr>
              <w:sz w:val="16"/>
              <w:szCs w:val="16"/>
            </w:rPr>
            <w:t>F</w:t>
          </w:r>
          <w:r w:rsidRPr="00AC7967">
            <w:rPr>
              <w:sz w:val="16"/>
              <w:szCs w:val="16"/>
            </w:rPr>
            <w:t>ax:</w:t>
          </w:r>
          <w:r>
            <w:rPr>
              <w:sz w:val="16"/>
              <w:szCs w:val="16"/>
            </w:rPr>
            <w:t xml:space="preserve"> </w:t>
          </w:r>
          <w:r w:rsidRPr="00AC7967">
            <w:rPr>
              <w:sz w:val="16"/>
              <w:szCs w:val="16"/>
            </w:rPr>
            <w:t>62</w:t>
          </w:r>
          <w:r>
            <w:rPr>
              <w:sz w:val="16"/>
              <w:szCs w:val="16"/>
            </w:rPr>
            <w:t>2-227</w:t>
          </w:r>
        </w:p>
        <w:p w:rsidR="00990ECC" w:rsidRPr="00AC7967" w:rsidRDefault="00990ECC" w:rsidP="00E02673">
          <w:pPr>
            <w:pStyle w:val="Footer"/>
            <w:jc w:val="center"/>
            <w:rPr>
              <w:sz w:val="16"/>
              <w:szCs w:val="16"/>
            </w:rPr>
          </w:pPr>
          <w:r w:rsidRPr="00AC7967">
            <w:rPr>
              <w:sz w:val="16"/>
              <w:szCs w:val="16"/>
            </w:rPr>
            <w:t>web: http://www.zzjzks.ba</w:t>
          </w:r>
        </w:p>
        <w:p w:rsidR="00990ECC" w:rsidRPr="00AC7967" w:rsidRDefault="00990ECC" w:rsidP="00E02673">
          <w:pPr>
            <w:pStyle w:val="Footer"/>
            <w:jc w:val="center"/>
            <w:rPr>
              <w:sz w:val="16"/>
              <w:szCs w:val="16"/>
            </w:rPr>
          </w:pPr>
          <w:r w:rsidRPr="00AC7967">
            <w:rPr>
              <w:sz w:val="16"/>
              <w:szCs w:val="16"/>
            </w:rPr>
            <w:t>e-mail: gzavod@bih.net.ba</w:t>
          </w:r>
        </w:p>
      </w:tc>
      <w:tc>
        <w:tcPr>
          <w:tcW w:w="3966" w:type="dxa"/>
          <w:shd w:val="clear" w:color="auto" w:fill="auto"/>
        </w:tcPr>
        <w:p w:rsidR="00990ECC" w:rsidRPr="00AC7967" w:rsidRDefault="00990ECC" w:rsidP="00E02673">
          <w:pPr>
            <w:pStyle w:val="Footer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11F26E5B" wp14:editId="1C805CCC">
                <wp:extent cx="875665" cy="643890"/>
                <wp:effectExtent l="0" t="0" r="635" b="3810"/>
                <wp:docPr id="6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ECC" w:rsidRPr="00AC7967" w:rsidRDefault="00990EC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7C" w:rsidRDefault="00BA467C" w:rsidP="008408D3">
      <w:r>
        <w:separator/>
      </w:r>
    </w:p>
  </w:footnote>
  <w:footnote w:type="continuationSeparator" w:id="0">
    <w:p w:rsidR="00BA467C" w:rsidRDefault="00BA467C" w:rsidP="0084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22" w:type="dxa"/>
      <w:tblInd w:w="429" w:type="dxa"/>
      <w:tblLayout w:type="fixed"/>
      <w:tblLook w:val="0000" w:firstRow="0" w:lastRow="0" w:firstColumn="0" w:lastColumn="0" w:noHBand="0" w:noVBand="0"/>
    </w:tblPr>
    <w:tblGrid>
      <w:gridCol w:w="6757"/>
      <w:gridCol w:w="7765"/>
    </w:tblGrid>
    <w:tr w:rsidR="00990ECC" w:rsidRPr="00F61774" w:rsidTr="00F61774">
      <w:trPr>
        <w:cantSplit/>
        <w:trHeight w:val="468"/>
      </w:trPr>
      <w:tc>
        <w:tcPr>
          <w:tcW w:w="6757" w:type="dxa"/>
          <w:tcBorders>
            <w:bottom w:val="single" w:sz="4" w:space="0" w:color="auto"/>
          </w:tcBorders>
        </w:tcPr>
        <w:p w:rsidR="00990ECC" w:rsidRPr="00F61774" w:rsidRDefault="00990ECC" w:rsidP="008F432C">
          <w:pPr>
            <w:pStyle w:val="Heading1"/>
            <w:spacing w:after="60"/>
            <w:ind w:right="411"/>
            <w:rPr>
              <w:rFonts w:ascii="Times New Roman" w:hAnsi="Times New Roman"/>
              <w:color w:val="000080"/>
              <w:sz w:val="40"/>
              <w:szCs w:val="40"/>
            </w:rPr>
          </w:pPr>
          <w:r w:rsidRPr="00F61774">
            <w:rPr>
              <w:noProof/>
              <w:sz w:val="40"/>
              <w:szCs w:val="40"/>
              <w:lang w:val="en-US"/>
            </w:rPr>
            <w:drawing>
              <wp:anchor distT="0" distB="0" distL="114300" distR="114300" simplePos="0" relativeHeight="251657728" behindDoc="0" locked="0" layoutInCell="0" allowOverlap="1" wp14:anchorId="311A5FD4" wp14:editId="5BDB1C75">
                <wp:simplePos x="0" y="0"/>
                <wp:positionH relativeFrom="column">
                  <wp:posOffset>4145280</wp:posOffset>
                </wp:positionH>
                <wp:positionV relativeFrom="paragraph">
                  <wp:posOffset>-236855</wp:posOffset>
                </wp:positionV>
                <wp:extent cx="1016000" cy="1676400"/>
                <wp:effectExtent l="19050" t="19050" r="12700" b="19050"/>
                <wp:wrapNone/>
                <wp:docPr id="4" name="Picture 16" descr="Description: Description: G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ption: Description: G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511" cy="16656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61774">
            <w:rPr>
              <w:rFonts w:ascii="Times New Roman" w:hAnsi="Times New Roman"/>
              <w:color w:val="000080"/>
              <w:sz w:val="40"/>
              <w:szCs w:val="40"/>
            </w:rPr>
            <w:t>J.U. ZAVOD ZA JAVNO   ZDRAVSTVO KANTONA</w:t>
          </w:r>
        </w:p>
      </w:tc>
      <w:tc>
        <w:tcPr>
          <w:tcW w:w="7765" w:type="dxa"/>
          <w:tcBorders>
            <w:bottom w:val="single" w:sz="4" w:space="0" w:color="auto"/>
          </w:tcBorders>
        </w:tcPr>
        <w:p w:rsidR="00990ECC" w:rsidRPr="00F61774" w:rsidRDefault="00990ECC" w:rsidP="008F432C">
          <w:pPr>
            <w:pStyle w:val="Heading1"/>
            <w:ind w:left="493"/>
            <w:jc w:val="right"/>
            <w:rPr>
              <w:rFonts w:ascii="Times New Roman" w:hAnsi="Times New Roman"/>
              <w:color w:val="000080"/>
              <w:sz w:val="40"/>
              <w:szCs w:val="40"/>
            </w:rPr>
          </w:pPr>
          <w:r w:rsidRPr="00F61774">
            <w:rPr>
              <w:rFonts w:ascii="Times New Roman" w:hAnsi="Times New Roman"/>
              <w:color w:val="000080"/>
              <w:sz w:val="40"/>
              <w:szCs w:val="40"/>
            </w:rPr>
            <w:t xml:space="preserve">    P.I. INSTITUTE FOR PUBLIC      </w:t>
          </w:r>
        </w:p>
        <w:p w:rsidR="00990ECC" w:rsidRPr="00F61774" w:rsidRDefault="00990ECC" w:rsidP="0089314E">
          <w:pPr>
            <w:pStyle w:val="Heading1"/>
            <w:rPr>
              <w:rFonts w:ascii="Times New Roman" w:hAnsi="Times New Roman"/>
              <w:color w:val="000080"/>
              <w:sz w:val="40"/>
              <w:szCs w:val="40"/>
            </w:rPr>
          </w:pPr>
          <w:r>
            <w:rPr>
              <w:rFonts w:ascii="Times New Roman" w:hAnsi="Times New Roman"/>
              <w:color w:val="000080"/>
              <w:sz w:val="40"/>
              <w:szCs w:val="40"/>
            </w:rPr>
            <w:t xml:space="preserve">                     </w:t>
          </w:r>
          <w:r w:rsidRPr="00F61774">
            <w:rPr>
              <w:rFonts w:ascii="Times New Roman" w:hAnsi="Times New Roman"/>
              <w:color w:val="000080"/>
              <w:sz w:val="40"/>
              <w:szCs w:val="40"/>
            </w:rPr>
            <w:t>HEALTH OF CANTON</w:t>
          </w:r>
        </w:p>
      </w:tc>
    </w:tr>
    <w:tr w:rsidR="00990ECC" w:rsidRPr="00F61774" w:rsidTr="00F61774">
      <w:trPr>
        <w:cantSplit/>
        <w:trHeight w:val="663"/>
      </w:trPr>
      <w:tc>
        <w:tcPr>
          <w:tcW w:w="6757" w:type="dxa"/>
          <w:tcBorders>
            <w:top w:val="single" w:sz="4" w:space="0" w:color="auto"/>
          </w:tcBorders>
        </w:tcPr>
        <w:p w:rsidR="00990ECC" w:rsidRPr="00F61774" w:rsidRDefault="00990ECC" w:rsidP="008F432C">
          <w:pPr>
            <w:pStyle w:val="Heading1"/>
            <w:spacing w:before="60"/>
            <w:ind w:right="411"/>
            <w:rPr>
              <w:rFonts w:ascii="Times New Roman" w:hAnsi="Times New Roman"/>
              <w:noProof/>
              <w:color w:val="000080"/>
              <w:sz w:val="40"/>
              <w:szCs w:val="40"/>
            </w:rPr>
          </w:pPr>
          <w:r w:rsidRPr="00F61774">
            <w:rPr>
              <w:rFonts w:ascii="Times New Roman" w:hAnsi="Times New Roman"/>
              <w:noProof/>
              <w:color w:val="000080"/>
              <w:sz w:val="40"/>
              <w:szCs w:val="40"/>
            </w:rPr>
            <w:t>S A R A J E V O</w:t>
          </w:r>
        </w:p>
      </w:tc>
      <w:tc>
        <w:tcPr>
          <w:tcW w:w="7765" w:type="dxa"/>
          <w:tcBorders>
            <w:top w:val="single" w:sz="4" w:space="0" w:color="auto"/>
          </w:tcBorders>
        </w:tcPr>
        <w:p w:rsidR="00990ECC" w:rsidRPr="00F61774" w:rsidRDefault="00990ECC" w:rsidP="0089314E">
          <w:pPr>
            <w:pStyle w:val="Heading1"/>
            <w:spacing w:before="60"/>
            <w:rPr>
              <w:rFonts w:ascii="Times New Roman" w:hAnsi="Times New Roman"/>
              <w:b w:val="0"/>
              <w:noProof/>
              <w:color w:val="000080"/>
              <w:sz w:val="40"/>
              <w:szCs w:val="40"/>
            </w:rPr>
          </w:pPr>
          <w:r>
            <w:rPr>
              <w:rFonts w:ascii="Times New Roman" w:hAnsi="Times New Roman"/>
              <w:noProof/>
              <w:color w:val="000080"/>
              <w:sz w:val="40"/>
              <w:szCs w:val="40"/>
            </w:rPr>
            <w:t xml:space="preserve">                     </w:t>
          </w:r>
          <w:r w:rsidRPr="00F61774">
            <w:rPr>
              <w:rFonts w:ascii="Times New Roman" w:hAnsi="Times New Roman"/>
              <w:noProof/>
              <w:color w:val="000080"/>
              <w:sz w:val="40"/>
              <w:szCs w:val="40"/>
            </w:rPr>
            <w:t>S A R A J E V O</w:t>
          </w:r>
        </w:p>
      </w:tc>
    </w:tr>
  </w:tbl>
  <w:p w:rsidR="00990ECC" w:rsidRPr="00AC7967" w:rsidRDefault="00990EC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63"/>
    <w:multiLevelType w:val="hybridMultilevel"/>
    <w:tmpl w:val="7F72D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E93"/>
    <w:multiLevelType w:val="hybridMultilevel"/>
    <w:tmpl w:val="60147DBC"/>
    <w:lvl w:ilvl="0" w:tplc="53E283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6D4BA4"/>
    <w:multiLevelType w:val="hybridMultilevel"/>
    <w:tmpl w:val="10CA8AC8"/>
    <w:lvl w:ilvl="0" w:tplc="A20890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47C9"/>
    <w:multiLevelType w:val="hybridMultilevel"/>
    <w:tmpl w:val="7F72D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5AD"/>
    <w:multiLevelType w:val="hybridMultilevel"/>
    <w:tmpl w:val="60147DBC"/>
    <w:lvl w:ilvl="0" w:tplc="53E283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B44AAE"/>
    <w:multiLevelType w:val="hybridMultilevel"/>
    <w:tmpl w:val="4FF4D5CC"/>
    <w:lvl w:ilvl="0" w:tplc="6F8E18B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47641"/>
    <w:multiLevelType w:val="hybridMultilevel"/>
    <w:tmpl w:val="60147DBC"/>
    <w:lvl w:ilvl="0" w:tplc="53E283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D21107"/>
    <w:multiLevelType w:val="hybridMultilevel"/>
    <w:tmpl w:val="B80C3F34"/>
    <w:lvl w:ilvl="0" w:tplc="2152B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56CA9"/>
    <w:multiLevelType w:val="hybridMultilevel"/>
    <w:tmpl w:val="60147DBC"/>
    <w:lvl w:ilvl="0" w:tplc="53E283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6F01CF"/>
    <w:multiLevelType w:val="hybridMultilevel"/>
    <w:tmpl w:val="7F72D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75CA"/>
    <w:multiLevelType w:val="hybridMultilevel"/>
    <w:tmpl w:val="4F54A242"/>
    <w:lvl w:ilvl="0" w:tplc="A20890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F32A0"/>
    <w:multiLevelType w:val="hybridMultilevel"/>
    <w:tmpl w:val="749C0312"/>
    <w:lvl w:ilvl="0" w:tplc="F9DAD1A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E3C19"/>
    <w:multiLevelType w:val="hybridMultilevel"/>
    <w:tmpl w:val="ECEE07AE"/>
    <w:lvl w:ilvl="0" w:tplc="DC1EE74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21963"/>
    <w:multiLevelType w:val="hybridMultilevel"/>
    <w:tmpl w:val="D2AC913E"/>
    <w:lvl w:ilvl="0" w:tplc="63AC1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45"/>
    <w:multiLevelType w:val="hybridMultilevel"/>
    <w:tmpl w:val="EEC49390"/>
    <w:lvl w:ilvl="0" w:tplc="4C36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C"/>
    <w:rsid w:val="00000BF3"/>
    <w:rsid w:val="00010169"/>
    <w:rsid w:val="00011498"/>
    <w:rsid w:val="00014250"/>
    <w:rsid w:val="0002224E"/>
    <w:rsid w:val="00026366"/>
    <w:rsid w:val="0003461F"/>
    <w:rsid w:val="000352CE"/>
    <w:rsid w:val="00036843"/>
    <w:rsid w:val="00037D5E"/>
    <w:rsid w:val="00055926"/>
    <w:rsid w:val="00056068"/>
    <w:rsid w:val="00060372"/>
    <w:rsid w:val="00061B11"/>
    <w:rsid w:val="000677E6"/>
    <w:rsid w:val="00080041"/>
    <w:rsid w:val="000855E2"/>
    <w:rsid w:val="00086EAA"/>
    <w:rsid w:val="00091D8A"/>
    <w:rsid w:val="00095B0B"/>
    <w:rsid w:val="00096C61"/>
    <w:rsid w:val="000A10E0"/>
    <w:rsid w:val="000B070F"/>
    <w:rsid w:val="000B49CE"/>
    <w:rsid w:val="000B6507"/>
    <w:rsid w:val="000C3D92"/>
    <w:rsid w:val="000D3E86"/>
    <w:rsid w:val="000D6C23"/>
    <w:rsid w:val="000E47D4"/>
    <w:rsid w:val="000E6E14"/>
    <w:rsid w:val="000E7958"/>
    <w:rsid w:val="000F6F15"/>
    <w:rsid w:val="0010392C"/>
    <w:rsid w:val="00103C6C"/>
    <w:rsid w:val="0010487F"/>
    <w:rsid w:val="00105676"/>
    <w:rsid w:val="00105ECE"/>
    <w:rsid w:val="00111ACA"/>
    <w:rsid w:val="00113131"/>
    <w:rsid w:val="0011325C"/>
    <w:rsid w:val="00127BB5"/>
    <w:rsid w:val="00130961"/>
    <w:rsid w:val="00130DE2"/>
    <w:rsid w:val="001316CC"/>
    <w:rsid w:val="00134CBD"/>
    <w:rsid w:val="0013698D"/>
    <w:rsid w:val="0014232B"/>
    <w:rsid w:val="001433A6"/>
    <w:rsid w:val="00144394"/>
    <w:rsid w:val="00161DF6"/>
    <w:rsid w:val="00166C91"/>
    <w:rsid w:val="00176C04"/>
    <w:rsid w:val="001932C8"/>
    <w:rsid w:val="001A0064"/>
    <w:rsid w:val="001A3A34"/>
    <w:rsid w:val="001A579A"/>
    <w:rsid w:val="001B0D8B"/>
    <w:rsid w:val="001D3ED0"/>
    <w:rsid w:val="001D6F3F"/>
    <w:rsid w:val="001E2633"/>
    <w:rsid w:val="001E56E9"/>
    <w:rsid w:val="0020676A"/>
    <w:rsid w:val="002140BD"/>
    <w:rsid w:val="00216CA1"/>
    <w:rsid w:val="002203C1"/>
    <w:rsid w:val="00222BD6"/>
    <w:rsid w:val="00223BDC"/>
    <w:rsid w:val="0023440A"/>
    <w:rsid w:val="00234BBD"/>
    <w:rsid w:val="0023658F"/>
    <w:rsid w:val="0025034C"/>
    <w:rsid w:val="0025090C"/>
    <w:rsid w:val="002556E9"/>
    <w:rsid w:val="00257352"/>
    <w:rsid w:val="0026273C"/>
    <w:rsid w:val="0028171B"/>
    <w:rsid w:val="00283A09"/>
    <w:rsid w:val="00284014"/>
    <w:rsid w:val="0028545C"/>
    <w:rsid w:val="00287335"/>
    <w:rsid w:val="00295E83"/>
    <w:rsid w:val="002A5F0C"/>
    <w:rsid w:val="002B1AFB"/>
    <w:rsid w:val="002C12EC"/>
    <w:rsid w:val="002D191A"/>
    <w:rsid w:val="002D4336"/>
    <w:rsid w:val="002E31B8"/>
    <w:rsid w:val="002E4709"/>
    <w:rsid w:val="002E6453"/>
    <w:rsid w:val="002E7DFF"/>
    <w:rsid w:val="002F31B4"/>
    <w:rsid w:val="002F416B"/>
    <w:rsid w:val="002F42EC"/>
    <w:rsid w:val="00302E06"/>
    <w:rsid w:val="003068D9"/>
    <w:rsid w:val="0031050A"/>
    <w:rsid w:val="003109B1"/>
    <w:rsid w:val="003129D8"/>
    <w:rsid w:val="00314D44"/>
    <w:rsid w:val="00320344"/>
    <w:rsid w:val="00322683"/>
    <w:rsid w:val="0032786C"/>
    <w:rsid w:val="00333D51"/>
    <w:rsid w:val="003439A0"/>
    <w:rsid w:val="003459B9"/>
    <w:rsid w:val="00345A4D"/>
    <w:rsid w:val="0035113D"/>
    <w:rsid w:val="00352594"/>
    <w:rsid w:val="00353144"/>
    <w:rsid w:val="00354AC5"/>
    <w:rsid w:val="003562C6"/>
    <w:rsid w:val="00360A76"/>
    <w:rsid w:val="00363C8F"/>
    <w:rsid w:val="00364A69"/>
    <w:rsid w:val="00366084"/>
    <w:rsid w:val="00367975"/>
    <w:rsid w:val="003703EF"/>
    <w:rsid w:val="0037586E"/>
    <w:rsid w:val="0039392E"/>
    <w:rsid w:val="003B0501"/>
    <w:rsid w:val="003B6BD2"/>
    <w:rsid w:val="003B7D76"/>
    <w:rsid w:val="003C290C"/>
    <w:rsid w:val="003C4AA4"/>
    <w:rsid w:val="003C775C"/>
    <w:rsid w:val="003D29E6"/>
    <w:rsid w:val="003D687B"/>
    <w:rsid w:val="003E4065"/>
    <w:rsid w:val="003E79E3"/>
    <w:rsid w:val="003E7AB9"/>
    <w:rsid w:val="003F68D2"/>
    <w:rsid w:val="004017E9"/>
    <w:rsid w:val="00402661"/>
    <w:rsid w:val="00402CFC"/>
    <w:rsid w:val="0040700F"/>
    <w:rsid w:val="00412E87"/>
    <w:rsid w:val="004145E8"/>
    <w:rsid w:val="00414BC5"/>
    <w:rsid w:val="00414CB7"/>
    <w:rsid w:val="00432454"/>
    <w:rsid w:val="00433FBF"/>
    <w:rsid w:val="0044569C"/>
    <w:rsid w:val="00447E5A"/>
    <w:rsid w:val="004506E9"/>
    <w:rsid w:val="004526E0"/>
    <w:rsid w:val="004543E9"/>
    <w:rsid w:val="00454C71"/>
    <w:rsid w:val="004720EB"/>
    <w:rsid w:val="00495C5C"/>
    <w:rsid w:val="004975BB"/>
    <w:rsid w:val="004A2D2F"/>
    <w:rsid w:val="004A5912"/>
    <w:rsid w:val="004B157E"/>
    <w:rsid w:val="004B1A15"/>
    <w:rsid w:val="004C3D7F"/>
    <w:rsid w:val="004D1E6A"/>
    <w:rsid w:val="004E290E"/>
    <w:rsid w:val="004E3773"/>
    <w:rsid w:val="004E4AA2"/>
    <w:rsid w:val="004E706B"/>
    <w:rsid w:val="004F603F"/>
    <w:rsid w:val="00502DD5"/>
    <w:rsid w:val="00505C3A"/>
    <w:rsid w:val="00512CBD"/>
    <w:rsid w:val="005143C9"/>
    <w:rsid w:val="00515AE1"/>
    <w:rsid w:val="00516B83"/>
    <w:rsid w:val="00523677"/>
    <w:rsid w:val="00530C10"/>
    <w:rsid w:val="00535D54"/>
    <w:rsid w:val="00542E3F"/>
    <w:rsid w:val="0054598A"/>
    <w:rsid w:val="0054598C"/>
    <w:rsid w:val="00550716"/>
    <w:rsid w:val="00552655"/>
    <w:rsid w:val="005573EB"/>
    <w:rsid w:val="00566AD1"/>
    <w:rsid w:val="00570902"/>
    <w:rsid w:val="00571B4D"/>
    <w:rsid w:val="00573FD6"/>
    <w:rsid w:val="00583D01"/>
    <w:rsid w:val="00590CAB"/>
    <w:rsid w:val="00597FB3"/>
    <w:rsid w:val="005B056B"/>
    <w:rsid w:val="005B2D6A"/>
    <w:rsid w:val="005B3AD0"/>
    <w:rsid w:val="005D2066"/>
    <w:rsid w:val="005D4E44"/>
    <w:rsid w:val="005D598C"/>
    <w:rsid w:val="005E0B2D"/>
    <w:rsid w:val="005E3311"/>
    <w:rsid w:val="005E4A9E"/>
    <w:rsid w:val="005E6F6E"/>
    <w:rsid w:val="00613176"/>
    <w:rsid w:val="006202D3"/>
    <w:rsid w:val="0062253D"/>
    <w:rsid w:val="006328B9"/>
    <w:rsid w:val="00633738"/>
    <w:rsid w:val="00635A9B"/>
    <w:rsid w:val="0064075F"/>
    <w:rsid w:val="00655EC8"/>
    <w:rsid w:val="00661684"/>
    <w:rsid w:val="00664F82"/>
    <w:rsid w:val="00670787"/>
    <w:rsid w:val="00677532"/>
    <w:rsid w:val="00681C96"/>
    <w:rsid w:val="00690B2E"/>
    <w:rsid w:val="00691B5C"/>
    <w:rsid w:val="006947BA"/>
    <w:rsid w:val="00696186"/>
    <w:rsid w:val="006A6466"/>
    <w:rsid w:val="006B25A0"/>
    <w:rsid w:val="006B5C54"/>
    <w:rsid w:val="006C0A48"/>
    <w:rsid w:val="006C59A0"/>
    <w:rsid w:val="006C5AC6"/>
    <w:rsid w:val="006C6E9E"/>
    <w:rsid w:val="006D3DC3"/>
    <w:rsid w:val="006D5357"/>
    <w:rsid w:val="006D5B3B"/>
    <w:rsid w:val="006D632E"/>
    <w:rsid w:val="006D7546"/>
    <w:rsid w:val="006E0909"/>
    <w:rsid w:val="006E6083"/>
    <w:rsid w:val="006E6620"/>
    <w:rsid w:val="006F0AA6"/>
    <w:rsid w:val="00710F8A"/>
    <w:rsid w:val="00724FD3"/>
    <w:rsid w:val="00731439"/>
    <w:rsid w:val="00736225"/>
    <w:rsid w:val="007433EE"/>
    <w:rsid w:val="00743D14"/>
    <w:rsid w:val="00746159"/>
    <w:rsid w:val="0074762F"/>
    <w:rsid w:val="007504F8"/>
    <w:rsid w:val="007514DF"/>
    <w:rsid w:val="00756D1F"/>
    <w:rsid w:val="007601C0"/>
    <w:rsid w:val="00762BDE"/>
    <w:rsid w:val="00765780"/>
    <w:rsid w:val="00770147"/>
    <w:rsid w:val="00771872"/>
    <w:rsid w:val="0077307D"/>
    <w:rsid w:val="00782252"/>
    <w:rsid w:val="00783714"/>
    <w:rsid w:val="007925D4"/>
    <w:rsid w:val="00795B77"/>
    <w:rsid w:val="007A03F7"/>
    <w:rsid w:val="007B07AA"/>
    <w:rsid w:val="007B27DB"/>
    <w:rsid w:val="007B71F0"/>
    <w:rsid w:val="007C4A13"/>
    <w:rsid w:val="007D45A9"/>
    <w:rsid w:val="007D76E2"/>
    <w:rsid w:val="007E0E77"/>
    <w:rsid w:val="007F09E5"/>
    <w:rsid w:val="007F3234"/>
    <w:rsid w:val="00801C6C"/>
    <w:rsid w:val="008068DF"/>
    <w:rsid w:val="00822D21"/>
    <w:rsid w:val="0082553A"/>
    <w:rsid w:val="00825716"/>
    <w:rsid w:val="00831518"/>
    <w:rsid w:val="00832F35"/>
    <w:rsid w:val="008343AA"/>
    <w:rsid w:val="00834EFC"/>
    <w:rsid w:val="008408D3"/>
    <w:rsid w:val="00842500"/>
    <w:rsid w:val="0085523D"/>
    <w:rsid w:val="00856A69"/>
    <w:rsid w:val="0085743D"/>
    <w:rsid w:val="008629FF"/>
    <w:rsid w:val="008639FF"/>
    <w:rsid w:val="00871F84"/>
    <w:rsid w:val="008832CF"/>
    <w:rsid w:val="00885C41"/>
    <w:rsid w:val="00887FB4"/>
    <w:rsid w:val="0089314E"/>
    <w:rsid w:val="008A3F13"/>
    <w:rsid w:val="008B0DC1"/>
    <w:rsid w:val="008B2312"/>
    <w:rsid w:val="008B722B"/>
    <w:rsid w:val="008C2FA6"/>
    <w:rsid w:val="008C6069"/>
    <w:rsid w:val="008D78AA"/>
    <w:rsid w:val="008E6BEC"/>
    <w:rsid w:val="008F432C"/>
    <w:rsid w:val="008F446C"/>
    <w:rsid w:val="008F64D1"/>
    <w:rsid w:val="00900BDC"/>
    <w:rsid w:val="00900E24"/>
    <w:rsid w:val="009010B0"/>
    <w:rsid w:val="0090156B"/>
    <w:rsid w:val="00902DBB"/>
    <w:rsid w:val="009052A1"/>
    <w:rsid w:val="00905B56"/>
    <w:rsid w:val="00911108"/>
    <w:rsid w:val="00921049"/>
    <w:rsid w:val="009306CB"/>
    <w:rsid w:val="009345BF"/>
    <w:rsid w:val="0094327A"/>
    <w:rsid w:val="00946449"/>
    <w:rsid w:val="00947B5C"/>
    <w:rsid w:val="00956CED"/>
    <w:rsid w:val="009609BC"/>
    <w:rsid w:val="00961816"/>
    <w:rsid w:val="009640BF"/>
    <w:rsid w:val="009653B5"/>
    <w:rsid w:val="009654C7"/>
    <w:rsid w:val="00967C8C"/>
    <w:rsid w:val="00970550"/>
    <w:rsid w:val="00972113"/>
    <w:rsid w:val="00980B0A"/>
    <w:rsid w:val="00984E7C"/>
    <w:rsid w:val="00990ECC"/>
    <w:rsid w:val="009922F8"/>
    <w:rsid w:val="00995DB9"/>
    <w:rsid w:val="009A0246"/>
    <w:rsid w:val="009B0942"/>
    <w:rsid w:val="009B335E"/>
    <w:rsid w:val="009B4586"/>
    <w:rsid w:val="009B5CB2"/>
    <w:rsid w:val="009C0161"/>
    <w:rsid w:val="009C076E"/>
    <w:rsid w:val="009C340A"/>
    <w:rsid w:val="009C4A1C"/>
    <w:rsid w:val="009C683E"/>
    <w:rsid w:val="009C6B99"/>
    <w:rsid w:val="009C75F3"/>
    <w:rsid w:val="009C7E59"/>
    <w:rsid w:val="009D18F3"/>
    <w:rsid w:val="009D1B35"/>
    <w:rsid w:val="009D52EA"/>
    <w:rsid w:val="009D5ECB"/>
    <w:rsid w:val="009E122E"/>
    <w:rsid w:val="009E1582"/>
    <w:rsid w:val="009F187E"/>
    <w:rsid w:val="009F1903"/>
    <w:rsid w:val="00A02156"/>
    <w:rsid w:val="00A0763B"/>
    <w:rsid w:val="00A07C5F"/>
    <w:rsid w:val="00A13D2D"/>
    <w:rsid w:val="00A2030F"/>
    <w:rsid w:val="00A233E3"/>
    <w:rsid w:val="00A306BF"/>
    <w:rsid w:val="00A346D2"/>
    <w:rsid w:val="00A352E5"/>
    <w:rsid w:val="00A44896"/>
    <w:rsid w:val="00A4653F"/>
    <w:rsid w:val="00A53CE2"/>
    <w:rsid w:val="00A54BA8"/>
    <w:rsid w:val="00A6008F"/>
    <w:rsid w:val="00A6259E"/>
    <w:rsid w:val="00A62872"/>
    <w:rsid w:val="00A64968"/>
    <w:rsid w:val="00A66FB5"/>
    <w:rsid w:val="00A67962"/>
    <w:rsid w:val="00A7784F"/>
    <w:rsid w:val="00A8209E"/>
    <w:rsid w:val="00A86AC0"/>
    <w:rsid w:val="00AB4EEB"/>
    <w:rsid w:val="00AB6993"/>
    <w:rsid w:val="00AC029C"/>
    <w:rsid w:val="00AC05F6"/>
    <w:rsid w:val="00AC54DA"/>
    <w:rsid w:val="00AC7967"/>
    <w:rsid w:val="00AD2540"/>
    <w:rsid w:val="00AD3B5E"/>
    <w:rsid w:val="00AE41FB"/>
    <w:rsid w:val="00AF4744"/>
    <w:rsid w:val="00B01F77"/>
    <w:rsid w:val="00B04034"/>
    <w:rsid w:val="00B05377"/>
    <w:rsid w:val="00B06FFF"/>
    <w:rsid w:val="00B14531"/>
    <w:rsid w:val="00B3296D"/>
    <w:rsid w:val="00B33B44"/>
    <w:rsid w:val="00B34257"/>
    <w:rsid w:val="00B35E68"/>
    <w:rsid w:val="00B4547B"/>
    <w:rsid w:val="00B47104"/>
    <w:rsid w:val="00B556F7"/>
    <w:rsid w:val="00B60E76"/>
    <w:rsid w:val="00B65662"/>
    <w:rsid w:val="00B669BE"/>
    <w:rsid w:val="00B7141D"/>
    <w:rsid w:val="00B72DAC"/>
    <w:rsid w:val="00B756D8"/>
    <w:rsid w:val="00B81983"/>
    <w:rsid w:val="00B90F51"/>
    <w:rsid w:val="00B925FF"/>
    <w:rsid w:val="00B9500E"/>
    <w:rsid w:val="00BA2341"/>
    <w:rsid w:val="00BA439D"/>
    <w:rsid w:val="00BA467C"/>
    <w:rsid w:val="00BA6AF7"/>
    <w:rsid w:val="00BB0109"/>
    <w:rsid w:val="00BB3DD3"/>
    <w:rsid w:val="00BC46FD"/>
    <w:rsid w:val="00BC4CE3"/>
    <w:rsid w:val="00BC6A62"/>
    <w:rsid w:val="00BE0E0F"/>
    <w:rsid w:val="00BE2FB8"/>
    <w:rsid w:val="00BE63F0"/>
    <w:rsid w:val="00BF12A0"/>
    <w:rsid w:val="00BF2B32"/>
    <w:rsid w:val="00BF66B1"/>
    <w:rsid w:val="00C016FB"/>
    <w:rsid w:val="00C03865"/>
    <w:rsid w:val="00C15A46"/>
    <w:rsid w:val="00C1682F"/>
    <w:rsid w:val="00C16F35"/>
    <w:rsid w:val="00C2441A"/>
    <w:rsid w:val="00C2689C"/>
    <w:rsid w:val="00C303EC"/>
    <w:rsid w:val="00C32214"/>
    <w:rsid w:val="00C37B8B"/>
    <w:rsid w:val="00C37CCF"/>
    <w:rsid w:val="00C60A2E"/>
    <w:rsid w:val="00C61762"/>
    <w:rsid w:val="00C619C3"/>
    <w:rsid w:val="00C6604A"/>
    <w:rsid w:val="00C66772"/>
    <w:rsid w:val="00C724D8"/>
    <w:rsid w:val="00C80F44"/>
    <w:rsid w:val="00C829B7"/>
    <w:rsid w:val="00C83AA5"/>
    <w:rsid w:val="00C86A62"/>
    <w:rsid w:val="00C86EC0"/>
    <w:rsid w:val="00C90ADE"/>
    <w:rsid w:val="00C931B1"/>
    <w:rsid w:val="00C95D04"/>
    <w:rsid w:val="00C97FD4"/>
    <w:rsid w:val="00CA0269"/>
    <w:rsid w:val="00CA2350"/>
    <w:rsid w:val="00CA6595"/>
    <w:rsid w:val="00CA7339"/>
    <w:rsid w:val="00CA7F99"/>
    <w:rsid w:val="00CB0A4C"/>
    <w:rsid w:val="00CB7337"/>
    <w:rsid w:val="00CD08B3"/>
    <w:rsid w:val="00CD62C5"/>
    <w:rsid w:val="00CE2E76"/>
    <w:rsid w:val="00D016C2"/>
    <w:rsid w:val="00D01F3D"/>
    <w:rsid w:val="00D06000"/>
    <w:rsid w:val="00D06F2C"/>
    <w:rsid w:val="00D10723"/>
    <w:rsid w:val="00D10D5D"/>
    <w:rsid w:val="00D11503"/>
    <w:rsid w:val="00D14096"/>
    <w:rsid w:val="00D141EF"/>
    <w:rsid w:val="00D17B7F"/>
    <w:rsid w:val="00D20EDD"/>
    <w:rsid w:val="00D22D02"/>
    <w:rsid w:val="00D23F71"/>
    <w:rsid w:val="00D243EF"/>
    <w:rsid w:val="00D276FA"/>
    <w:rsid w:val="00D32219"/>
    <w:rsid w:val="00D3236D"/>
    <w:rsid w:val="00D324F5"/>
    <w:rsid w:val="00D33AC7"/>
    <w:rsid w:val="00D35AD0"/>
    <w:rsid w:val="00D426EA"/>
    <w:rsid w:val="00D43E6F"/>
    <w:rsid w:val="00D4547F"/>
    <w:rsid w:val="00D53B7C"/>
    <w:rsid w:val="00D5547E"/>
    <w:rsid w:val="00D63569"/>
    <w:rsid w:val="00D64886"/>
    <w:rsid w:val="00D7018C"/>
    <w:rsid w:val="00D71638"/>
    <w:rsid w:val="00D73B74"/>
    <w:rsid w:val="00D75FE6"/>
    <w:rsid w:val="00D80058"/>
    <w:rsid w:val="00D82D6D"/>
    <w:rsid w:val="00D86788"/>
    <w:rsid w:val="00D91AD6"/>
    <w:rsid w:val="00D96063"/>
    <w:rsid w:val="00DA1479"/>
    <w:rsid w:val="00DA2BC9"/>
    <w:rsid w:val="00DA79D9"/>
    <w:rsid w:val="00DB166D"/>
    <w:rsid w:val="00DB41F1"/>
    <w:rsid w:val="00DB721D"/>
    <w:rsid w:val="00DE1F57"/>
    <w:rsid w:val="00DE68D8"/>
    <w:rsid w:val="00DF7929"/>
    <w:rsid w:val="00E02673"/>
    <w:rsid w:val="00E06409"/>
    <w:rsid w:val="00E165F6"/>
    <w:rsid w:val="00E208E7"/>
    <w:rsid w:val="00E2098A"/>
    <w:rsid w:val="00E23159"/>
    <w:rsid w:val="00E32FA2"/>
    <w:rsid w:val="00E34965"/>
    <w:rsid w:val="00E41D47"/>
    <w:rsid w:val="00E5291B"/>
    <w:rsid w:val="00E53E06"/>
    <w:rsid w:val="00E576DA"/>
    <w:rsid w:val="00E57BB5"/>
    <w:rsid w:val="00E60292"/>
    <w:rsid w:val="00E76C02"/>
    <w:rsid w:val="00E86E1A"/>
    <w:rsid w:val="00E948A7"/>
    <w:rsid w:val="00E97D80"/>
    <w:rsid w:val="00EA0C98"/>
    <w:rsid w:val="00EA2271"/>
    <w:rsid w:val="00EA4F1B"/>
    <w:rsid w:val="00EB2D72"/>
    <w:rsid w:val="00EB505A"/>
    <w:rsid w:val="00EB6179"/>
    <w:rsid w:val="00EC27B8"/>
    <w:rsid w:val="00ED1005"/>
    <w:rsid w:val="00ED1823"/>
    <w:rsid w:val="00EE3EF2"/>
    <w:rsid w:val="00EE610A"/>
    <w:rsid w:val="00EE7A75"/>
    <w:rsid w:val="00F04993"/>
    <w:rsid w:val="00F13085"/>
    <w:rsid w:val="00F1681A"/>
    <w:rsid w:val="00F21AF3"/>
    <w:rsid w:val="00F3160A"/>
    <w:rsid w:val="00F32B65"/>
    <w:rsid w:val="00F33654"/>
    <w:rsid w:val="00F35E01"/>
    <w:rsid w:val="00F44DEC"/>
    <w:rsid w:val="00F529B7"/>
    <w:rsid w:val="00F53403"/>
    <w:rsid w:val="00F562A8"/>
    <w:rsid w:val="00F56918"/>
    <w:rsid w:val="00F57C1E"/>
    <w:rsid w:val="00F61774"/>
    <w:rsid w:val="00F72EE4"/>
    <w:rsid w:val="00F862C7"/>
    <w:rsid w:val="00F87D75"/>
    <w:rsid w:val="00F9140F"/>
    <w:rsid w:val="00F91B03"/>
    <w:rsid w:val="00F93B50"/>
    <w:rsid w:val="00FA0088"/>
    <w:rsid w:val="00FA253B"/>
    <w:rsid w:val="00FB0C1B"/>
    <w:rsid w:val="00FB5927"/>
    <w:rsid w:val="00FB7EC6"/>
    <w:rsid w:val="00FC1CCF"/>
    <w:rsid w:val="00FC2349"/>
    <w:rsid w:val="00FC3426"/>
    <w:rsid w:val="00FC6002"/>
    <w:rsid w:val="00FC6773"/>
    <w:rsid w:val="00FD1D76"/>
    <w:rsid w:val="00FD5436"/>
    <w:rsid w:val="00FE1B40"/>
    <w:rsid w:val="00FE575F"/>
    <w:rsid w:val="00FF084C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5E765"/>
  <w15:docId w15:val="{AB7D7930-0EB2-4A5B-ADF2-ACCC0FA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7F"/>
    <w:rPr>
      <w:rFonts w:ascii="Times New Roman" w:hAnsi="Times New Roman"/>
      <w:sz w:val="24"/>
      <w:szCs w:val="24"/>
      <w:lang w:val="bs-Latn-BA" w:eastAsia="en-US"/>
    </w:rPr>
  </w:style>
  <w:style w:type="paragraph" w:styleId="Heading1">
    <w:name w:val="heading 1"/>
    <w:basedOn w:val="Normal"/>
    <w:next w:val="Normal"/>
    <w:link w:val="Heading1Char"/>
    <w:qFormat/>
    <w:rsid w:val="00AC7967"/>
    <w:pPr>
      <w:keepNext/>
      <w:outlineLvl w:val="0"/>
    </w:pPr>
    <w:rPr>
      <w:rFonts w:ascii="Bookman Old Style" w:eastAsia="Times New Roman" w:hAnsi="Bookman Old Style"/>
      <w:b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D3"/>
  </w:style>
  <w:style w:type="paragraph" w:styleId="Footer">
    <w:name w:val="footer"/>
    <w:basedOn w:val="Normal"/>
    <w:link w:val="FooterChar"/>
    <w:uiPriority w:val="99"/>
    <w:unhideWhenUsed/>
    <w:rsid w:val="00840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D3"/>
  </w:style>
  <w:style w:type="paragraph" w:styleId="BalloonText">
    <w:name w:val="Balloon Text"/>
    <w:basedOn w:val="Normal"/>
    <w:link w:val="BalloonTextChar"/>
    <w:uiPriority w:val="99"/>
    <w:semiHidden/>
    <w:unhideWhenUsed/>
    <w:rsid w:val="00AC7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9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7967"/>
    <w:rPr>
      <w:rFonts w:ascii="Bookman Old Style" w:eastAsia="Times New Roman" w:hAnsi="Bookman Old Style" w:cs="Times New Roman"/>
      <w:b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222B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55E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55E2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B5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etodaAfter1pt">
    <w:name w:val="Style Metoda + After:  1 pt"/>
    <w:basedOn w:val="Normal"/>
    <w:rsid w:val="00130961"/>
    <w:pPr>
      <w:spacing w:before="20" w:after="20"/>
    </w:pPr>
    <w:rPr>
      <w:rFonts w:ascii="Arial Narrow" w:eastAsia="Times New Roman" w:hAnsi="Arial Narrow"/>
      <w:sz w:val="20"/>
    </w:rPr>
  </w:style>
  <w:style w:type="paragraph" w:customStyle="1" w:styleId="rezultati">
    <w:name w:val="rezultati"/>
    <w:basedOn w:val="Normal"/>
    <w:rsid w:val="00BA2341"/>
    <w:pPr>
      <w:spacing w:before="20"/>
      <w:jc w:val="center"/>
    </w:pPr>
    <w:rPr>
      <w:rFonts w:ascii="Arial Narrow" w:eastAsia="Times New Roman" w:hAnsi="Arial Narrow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i01\intranet\5_Norm_akti\Memorandum1403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C8A3-522D-4352-81D5-4EE256BB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Memorandum14032018</Template>
  <TotalTime>2</TotalTime>
  <Pages>17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Zlatan Hamza</cp:lastModifiedBy>
  <cp:revision>2</cp:revision>
  <cp:lastPrinted>2019-12-11T08:43:00Z</cp:lastPrinted>
  <dcterms:created xsi:type="dcterms:W3CDTF">2020-04-03T09:02:00Z</dcterms:created>
  <dcterms:modified xsi:type="dcterms:W3CDTF">2020-04-03T09:02:00Z</dcterms:modified>
</cp:coreProperties>
</file>